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17AE" w14:textId="77777777" w:rsidR="00BD4529" w:rsidRPr="007652C1" w:rsidRDefault="00BD4529" w:rsidP="00614E7C">
      <w:pPr>
        <w:tabs>
          <w:tab w:val="right" w:pos="9639"/>
        </w:tabs>
        <w:spacing w:after="120"/>
      </w:pPr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D20A2C">
          <w:rPr>
            <w:rFonts w:ascii="Arial" w:hAnsi="Arial" w:cs="Arial"/>
            <w:b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77099F">
        <w:rPr>
          <w:b/>
          <w:color w:val="FFFFFF"/>
          <w:sz w:val="28"/>
          <w:szCs w:val="28"/>
          <w:shd w:val="clear" w:color="auto" w:fill="4189DD"/>
          <w:lang w:eastAsia="en-GB"/>
        </w:rPr>
        <w:t xml:space="preserve"> </w:t>
      </w:r>
      <w:r>
        <w:tab/>
      </w:r>
      <w:r w:rsidRPr="0077099F">
        <w:rPr>
          <w:rFonts w:ascii="Arial" w:hAnsi="Arial" w:cs="Arial"/>
          <w:b/>
          <w:sz w:val="22"/>
          <w:szCs w:val="22"/>
        </w:rPr>
        <w:t>PLEASE TYPE OR WRITE CLEARLY</w:t>
      </w:r>
    </w:p>
    <w:p w14:paraId="220837CA" w14:textId="77777777" w:rsidR="001D3E55" w:rsidRPr="001D3E55" w:rsidRDefault="001D3E55" w:rsidP="001D3E55">
      <w:pPr>
        <w:jc w:val="center"/>
        <w:rPr>
          <w:rFonts w:ascii="Georgia" w:hAnsi="Georgia" w:cs="Tahoma"/>
          <w:color w:val="D84519"/>
          <w:sz w:val="16"/>
          <w:szCs w:val="16"/>
          <w:lang w:eastAsia="en-GB"/>
        </w:rPr>
      </w:pPr>
    </w:p>
    <w:p w14:paraId="7B9517B1" w14:textId="00B3A61D" w:rsidR="00CF1781" w:rsidRPr="006E5ECD" w:rsidRDefault="00516B3D" w:rsidP="000D3A14">
      <w:pPr>
        <w:jc w:val="center"/>
        <w:rPr>
          <w:rFonts w:ascii="Arial" w:hAnsi="Arial" w:cs="Arial"/>
          <w:b/>
          <w:color w:val="00B0F0"/>
          <w:sz w:val="26"/>
          <w:szCs w:val="26"/>
          <w:lang w:val="en-US" w:eastAsia="en-GB"/>
        </w:rPr>
      </w:pPr>
      <w:r w:rsidRPr="006E5ECD">
        <w:rPr>
          <w:rFonts w:ascii="Arial" w:hAnsi="Arial" w:cs="Arial"/>
          <w:b/>
          <w:color w:val="FF0000"/>
          <w:sz w:val="26"/>
          <w:szCs w:val="26"/>
          <w:lang w:eastAsia="en-GB"/>
        </w:rPr>
        <w:t>P</w:t>
      </w:r>
      <w:r w:rsidR="00BD4529" w:rsidRPr="006E5ECD">
        <w:rPr>
          <w:rFonts w:ascii="Arial" w:hAnsi="Arial" w:cs="Arial"/>
          <w:b/>
          <w:color w:val="FF0000"/>
          <w:sz w:val="26"/>
          <w:szCs w:val="26"/>
          <w:lang w:eastAsia="en-GB"/>
        </w:rPr>
        <w:t>lease return to</w:t>
      </w:r>
      <w:r w:rsidRPr="006E5ECD">
        <w:rPr>
          <w:rFonts w:ascii="Arial" w:hAnsi="Arial" w:cs="Arial"/>
          <w:b/>
          <w:color w:val="FF0000"/>
          <w:sz w:val="26"/>
          <w:szCs w:val="26"/>
          <w:lang w:eastAsia="en-GB"/>
        </w:rPr>
        <w:t xml:space="preserve"> </w:t>
      </w:r>
      <w:r w:rsidR="00694C85" w:rsidRPr="006E5ECD">
        <w:rPr>
          <w:rFonts w:ascii="Arial" w:hAnsi="Arial" w:cs="Arial"/>
          <w:b/>
          <w:color w:val="FF0000"/>
          <w:sz w:val="26"/>
          <w:szCs w:val="26"/>
          <w:lang w:val="en-US" w:eastAsia="en-GB"/>
        </w:rPr>
        <w:t>ETUI</w:t>
      </w:r>
      <w:r w:rsidR="006E5ECD" w:rsidRPr="006E5ECD">
        <w:rPr>
          <w:rFonts w:ascii="Arial" w:hAnsi="Arial" w:cs="Arial"/>
          <w:b/>
          <w:color w:val="FF0000"/>
          <w:sz w:val="26"/>
          <w:szCs w:val="26"/>
          <w:lang w:val="en-US" w:eastAsia="en-GB"/>
        </w:rPr>
        <w:t xml:space="preserve"> at </w:t>
      </w:r>
      <w:hyperlink r:id="rId11" w:history="1">
        <w:r w:rsidR="000D3A14" w:rsidRPr="006E5ECD">
          <w:rPr>
            <w:rStyle w:val="Hyperlink"/>
            <w:rFonts w:ascii="Arial" w:hAnsi="Arial" w:cs="Arial"/>
            <w:b/>
            <w:color w:val="FF0000"/>
            <w:sz w:val="26"/>
            <w:szCs w:val="26"/>
            <w:u w:val="none"/>
            <w:lang w:val="en-US" w:eastAsia="en-GB"/>
          </w:rPr>
          <w:t>ndevits@etui.org</w:t>
        </w:r>
      </w:hyperlink>
      <w:r w:rsidR="00A047F0" w:rsidRPr="006E5ECD">
        <w:rPr>
          <w:rStyle w:val="Hyperlink"/>
          <w:rFonts w:ascii="Arial" w:hAnsi="Arial" w:cs="Arial"/>
          <w:b/>
          <w:color w:val="FF0000"/>
          <w:sz w:val="26"/>
          <w:szCs w:val="26"/>
          <w:u w:val="none"/>
          <w:lang w:val="en-US" w:eastAsia="en-GB"/>
        </w:rPr>
        <w:t xml:space="preserve"> </w:t>
      </w:r>
      <w:r w:rsidR="00A047F0" w:rsidRPr="006E5ECD">
        <w:rPr>
          <w:rStyle w:val="Hyperlink"/>
          <w:rFonts w:ascii="Arial" w:hAnsi="Arial" w:cs="Arial"/>
          <w:b/>
          <w:sz w:val="26"/>
          <w:szCs w:val="26"/>
          <w:u w:val="none"/>
          <w:lang w:val="en-US" w:eastAsia="en-GB"/>
        </w:rPr>
        <w:t xml:space="preserve">by </w:t>
      </w:r>
      <w:r w:rsidR="006E5ECD">
        <w:rPr>
          <w:rStyle w:val="Hyperlink"/>
          <w:rFonts w:ascii="Arial" w:hAnsi="Arial" w:cs="Arial"/>
          <w:b/>
          <w:sz w:val="26"/>
          <w:szCs w:val="26"/>
          <w:u w:val="none"/>
          <w:lang w:val="en-US" w:eastAsia="en-GB"/>
        </w:rPr>
        <w:t xml:space="preserve">08 NOVEMBER </w:t>
      </w:r>
      <w:r w:rsidR="000265B8" w:rsidRPr="006E5ECD">
        <w:rPr>
          <w:rStyle w:val="Hyperlink"/>
          <w:rFonts w:ascii="Arial" w:hAnsi="Arial" w:cs="Arial"/>
          <w:b/>
          <w:sz w:val="26"/>
          <w:szCs w:val="26"/>
          <w:u w:val="none"/>
          <w:lang w:val="en-US" w:eastAsia="en-GB"/>
        </w:rPr>
        <w:t>2019</w:t>
      </w:r>
    </w:p>
    <w:p w14:paraId="7B9517B2" w14:textId="77777777" w:rsidR="000D3A14" w:rsidRPr="00A047F0" w:rsidRDefault="000D3A14" w:rsidP="000D3A14">
      <w:pPr>
        <w:jc w:val="center"/>
        <w:rPr>
          <w:rFonts w:ascii="Georgia" w:hAnsi="Georgia" w:cs="Arial"/>
          <w:sz w:val="22"/>
          <w:szCs w:val="22"/>
          <w:lang w:val="en-US"/>
        </w:rPr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16B3D" w:rsidRPr="008840F5" w14:paraId="7B9517B6" w14:textId="77777777" w:rsidTr="00E91735">
        <w:tc>
          <w:tcPr>
            <w:tcW w:w="10065" w:type="dxa"/>
            <w:shd w:val="clear" w:color="auto" w:fill="auto"/>
          </w:tcPr>
          <w:p w14:paraId="4F879E5F" w14:textId="2F8C5E93" w:rsidR="008840F5" w:rsidRPr="003A7E58" w:rsidRDefault="00516B3D" w:rsidP="00AE3A25">
            <w:pPr>
              <w:pStyle w:val="Heading1"/>
              <w:jc w:val="left"/>
              <w:rPr>
                <w:rFonts w:ascii="Georgia" w:hAnsi="Georgia" w:cs="Arial"/>
                <w:b w:val="0"/>
                <w:bCs w:val="0"/>
                <w:sz w:val="22"/>
                <w:szCs w:val="22"/>
              </w:rPr>
            </w:pPr>
            <w:r w:rsidRPr="003A7E58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3A7E58">
              <w:rPr>
                <w:rFonts w:ascii="Georgia" w:hAnsi="Georgia"/>
                <w:b w:val="0"/>
                <w:sz w:val="22"/>
                <w:szCs w:val="22"/>
              </w:rPr>
              <w:t>:</w:t>
            </w:r>
            <w:r w:rsidR="00AE3A25" w:rsidRPr="003A7E5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646CF9">
              <w:rPr>
                <w:rFonts w:ascii="Georgia" w:hAnsi="Georgia"/>
                <w:sz w:val="22"/>
                <w:szCs w:val="22"/>
              </w:rPr>
              <w:t>Fake News</w:t>
            </w:r>
          </w:p>
          <w:p w14:paraId="4030E0E8" w14:textId="77777777" w:rsidR="00646CF9" w:rsidRDefault="00516B3D" w:rsidP="00AE3A25">
            <w:pPr>
              <w:pStyle w:val="Heading1"/>
              <w:jc w:val="left"/>
              <w:rPr>
                <w:rFonts w:ascii="Georgia" w:hAnsi="Georgia" w:cs="Arial"/>
                <w:sz w:val="22"/>
                <w:szCs w:val="22"/>
              </w:rPr>
            </w:pPr>
            <w:r w:rsidRPr="003A7E58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</w:t>
            </w:r>
            <w:r w:rsidR="00F20607" w:rsidRPr="003A7E58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s</w:t>
            </w:r>
            <w:r w:rsidRPr="003A7E58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:</w:t>
            </w:r>
            <w:r w:rsidRPr="003A7E5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0265B8">
              <w:rPr>
                <w:rFonts w:ascii="Georgia" w:hAnsi="Georgia" w:cs="Arial"/>
                <w:sz w:val="22"/>
                <w:szCs w:val="22"/>
              </w:rPr>
              <w:t>0</w:t>
            </w:r>
            <w:r w:rsidR="00646CF9">
              <w:rPr>
                <w:rFonts w:ascii="Georgia" w:hAnsi="Georgia" w:cs="Arial"/>
                <w:sz w:val="22"/>
                <w:szCs w:val="22"/>
              </w:rPr>
              <w:t>9</w:t>
            </w:r>
            <w:r w:rsidR="00E91735" w:rsidRPr="003A7E58">
              <w:rPr>
                <w:rFonts w:ascii="Georgia" w:hAnsi="Georgia" w:cs="Arial"/>
                <w:sz w:val="22"/>
                <w:szCs w:val="22"/>
              </w:rPr>
              <w:t xml:space="preserve"> – </w:t>
            </w:r>
            <w:r w:rsidR="00646CF9">
              <w:rPr>
                <w:rFonts w:ascii="Georgia" w:hAnsi="Georgia" w:cs="Arial"/>
                <w:sz w:val="22"/>
                <w:szCs w:val="22"/>
              </w:rPr>
              <w:t xml:space="preserve">11 December </w:t>
            </w:r>
            <w:r w:rsidR="000265B8">
              <w:rPr>
                <w:rFonts w:ascii="Georgia" w:hAnsi="Georgia" w:cs="Arial"/>
                <w:sz w:val="22"/>
                <w:szCs w:val="22"/>
              </w:rPr>
              <w:t>2019</w:t>
            </w:r>
          </w:p>
          <w:p w14:paraId="7B9517B4" w14:textId="1D9B0C26" w:rsidR="00C44171" w:rsidRPr="003A7E58" w:rsidRDefault="00646CF9" w:rsidP="00AE3A25">
            <w:pPr>
              <w:pStyle w:val="Heading1"/>
              <w:jc w:val="left"/>
              <w:rPr>
                <w:rFonts w:ascii="Georgia" w:hAnsi="Georgia" w:cs="Arial"/>
                <w:sz w:val="22"/>
                <w:szCs w:val="22"/>
              </w:rPr>
            </w:pPr>
            <w:r w:rsidRPr="00381CC2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Venue</w:t>
            </w:r>
            <w:r w:rsidR="00381CC2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="Georgia" w:hAnsi="Georgia" w:cs="Arial"/>
                <w:sz w:val="22"/>
                <w:szCs w:val="22"/>
              </w:rPr>
              <w:t xml:space="preserve"> Ghent</w:t>
            </w:r>
            <w:r w:rsidR="000265B8">
              <w:rPr>
                <w:rFonts w:ascii="Georgia" w:hAnsi="Georgia" w:cs="Arial"/>
                <w:sz w:val="22"/>
                <w:szCs w:val="22"/>
              </w:rPr>
              <w:t>, B</w:t>
            </w:r>
            <w:r>
              <w:rPr>
                <w:rFonts w:ascii="Georgia" w:hAnsi="Georgia" w:cs="Arial"/>
                <w:sz w:val="22"/>
                <w:szCs w:val="22"/>
              </w:rPr>
              <w:t>elgium</w:t>
            </w:r>
          </w:p>
          <w:p w14:paraId="7B9517B5" w14:textId="45748E4F" w:rsidR="00C44171" w:rsidRPr="008840F5" w:rsidRDefault="00516B3D" w:rsidP="005828C7">
            <w:pPr>
              <w:pStyle w:val="Heading1"/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3A7E58">
              <w:rPr>
                <w:rFonts w:ascii="Georgia" w:hAnsi="Georgia" w:cs="Arial"/>
                <w:b w:val="0"/>
                <w:sz w:val="22"/>
                <w:szCs w:val="22"/>
                <w:lang w:val="en-US"/>
              </w:rPr>
              <w:t>Course reference</w:t>
            </w:r>
            <w:r w:rsidRPr="00381CC2">
              <w:rPr>
                <w:rFonts w:ascii="Georgia" w:hAnsi="Georgia" w:cs="Arial"/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3A7E58">
              <w:rPr>
                <w:rFonts w:ascii="Georgia" w:hAnsi="Georgia" w:cs="Arial"/>
                <w:sz w:val="22"/>
                <w:szCs w:val="22"/>
                <w:lang w:val="en-US"/>
              </w:rPr>
              <w:t xml:space="preserve"> </w:t>
            </w:r>
            <w:r w:rsidR="00AD6CF0" w:rsidRPr="003A7E58">
              <w:rPr>
                <w:rFonts w:ascii="Georgia" w:hAnsi="Georgia" w:cs="Arial"/>
                <w:sz w:val="22"/>
                <w:szCs w:val="22"/>
                <w:lang w:val="en-US"/>
              </w:rPr>
              <w:t>1</w:t>
            </w:r>
            <w:r w:rsidR="00646CF9">
              <w:rPr>
                <w:rFonts w:ascii="Georgia" w:hAnsi="Georgia" w:cs="Arial"/>
                <w:sz w:val="22"/>
                <w:szCs w:val="22"/>
                <w:lang w:val="en-US"/>
              </w:rPr>
              <w:t>9</w:t>
            </w:r>
            <w:r w:rsidR="005F61C9" w:rsidRPr="003A7E58">
              <w:rPr>
                <w:rFonts w:ascii="Georgia" w:hAnsi="Georgia" w:cs="Arial"/>
                <w:sz w:val="22"/>
                <w:szCs w:val="22"/>
                <w:lang w:val="en-US"/>
              </w:rPr>
              <w:t>52</w:t>
            </w:r>
            <w:r w:rsidR="00767B96" w:rsidRPr="003A7E58">
              <w:rPr>
                <w:rFonts w:ascii="Georgia" w:hAnsi="Georgia" w:cs="Arial"/>
                <w:sz w:val="22"/>
                <w:szCs w:val="22"/>
                <w:lang w:val="en-US"/>
              </w:rPr>
              <w:t>-</w:t>
            </w:r>
            <w:r w:rsidR="00EC36DA" w:rsidRPr="003A7E58">
              <w:rPr>
                <w:rFonts w:ascii="Georgia" w:hAnsi="Georgia" w:cs="Arial"/>
                <w:sz w:val="22"/>
                <w:szCs w:val="22"/>
                <w:lang w:val="en-US"/>
              </w:rPr>
              <w:t>0</w:t>
            </w:r>
            <w:r w:rsidR="00646CF9">
              <w:rPr>
                <w:rFonts w:ascii="Georgia" w:hAnsi="Georgia" w:cs="Arial"/>
                <w:sz w:val="22"/>
                <w:szCs w:val="22"/>
                <w:lang w:val="en-US"/>
              </w:rPr>
              <w:t>15</w:t>
            </w:r>
          </w:p>
        </w:tc>
      </w:tr>
    </w:tbl>
    <w:p w14:paraId="7B9517B7" w14:textId="77777777" w:rsidR="00BD4529" w:rsidRPr="00B65EE1" w:rsidRDefault="00BD4529" w:rsidP="00BD4529">
      <w:pPr>
        <w:rPr>
          <w:rFonts w:ascii="Georgia" w:hAnsi="Georgia"/>
          <w:sz w:val="22"/>
          <w:szCs w:val="22"/>
          <w:lang w:val="en-US"/>
        </w:rPr>
      </w:pPr>
    </w:p>
    <w:p w14:paraId="7B9517B8" w14:textId="77777777" w:rsidR="00F60012" w:rsidRPr="00F60012" w:rsidRDefault="00F60012" w:rsidP="00E91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eorgia" w:hAnsi="Georgia"/>
          <w:sz w:val="12"/>
          <w:szCs w:val="12"/>
        </w:rPr>
      </w:pPr>
    </w:p>
    <w:p w14:paraId="7B9517B9" w14:textId="77777777" w:rsidR="00BD4529" w:rsidRPr="00AE34DE" w:rsidRDefault="00BD4529" w:rsidP="00E91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First name: (not just initials, please) Ms/Mr</w:t>
      </w:r>
    </w:p>
    <w:p w14:paraId="7B9517BA" w14:textId="77777777" w:rsidR="00BD4529" w:rsidRPr="00AE34DE" w:rsidRDefault="00BD4529" w:rsidP="00E91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eorgia" w:hAnsi="Georgia"/>
          <w:sz w:val="22"/>
          <w:szCs w:val="22"/>
        </w:rPr>
      </w:pPr>
    </w:p>
    <w:p w14:paraId="7B9517BB" w14:textId="77777777" w:rsidR="00BD4529" w:rsidRDefault="00BD4529" w:rsidP="00E9173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Family name:</w:t>
      </w:r>
    </w:p>
    <w:p w14:paraId="7B9517BC" w14:textId="77777777" w:rsidR="00F60012" w:rsidRPr="00F60012" w:rsidRDefault="00F60012" w:rsidP="00E9173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12"/>
          <w:szCs w:val="12"/>
        </w:rPr>
      </w:pPr>
    </w:p>
    <w:p w14:paraId="7B9517BD" w14:textId="77777777"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16B3D" w:rsidRPr="002E73DB" w14:paraId="7B9517CF" w14:textId="77777777" w:rsidTr="00E91735">
        <w:tc>
          <w:tcPr>
            <w:tcW w:w="10065" w:type="dxa"/>
          </w:tcPr>
          <w:p w14:paraId="7B9517BE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14:paraId="7B9517BF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B9517C0" w14:textId="77777777"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B9517C1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14:paraId="7B9517C2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B9517C3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B9517C4" w14:textId="77777777"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14:paraId="7B9517C5" w14:textId="77777777"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B9517C6" w14:textId="77777777"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B9517C7" w14:textId="77777777" w:rsidR="00A724A0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B9517C8" w14:textId="77777777" w:rsidR="00594F74" w:rsidRDefault="006110DB">
            <w:pPr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</w:pPr>
            <w:r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Billing address </w:t>
            </w:r>
            <w:r w:rsidR="00594F74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&amp; email of the finance department </w:t>
            </w:r>
            <w:r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>(</w:t>
            </w:r>
            <w:r w:rsidR="00B77BCF"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invoice for </w:t>
            </w:r>
            <w:r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>inscription</w:t>
            </w:r>
            <w:r w:rsidR="00A724A0"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 fee</w:t>
            </w:r>
            <w:r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>):</w:t>
            </w:r>
            <w:r w:rsidR="00594F74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 </w:t>
            </w:r>
          </w:p>
          <w:p w14:paraId="7B9517C9" w14:textId="77777777" w:rsidR="00AB2796" w:rsidRPr="00F10CD1" w:rsidRDefault="00CE6DD3" w:rsidP="004C13BD">
            <w:pPr>
              <w:spacing w:before="60"/>
              <w:rPr>
                <w:rFonts w:ascii="Arial" w:hAnsi="Arial" w:cs="Arial"/>
                <w:b/>
              </w:rPr>
            </w:pPr>
            <w:r w:rsidRPr="00F10CD1">
              <w:rPr>
                <w:rFonts w:ascii="Arial" w:hAnsi="Arial" w:cs="Arial"/>
                <w:b/>
                <w:highlight w:val="cyan"/>
              </w:rPr>
              <w:t>It’s important to give us the correct address where to send the invoice to, this in order</w:t>
            </w:r>
            <w:r w:rsidR="005A5614" w:rsidRPr="00F10CD1">
              <w:rPr>
                <w:rFonts w:ascii="Arial" w:hAnsi="Arial" w:cs="Arial"/>
                <w:b/>
                <w:highlight w:val="cyan"/>
              </w:rPr>
              <w:t xml:space="preserve"> to avoid sending out reminders and paying penalties.</w:t>
            </w:r>
          </w:p>
          <w:p w14:paraId="7B9517CA" w14:textId="77777777" w:rsidR="00CE6DD3" w:rsidRDefault="00CE6DD3">
            <w:pPr>
              <w:rPr>
                <w:rFonts w:ascii="Georgia" w:hAnsi="Georgia" w:cs="Arial"/>
                <w:b/>
              </w:rPr>
            </w:pPr>
          </w:p>
          <w:p w14:paraId="7B9517CB" w14:textId="77777777" w:rsidR="00CE6DD3" w:rsidRPr="00CE6DD3" w:rsidRDefault="00CE6DD3">
            <w:pPr>
              <w:rPr>
                <w:rFonts w:ascii="Georgia" w:hAnsi="Georgia" w:cs="Arial"/>
              </w:rPr>
            </w:pPr>
          </w:p>
          <w:p w14:paraId="7B9517CE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7B9517D0" w14:textId="77777777"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89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516B3D" w:rsidRPr="002E73DB" w14:paraId="7B9517D7" w14:textId="77777777" w:rsidTr="007F545A">
        <w:tc>
          <w:tcPr>
            <w:tcW w:w="9897" w:type="dxa"/>
          </w:tcPr>
          <w:p w14:paraId="7B9517D2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14:paraId="7B9517D3" w14:textId="77777777"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B9517D6" w14:textId="44CCE3DF" w:rsidR="00CE7348" w:rsidRPr="002E73DB" w:rsidRDefault="00516B3D" w:rsidP="00EA1259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</w:tc>
      </w:tr>
    </w:tbl>
    <w:p w14:paraId="7B9517D8" w14:textId="77777777"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Style w:val="TableGrid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003D67" w14:paraId="7B9517E4" w14:textId="77777777" w:rsidTr="007F545A">
        <w:tc>
          <w:tcPr>
            <w:tcW w:w="9894" w:type="dxa"/>
          </w:tcPr>
          <w:p w14:paraId="7B9517DB" w14:textId="0FFE05DF" w:rsidR="002A5508" w:rsidRPr="00E91735" w:rsidRDefault="00003D67" w:rsidP="00F20607">
            <w:pPr>
              <w:spacing w:after="120"/>
              <w:rPr>
                <w:rFonts w:asciiTheme="minorHAnsi" w:hAnsiTheme="minorHAnsi"/>
              </w:rPr>
            </w:pPr>
            <w:r w:rsidRPr="00381CC2">
              <w:rPr>
                <w:rFonts w:ascii="Georgia" w:hAnsi="Georgia" w:cs="Arial"/>
                <w:b/>
                <w:sz w:val="22"/>
                <w:szCs w:val="22"/>
                <w:highlight w:val="yellow"/>
              </w:rPr>
              <w:t>Accommodation</w:t>
            </w:r>
            <w:r w:rsidR="008A1B9B" w:rsidRPr="00381CC2">
              <w:rPr>
                <w:rFonts w:ascii="Georgia" w:hAnsi="Georgia" w:cs="Arial"/>
                <w:sz w:val="22"/>
                <w:szCs w:val="22"/>
                <w:highlight w:val="yellow"/>
              </w:rPr>
              <w:t>:</w:t>
            </w:r>
            <w:r w:rsidR="002A5508" w:rsidRPr="00381CC2">
              <w:rPr>
                <w:sz w:val="22"/>
                <w:szCs w:val="22"/>
                <w:highlight w:val="yellow"/>
              </w:rPr>
              <w:t xml:space="preserve"> </w:t>
            </w:r>
            <w:r w:rsidR="00844F51" w:rsidRPr="00381CC2">
              <w:rPr>
                <w:rFonts w:asciiTheme="minorHAnsi" w:hAnsiTheme="minorHAnsi"/>
                <w:b/>
                <w:highlight w:val="yellow"/>
              </w:rPr>
              <w:t>MAY WE ASK TO FILL OUT CORRECT DATES FOR YOUR ACCOMMODATION</w:t>
            </w:r>
            <w:r w:rsidR="00F20607" w:rsidRPr="00381CC2">
              <w:rPr>
                <w:rFonts w:asciiTheme="minorHAnsi" w:hAnsiTheme="minorHAnsi"/>
                <w:b/>
                <w:highlight w:val="yellow"/>
              </w:rPr>
              <w:t xml:space="preserve"> </w:t>
            </w:r>
            <w:r w:rsidR="00F20607" w:rsidRPr="00381CC2">
              <w:rPr>
                <w:rFonts w:asciiTheme="minorHAnsi" w:hAnsiTheme="minorHAnsi"/>
                <w:highlight w:val="yellow"/>
              </w:rPr>
              <w:t xml:space="preserve">in order to avoid unnecessary costs.  </w:t>
            </w:r>
            <w:r w:rsidR="002A5508" w:rsidRPr="00381CC2">
              <w:rPr>
                <w:rFonts w:asciiTheme="minorHAnsi" w:hAnsiTheme="minorHAnsi"/>
                <w:highlight w:val="yellow"/>
              </w:rPr>
              <w:t xml:space="preserve">Accommodation in single room </w:t>
            </w:r>
            <w:r w:rsidR="006E5ECD" w:rsidRPr="00381CC2">
              <w:rPr>
                <w:rFonts w:asciiTheme="minorHAnsi" w:hAnsiTheme="minorHAnsi"/>
                <w:highlight w:val="yellow"/>
              </w:rPr>
              <w:t xml:space="preserve">is </w:t>
            </w:r>
            <w:r w:rsidR="002A5508" w:rsidRPr="00381CC2">
              <w:rPr>
                <w:rFonts w:asciiTheme="minorHAnsi" w:hAnsiTheme="minorHAnsi"/>
                <w:highlight w:val="yellow"/>
              </w:rPr>
              <w:t xml:space="preserve">booked from </w:t>
            </w:r>
            <w:r w:rsidR="007C60ED" w:rsidRPr="00381CC2">
              <w:rPr>
                <w:rFonts w:asciiTheme="minorHAnsi" w:hAnsiTheme="minorHAnsi"/>
                <w:highlight w:val="yellow"/>
              </w:rPr>
              <w:t>0</w:t>
            </w:r>
            <w:r w:rsidR="006E5ECD" w:rsidRPr="00381CC2">
              <w:rPr>
                <w:rFonts w:asciiTheme="minorHAnsi" w:hAnsiTheme="minorHAnsi"/>
                <w:highlight w:val="yellow"/>
              </w:rPr>
              <w:t>9</w:t>
            </w:r>
            <w:r w:rsidR="00E91735" w:rsidRPr="00381CC2">
              <w:rPr>
                <w:rFonts w:asciiTheme="minorHAnsi" w:hAnsiTheme="minorHAnsi"/>
                <w:highlight w:val="yellow"/>
              </w:rPr>
              <w:t xml:space="preserve"> to </w:t>
            </w:r>
            <w:r w:rsidR="006E5ECD" w:rsidRPr="00381CC2">
              <w:rPr>
                <w:rFonts w:asciiTheme="minorHAnsi" w:hAnsiTheme="minorHAnsi"/>
                <w:highlight w:val="yellow"/>
              </w:rPr>
              <w:t>11 December 2019</w:t>
            </w:r>
            <w:bookmarkStart w:id="0" w:name="_GoBack"/>
            <w:bookmarkEnd w:id="0"/>
            <w:r w:rsidR="002A5508" w:rsidRPr="00381CC2">
              <w:rPr>
                <w:rFonts w:asciiTheme="minorHAnsi" w:hAnsiTheme="minorHAnsi"/>
                <w:highlight w:val="yellow"/>
              </w:rPr>
              <w:t>. Extra nights (before/after the training), double rooms will not be booked nor paid by ETUI.</w:t>
            </w:r>
          </w:p>
          <w:p w14:paraId="7B9517DC" w14:textId="77777777" w:rsidR="009710FE" w:rsidRPr="00966866" w:rsidRDefault="009710FE" w:rsidP="009710FE">
            <w:pPr>
              <w:pStyle w:val="Heading3"/>
              <w:outlineLvl w:val="2"/>
              <w:rPr>
                <w:rFonts w:ascii="Georgia" w:hAnsi="Georgia" w:cs="Arial"/>
                <w:bCs/>
                <w:sz w:val="22"/>
                <w:szCs w:val="22"/>
              </w:rPr>
            </w:pPr>
            <w:r w:rsidRPr="00966866">
              <w:rPr>
                <w:rFonts w:ascii="Georgia" w:hAnsi="Georgia"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95181B" wp14:editId="7B95181C">
                      <wp:simplePos x="0" y="0"/>
                      <wp:positionH relativeFrom="column">
                        <wp:posOffset>351073</wp:posOffset>
                      </wp:positionH>
                      <wp:positionV relativeFrom="paragraph">
                        <wp:posOffset>4445</wp:posOffset>
                      </wp:positionV>
                      <wp:extent cx="228600" cy="168910"/>
                      <wp:effectExtent l="0" t="0" r="19050" b="215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2C5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27.65pt;margin-top:.35pt;width:18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X4iAIAACA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"/>
                  </w:pict>
                </mc:Fallback>
              </mc:AlternateContent>
            </w:r>
            <w:r w:rsidRPr="00966866">
              <w:rPr>
                <w:rFonts w:ascii="Georgia" w:hAnsi="Georgia" w:cs="Arial"/>
                <w:bCs/>
                <w:sz w:val="22"/>
                <w:szCs w:val="22"/>
              </w:rPr>
              <w:t>NO</w:t>
            </w:r>
          </w:p>
          <w:p w14:paraId="7B9517DD" w14:textId="77777777" w:rsidR="009710FE" w:rsidRDefault="009710FE" w:rsidP="009710FE"/>
          <w:p w14:paraId="7B9517DE" w14:textId="77777777" w:rsidR="00003D67" w:rsidRDefault="009710FE" w:rsidP="009710FE">
            <w:pPr>
              <w:pStyle w:val="Heading3"/>
              <w:outlineLvl w:val="2"/>
              <w:rPr>
                <w:rFonts w:ascii="Georgia" w:hAnsi="Georgia" w:cs="Arial"/>
                <w:bCs/>
                <w:sz w:val="22"/>
                <w:szCs w:val="22"/>
              </w:rPr>
            </w:pPr>
            <w:r w:rsidRPr="00966866">
              <w:rPr>
                <w:rFonts w:ascii="Georgia" w:hAnsi="Georgia"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B95181D" wp14:editId="7B95181E">
                      <wp:simplePos x="0" y="0"/>
                      <wp:positionH relativeFrom="column">
                        <wp:posOffset>351072</wp:posOffset>
                      </wp:positionH>
                      <wp:positionV relativeFrom="paragraph">
                        <wp:posOffset>3810</wp:posOffset>
                      </wp:positionV>
                      <wp:extent cx="228600" cy="168910"/>
                      <wp:effectExtent l="0" t="0" r="19050" b="2159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75687" id="AutoShape 2" o:spid="_x0000_s1026" type="#_x0000_t185" style="position:absolute;margin-left:27.65pt;margin-top:.3pt;width:18pt;height:1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8I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"/>
                  </w:pict>
                </mc:Fallback>
              </mc:AlternateContent>
            </w:r>
            <w:r w:rsidRPr="00966866">
              <w:rPr>
                <w:rFonts w:ascii="Georgia" w:hAnsi="Georgia" w:cs="Arial"/>
                <w:bCs/>
                <w:sz w:val="22"/>
                <w:szCs w:val="22"/>
              </w:rPr>
              <w:t>YE</w:t>
            </w:r>
            <w:r w:rsidR="00966866">
              <w:rPr>
                <w:rFonts w:ascii="Georgia" w:hAnsi="Georgia" w:cs="Arial"/>
                <w:bCs/>
                <w:sz w:val="22"/>
                <w:szCs w:val="22"/>
              </w:rPr>
              <w:t>S            check</w:t>
            </w:r>
            <w:r w:rsidR="008A1B9B">
              <w:rPr>
                <w:rFonts w:ascii="Georgia" w:hAnsi="Georgia" w:cs="Arial"/>
                <w:bCs/>
                <w:sz w:val="22"/>
                <w:szCs w:val="22"/>
              </w:rPr>
              <w:t>-</w:t>
            </w:r>
            <w:r w:rsidR="00966866">
              <w:rPr>
                <w:rFonts w:ascii="Georgia" w:hAnsi="Georgia" w:cs="Arial"/>
                <w:bCs/>
                <w:sz w:val="22"/>
                <w:szCs w:val="22"/>
              </w:rPr>
              <w:t>in date:                                check</w:t>
            </w:r>
            <w:r w:rsidR="008A1B9B">
              <w:rPr>
                <w:rFonts w:ascii="Georgia" w:hAnsi="Georgia" w:cs="Arial"/>
                <w:bCs/>
                <w:sz w:val="22"/>
                <w:szCs w:val="22"/>
              </w:rPr>
              <w:t>-</w:t>
            </w:r>
            <w:r w:rsidR="00966866">
              <w:rPr>
                <w:rFonts w:ascii="Georgia" w:hAnsi="Georgia" w:cs="Arial"/>
                <w:bCs/>
                <w:sz w:val="22"/>
                <w:szCs w:val="22"/>
              </w:rPr>
              <w:t>out date:</w:t>
            </w:r>
          </w:p>
          <w:p w14:paraId="7B9517DF" w14:textId="77777777" w:rsidR="00552F34" w:rsidRPr="00552F34" w:rsidRDefault="00552F34" w:rsidP="00552F34">
            <w:r w:rsidRPr="002A5508">
              <w:rPr>
                <w:rFonts w:ascii="Georgia" w:hAnsi="Georgia"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B95181F" wp14:editId="7B951820">
                      <wp:simplePos x="0" y="0"/>
                      <wp:positionH relativeFrom="column">
                        <wp:posOffset>1964635</wp:posOffset>
                      </wp:positionH>
                      <wp:positionV relativeFrom="paragraph">
                        <wp:posOffset>143510</wp:posOffset>
                      </wp:positionV>
                      <wp:extent cx="228600" cy="168910"/>
                      <wp:effectExtent l="0" t="0" r="19050" b="2159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60FBB" id="AutoShape 2" o:spid="_x0000_s1026" type="#_x0000_t185" style="position:absolute;margin-left:154.7pt;margin-top:11.3pt;width:18pt;height:13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"/>
                  </w:pict>
                </mc:Fallback>
              </mc:AlternateContent>
            </w:r>
          </w:p>
          <w:p w14:paraId="7B9517E0" w14:textId="192DB977" w:rsidR="00552F34" w:rsidRDefault="00552F34" w:rsidP="00552F34">
            <w:pPr>
              <w:pStyle w:val="Heading3"/>
              <w:outlineLvl w:val="2"/>
              <w:rPr>
                <w:rFonts w:ascii="Georgia" w:hAnsi="Georgia" w:cs="Arial"/>
                <w:bCs/>
                <w:szCs w:val="22"/>
              </w:rPr>
            </w:pPr>
            <w:r w:rsidRPr="002A5508">
              <w:rPr>
                <w:rFonts w:ascii="Georgia" w:hAnsi="Georgia"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B951821" wp14:editId="7B951822">
                      <wp:simplePos x="0" y="0"/>
                      <wp:positionH relativeFrom="column">
                        <wp:posOffset>2911302</wp:posOffset>
                      </wp:positionH>
                      <wp:positionV relativeFrom="paragraph">
                        <wp:posOffset>6985</wp:posOffset>
                      </wp:positionV>
                      <wp:extent cx="228600" cy="168910"/>
                      <wp:effectExtent l="0" t="0" r="19050" b="2159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A5C9C" id="AutoShape 2" o:spid="_x0000_s1026" type="#_x0000_t185" style="position:absolute;margin-left:229.25pt;margin-top:.55pt;width:18pt;height:13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Jw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"/>
                  </w:pict>
                </mc:Fallback>
              </mc:AlternateContent>
            </w:r>
            <w:r w:rsidRPr="002A5508">
              <w:rPr>
                <w:rFonts w:ascii="Georgia" w:hAnsi="Georgia" w:cs="Arial"/>
                <w:bCs/>
                <w:sz w:val="22"/>
                <w:szCs w:val="22"/>
              </w:rPr>
              <w:t xml:space="preserve">Dinner </w:t>
            </w:r>
            <w:r w:rsidR="00F85E7F">
              <w:rPr>
                <w:rFonts w:ascii="Georgia" w:hAnsi="Georgia" w:cs="Arial"/>
                <w:bCs/>
                <w:sz w:val="22"/>
                <w:szCs w:val="22"/>
              </w:rPr>
              <w:t xml:space="preserve">09 December </w:t>
            </w:r>
            <w:r w:rsidR="006B0CD1">
              <w:rPr>
                <w:rFonts w:ascii="Georgia" w:hAnsi="Georgia" w:cs="Arial"/>
                <w:bCs/>
                <w:sz w:val="22"/>
                <w:szCs w:val="22"/>
              </w:rPr>
              <w:t xml:space="preserve"> </w:t>
            </w:r>
            <w:r w:rsidR="004F18A5">
              <w:rPr>
                <w:rFonts w:ascii="Georgia" w:hAnsi="Georgia" w:cs="Arial"/>
                <w:bCs/>
                <w:sz w:val="22"/>
                <w:szCs w:val="22"/>
              </w:rPr>
              <w:t xml:space="preserve"> </w:t>
            </w:r>
            <w:r w:rsidR="001C1F43">
              <w:rPr>
                <w:rFonts w:ascii="Georgia" w:hAnsi="Georgia" w:cs="Arial"/>
                <w:bCs/>
                <w:sz w:val="22"/>
                <w:szCs w:val="22"/>
              </w:rPr>
              <w:t>Y</w:t>
            </w:r>
            <w:r>
              <w:rPr>
                <w:rFonts w:ascii="Georgia" w:hAnsi="Georgia" w:cs="Arial"/>
                <w:bCs/>
                <w:szCs w:val="22"/>
              </w:rPr>
              <w:t xml:space="preserve">ES                     </w:t>
            </w:r>
            <w:r w:rsidR="001C1F43">
              <w:rPr>
                <w:rFonts w:ascii="Georgia" w:hAnsi="Georgia" w:cs="Arial"/>
                <w:bCs/>
                <w:szCs w:val="22"/>
              </w:rPr>
              <w:t xml:space="preserve">   </w:t>
            </w:r>
            <w:r>
              <w:rPr>
                <w:rFonts w:ascii="Georgia" w:hAnsi="Georgia" w:cs="Arial"/>
                <w:bCs/>
                <w:szCs w:val="22"/>
              </w:rPr>
              <w:t>NO</w:t>
            </w:r>
          </w:p>
          <w:p w14:paraId="7B9517E1" w14:textId="77777777" w:rsidR="002A5508" w:rsidRDefault="002A5508" w:rsidP="002A5508"/>
          <w:p w14:paraId="7B9517E2" w14:textId="3D6C50CF" w:rsidR="002A5508" w:rsidRPr="00424E18" w:rsidRDefault="001C1F43" w:rsidP="00BA0D46">
            <w:pPr>
              <w:pStyle w:val="Heading3"/>
              <w:outlineLvl w:val="2"/>
              <w:rPr>
                <w:sz w:val="16"/>
                <w:szCs w:val="16"/>
              </w:rPr>
            </w:pPr>
            <w:r w:rsidRPr="00AD5729">
              <w:rPr>
                <w:rFonts w:ascii="Georgia" w:hAnsi="Georgia" w:cs="Arial"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B951823" wp14:editId="7B951824">
                      <wp:simplePos x="0" y="0"/>
                      <wp:positionH relativeFrom="column">
                        <wp:posOffset>1966111</wp:posOffset>
                      </wp:positionH>
                      <wp:positionV relativeFrom="paragraph">
                        <wp:posOffset>-3175</wp:posOffset>
                      </wp:positionV>
                      <wp:extent cx="228600" cy="168910"/>
                      <wp:effectExtent l="0" t="0" r="19050" b="2159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43B82" id="AutoShape 2" o:spid="_x0000_s1026" type="#_x0000_t185" style="position:absolute;margin-left:154.8pt;margin-top:-.25pt;width:18pt;height:13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oy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"/>
                  </w:pict>
                </mc:Fallback>
              </mc:AlternateContent>
            </w:r>
            <w:r w:rsidR="002A5508" w:rsidRPr="002A5508">
              <w:rPr>
                <w:rFonts w:ascii="Georgia" w:hAnsi="Georgia"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B951825" wp14:editId="7B951826">
                      <wp:simplePos x="0" y="0"/>
                      <wp:positionH relativeFrom="column">
                        <wp:posOffset>2902053</wp:posOffset>
                      </wp:positionH>
                      <wp:positionV relativeFrom="paragraph">
                        <wp:posOffset>-2951</wp:posOffset>
                      </wp:positionV>
                      <wp:extent cx="228600" cy="168910"/>
                      <wp:effectExtent l="0" t="0" r="19050" b="2159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A968D" id="AutoShape 2" o:spid="_x0000_s1026" type="#_x0000_t185" style="position:absolute;margin-left:228.5pt;margin-top:-.25pt;width:18pt;height:13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ZciQIAACE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"/>
                  </w:pict>
                </mc:Fallback>
              </mc:AlternateContent>
            </w:r>
            <w:r w:rsidR="002A5508" w:rsidRPr="002A5508">
              <w:rPr>
                <w:rFonts w:ascii="Georgia" w:hAnsi="Georgia" w:cs="Arial"/>
                <w:bCs/>
                <w:sz w:val="22"/>
                <w:szCs w:val="22"/>
              </w:rPr>
              <w:t xml:space="preserve">Dinner </w:t>
            </w:r>
            <w:r w:rsidR="00F85E7F">
              <w:rPr>
                <w:rFonts w:ascii="Georgia" w:hAnsi="Georgia" w:cs="Arial"/>
                <w:bCs/>
                <w:sz w:val="22"/>
                <w:szCs w:val="22"/>
              </w:rPr>
              <w:t xml:space="preserve">10 December 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 xml:space="preserve">  YE</w:t>
            </w:r>
            <w:r w:rsidR="00A93D22">
              <w:rPr>
                <w:rFonts w:ascii="Georgia" w:hAnsi="Georgia" w:cs="Arial"/>
                <w:bCs/>
                <w:sz w:val="22"/>
                <w:szCs w:val="22"/>
              </w:rPr>
              <w:t>S</w:t>
            </w:r>
            <w:r w:rsidR="002A5508">
              <w:rPr>
                <w:rFonts w:ascii="Georgia" w:hAnsi="Georgia" w:cs="Arial"/>
                <w:bCs/>
                <w:szCs w:val="22"/>
              </w:rPr>
              <w:t xml:space="preserve">                     </w:t>
            </w:r>
            <w:r>
              <w:rPr>
                <w:rFonts w:ascii="Georgia" w:hAnsi="Georgia" w:cs="Arial"/>
                <w:bCs/>
                <w:szCs w:val="22"/>
              </w:rPr>
              <w:t xml:space="preserve">  </w:t>
            </w:r>
            <w:r w:rsidR="002A5508">
              <w:rPr>
                <w:rFonts w:ascii="Georgia" w:hAnsi="Georgia" w:cs="Arial"/>
                <w:bCs/>
                <w:szCs w:val="22"/>
              </w:rPr>
              <w:t>NO</w:t>
            </w:r>
          </w:p>
          <w:p w14:paraId="7B9517E3" w14:textId="77777777" w:rsidR="00003D67" w:rsidRPr="00003D67" w:rsidRDefault="00003D67" w:rsidP="00BA0D46"/>
        </w:tc>
      </w:tr>
    </w:tbl>
    <w:p w14:paraId="7B9517E7" w14:textId="77777777" w:rsidR="00C44171" w:rsidRPr="00EA1259" w:rsidRDefault="00C44171" w:rsidP="00C44171">
      <w:pPr>
        <w:tabs>
          <w:tab w:val="left" w:leader="underscore" w:pos="9923"/>
        </w:tabs>
        <w:rPr>
          <w:rFonts w:ascii="Georgia" w:hAnsi="Georgia" w:cs="Arial"/>
          <w:sz w:val="8"/>
          <w:szCs w:val="8"/>
        </w:rPr>
      </w:pPr>
    </w:p>
    <w:p w14:paraId="7B9517E9" w14:textId="77777777" w:rsidR="00C44171" w:rsidRPr="00EA1259" w:rsidRDefault="00C44171" w:rsidP="00C44171">
      <w:pPr>
        <w:tabs>
          <w:tab w:val="left" w:leader="underscore" w:pos="9923"/>
        </w:tabs>
        <w:rPr>
          <w:rFonts w:ascii="Georgia" w:hAnsi="Georgia" w:cs="Arial"/>
          <w:sz w:val="12"/>
          <w:szCs w:val="12"/>
        </w:rPr>
      </w:pPr>
    </w:p>
    <w:tbl>
      <w:tblPr>
        <w:tblW w:w="989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"/>
        <w:gridCol w:w="4928"/>
        <w:gridCol w:w="4819"/>
      </w:tblGrid>
      <w:tr w:rsidR="005828C7" w:rsidRPr="002E73DB" w14:paraId="7B9517EC" w14:textId="77777777" w:rsidTr="00EA1259">
        <w:tc>
          <w:tcPr>
            <w:tcW w:w="5078" w:type="dxa"/>
            <w:gridSpan w:val="2"/>
          </w:tcPr>
          <w:p w14:paraId="7B9517EA" w14:textId="3B59EEAA" w:rsidR="005828C7" w:rsidRPr="002E73DB" w:rsidRDefault="00EE0818" w:rsidP="008A7737">
            <w:pPr>
              <w:spacing w:before="60" w:after="40"/>
              <w:rPr>
                <w:rFonts w:ascii="Georgia" w:hAnsi="Georgia" w:cs="Arial"/>
                <w:b/>
                <w:sz w:val="22"/>
                <w:szCs w:val="22"/>
              </w:rPr>
            </w:pPr>
            <w:r w:rsidRPr="00201B36">
              <w:rPr>
                <w:rFonts w:ascii="Georgia" w:hAnsi="Georgia" w:cs="Arial"/>
                <w:b/>
                <w:bCs/>
                <w:sz w:val="22"/>
                <w:szCs w:val="22"/>
              </w:rPr>
              <w:t>Mother tongue</w:t>
            </w: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/ </w:t>
            </w:r>
            <w:r w:rsidR="005828C7" w:rsidRPr="00201B36">
              <w:rPr>
                <w:rFonts w:ascii="Georgia" w:hAnsi="Georgia" w:cs="Arial"/>
                <w:b/>
                <w:bCs/>
                <w:sz w:val="22"/>
                <w:szCs w:val="22"/>
              </w:rPr>
              <w:t>Languages spoken FLUENTLY</w:t>
            </w:r>
          </w:p>
        </w:tc>
        <w:tc>
          <w:tcPr>
            <w:tcW w:w="4819" w:type="dxa"/>
          </w:tcPr>
          <w:p w14:paraId="7B9517EB" w14:textId="5D450DD4" w:rsidR="005828C7" w:rsidRPr="002E73DB" w:rsidRDefault="005828C7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01B36">
              <w:rPr>
                <w:rFonts w:ascii="Georgia" w:hAnsi="Georgia" w:cs="Arial"/>
                <w:b/>
                <w:bCs/>
                <w:sz w:val="22"/>
                <w:szCs w:val="22"/>
              </w:rPr>
              <w:t>Languages understood</w:t>
            </w:r>
          </w:p>
        </w:tc>
      </w:tr>
      <w:tr w:rsidR="00516B3D" w:rsidRPr="002E73DB" w14:paraId="7B9517F7" w14:textId="77777777" w:rsidTr="00EA1259">
        <w:tc>
          <w:tcPr>
            <w:tcW w:w="5078" w:type="dxa"/>
            <w:gridSpan w:val="2"/>
          </w:tcPr>
          <w:p w14:paraId="7B9517EF" w14:textId="09886FD2" w:rsidR="002B57AA" w:rsidRPr="002E73DB" w:rsidRDefault="005828C7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01B36">
              <w:rPr>
                <w:rFonts w:ascii="Georgia" w:hAnsi="Georgia" w:cs="Arial"/>
                <w:sz w:val="22"/>
                <w:szCs w:val="22"/>
              </w:rPr>
              <w:t xml:space="preserve">Please indicate your mother tongue AND other languages you can speak </w:t>
            </w:r>
          </w:p>
          <w:p w14:paraId="7B9517F0" w14:textId="77777777"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B9517F1" w14:textId="77777777"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B9517F4" w14:textId="38A67ABE" w:rsidR="002B57AA" w:rsidRPr="002E73DB" w:rsidRDefault="005828C7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01B36">
              <w:rPr>
                <w:rFonts w:ascii="Georgia" w:hAnsi="Georgia" w:cs="Arial"/>
                <w:sz w:val="22"/>
                <w:szCs w:val="22"/>
              </w:rPr>
              <w:t>Please indicate what languages you can ONLY understand</w:t>
            </w:r>
            <w:r w:rsidRPr="002E73DB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14:paraId="7B9517F5" w14:textId="77777777"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4588EC20" w14:textId="77777777" w:rsidR="002B57AA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14:paraId="7B9517F6" w14:textId="5E8593EE" w:rsidR="000A051F" w:rsidRPr="002E73DB" w:rsidRDefault="000A051F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516B3D" w:rsidRPr="002E73DB" w14:paraId="7B951800" w14:textId="77777777" w:rsidTr="00EA125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50" w:type="dxa"/>
        </w:trPr>
        <w:tc>
          <w:tcPr>
            <w:tcW w:w="9747" w:type="dxa"/>
            <w:gridSpan w:val="2"/>
          </w:tcPr>
          <w:p w14:paraId="7B9517FA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lastRenderedPageBreak/>
              <w:t>Area(s) of trade union activity:</w:t>
            </w:r>
          </w:p>
          <w:p w14:paraId="7B9517FB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B9517FC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B9517FD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B9517FE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B9517FF" w14:textId="77777777" w:rsidR="00516B3D" w:rsidRPr="002E73DB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7B951801" w14:textId="77777777"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 w14:paraId="7B951809" w14:textId="77777777">
        <w:tc>
          <w:tcPr>
            <w:tcW w:w="9747" w:type="dxa"/>
          </w:tcPr>
          <w:p w14:paraId="7B951803" w14:textId="77777777"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  <w:r w:rsidRPr="00110694">
              <w:rPr>
                <w:rFonts w:ascii="Georgia" w:hAnsi="Georgia" w:cs="Arial"/>
                <w:sz w:val="22"/>
                <w:szCs w:val="22"/>
              </w:rPr>
              <w:t>Experience related to the course theme:</w:t>
            </w:r>
          </w:p>
          <w:p w14:paraId="7B951804" w14:textId="77777777"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7B951805" w14:textId="77777777"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7B951806" w14:textId="77777777"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7B951807" w14:textId="77777777"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7B951808" w14:textId="77777777"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7B95180A" w14:textId="410501A7" w:rsidR="00BD4529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6229" w14:paraId="0FC2EFD4" w14:textId="77777777" w:rsidTr="00C06F42">
        <w:tc>
          <w:tcPr>
            <w:tcW w:w="9628" w:type="dxa"/>
          </w:tcPr>
          <w:p w14:paraId="2471A155" w14:textId="77777777" w:rsidR="006D6229" w:rsidRPr="006D6229" w:rsidRDefault="006D6229" w:rsidP="00C06F42">
            <w:pPr>
              <w:spacing w:before="120"/>
              <w:rPr>
                <w:rFonts w:ascii="Georgia" w:hAnsi="Georgia"/>
              </w:rPr>
            </w:pPr>
            <w:r w:rsidRPr="006D6229">
              <w:rPr>
                <w:rFonts w:ascii="Georgia" w:hAnsi="Georgia"/>
              </w:rPr>
              <w:t xml:space="preserve">ETUI respects your privacy.  We are updating our data protection policies following the GDPR principles and legal requirements.  If you wish to know more, please contact </w:t>
            </w:r>
            <w:hyperlink r:id="rId12" w:history="1">
              <w:r w:rsidRPr="006D6229">
                <w:rPr>
                  <w:rStyle w:val="Hyperlink"/>
                  <w:rFonts w:ascii="Georgia" w:hAnsi="Georgia"/>
                </w:rPr>
                <w:t>dataprivacy@etui.org</w:t>
              </w:r>
            </w:hyperlink>
            <w:r w:rsidRPr="006D6229">
              <w:rPr>
                <w:rFonts w:ascii="Georgia" w:hAnsi="Georgia"/>
              </w:rPr>
              <w:t>.</w:t>
            </w:r>
          </w:p>
          <w:p w14:paraId="36470E19" w14:textId="77777777" w:rsidR="006D6229" w:rsidRPr="006D6229" w:rsidRDefault="006D6229" w:rsidP="00C06F42">
            <w:pPr>
              <w:rPr>
                <w:rFonts w:ascii="Georgia" w:hAnsi="Georgia"/>
              </w:rPr>
            </w:pPr>
          </w:p>
          <w:p w14:paraId="5EF4B537" w14:textId="77777777" w:rsidR="006D6229" w:rsidRPr="006D6229" w:rsidRDefault="006D6229" w:rsidP="00C06F42">
            <w:pPr>
              <w:rPr>
                <w:rFonts w:ascii="Georgia" w:hAnsi="Georgia"/>
              </w:rPr>
            </w:pPr>
            <w:r w:rsidRPr="006D6229">
              <w:rPr>
                <w:rFonts w:ascii="Georgia" w:hAnsi="Georgia"/>
              </w:rPr>
              <w:t>I agree that my personal contact details (e-mail and telephone number) will be shared with all participants and organisers of this training.</w:t>
            </w:r>
          </w:p>
          <w:p w14:paraId="6CD8DA8A" w14:textId="77777777" w:rsidR="006D6229" w:rsidRPr="006D6229" w:rsidRDefault="006D6229" w:rsidP="00C06F42">
            <w:pPr>
              <w:rPr>
                <w:rFonts w:ascii="Georgia" w:hAnsi="Georgia"/>
              </w:rPr>
            </w:pPr>
          </w:p>
          <w:p w14:paraId="5644DEFC" w14:textId="77777777" w:rsidR="006D6229" w:rsidRPr="006D6229" w:rsidRDefault="006D6229" w:rsidP="00C06F42">
            <w:pPr>
              <w:rPr>
                <w:rFonts w:ascii="Georgia" w:hAnsi="Georgia"/>
              </w:rPr>
            </w:pPr>
            <w:r w:rsidRPr="006D6229">
              <w:rPr>
                <w:rFonts w:ascii="Georgia" w:hAnsi="Georgia"/>
              </w:rPr>
              <w:t xml:space="preserve">YES  </w:t>
            </w:r>
            <w:sdt>
              <w:sdtPr>
                <w:rPr>
                  <w:rFonts w:ascii="Georgia" w:hAnsi="Georgia"/>
                </w:rPr>
                <w:id w:val="-7000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2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6229">
              <w:rPr>
                <w:rFonts w:ascii="Georgia" w:hAnsi="Georgia"/>
              </w:rPr>
              <w:t xml:space="preserve">  NO  </w:t>
            </w:r>
            <w:sdt>
              <w:sdtPr>
                <w:rPr>
                  <w:rFonts w:ascii="Georgia" w:hAnsi="Georgia"/>
                </w:rPr>
                <w:id w:val="-14794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2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2B5752" w14:textId="77777777" w:rsidR="006D6229" w:rsidRPr="006D6229" w:rsidRDefault="006D6229" w:rsidP="00C06F42">
            <w:pPr>
              <w:rPr>
                <w:rFonts w:ascii="Georgia" w:hAnsi="Georgia"/>
              </w:rPr>
            </w:pPr>
          </w:p>
          <w:p w14:paraId="38C19C3D" w14:textId="77777777" w:rsidR="006D6229" w:rsidRPr="006D6229" w:rsidRDefault="006D6229" w:rsidP="00C06F42">
            <w:pPr>
              <w:rPr>
                <w:rFonts w:ascii="Georgia" w:hAnsi="Georgia"/>
              </w:rPr>
            </w:pPr>
            <w:r w:rsidRPr="006D6229">
              <w:rPr>
                <w:rFonts w:ascii="Georgia" w:hAnsi="Georgia"/>
              </w:rPr>
              <w:t>I agree that photos or videos taken by ETUI staff during the training are shared with participants and tutors, for the purpose of the training.</w:t>
            </w:r>
          </w:p>
          <w:p w14:paraId="76939385" w14:textId="77777777" w:rsidR="006D6229" w:rsidRPr="006D6229" w:rsidRDefault="006D6229" w:rsidP="00C06F42">
            <w:pPr>
              <w:rPr>
                <w:rFonts w:ascii="Georgia" w:hAnsi="Georgia"/>
              </w:rPr>
            </w:pPr>
          </w:p>
          <w:p w14:paraId="168F3A79" w14:textId="77777777" w:rsidR="006D6229" w:rsidRDefault="006D6229" w:rsidP="00C06F42">
            <w:pPr>
              <w:spacing w:after="120"/>
              <w:rPr>
                <w:rFonts w:ascii="Georgia" w:hAnsi="Georgia"/>
                <w:sz w:val="24"/>
                <w:szCs w:val="22"/>
              </w:rPr>
            </w:pPr>
            <w:r w:rsidRPr="006D6229">
              <w:rPr>
                <w:rFonts w:ascii="Georgia" w:hAnsi="Georgia"/>
              </w:rPr>
              <w:t xml:space="preserve">YES  </w:t>
            </w:r>
            <w:sdt>
              <w:sdtPr>
                <w:rPr>
                  <w:rFonts w:ascii="Georgia" w:hAnsi="Georgia"/>
                </w:rPr>
                <w:id w:val="-21158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2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6229">
              <w:rPr>
                <w:rFonts w:ascii="Georgia" w:hAnsi="Georgia"/>
              </w:rPr>
              <w:t xml:space="preserve">  NO  </w:t>
            </w:r>
            <w:sdt>
              <w:sdtPr>
                <w:rPr>
                  <w:rFonts w:ascii="Georgia" w:hAnsi="Georgia"/>
                </w:rPr>
                <w:id w:val="19351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2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81D42D3" w14:textId="15998CB8" w:rsidR="006D6229" w:rsidRDefault="006D62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14:paraId="01617EDB" w14:textId="77777777" w:rsidR="006D6229" w:rsidRPr="006D6229" w:rsidRDefault="006D6229" w:rsidP="00BD4529">
      <w:pPr>
        <w:rPr>
          <w:rFonts w:ascii="Georgia" w:hAnsi="Georgia"/>
          <w:color w:val="FFFFFF"/>
          <w:sz w:val="12"/>
          <w:szCs w:val="12"/>
          <w:shd w:val="clear" w:color="auto" w:fill="4189DD"/>
          <w:lang w:eastAsia="en-GB"/>
        </w:rPr>
      </w:pPr>
    </w:p>
    <w:p w14:paraId="7B95180B" w14:textId="77777777" w:rsidR="00154FC0" w:rsidRDefault="00154FC0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  <w:r w:rsidRPr="00BD4529"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  <w:t>Payment of registration:</w:t>
      </w:r>
    </w:p>
    <w:p w14:paraId="7B95180C" w14:textId="77777777" w:rsidR="00D33D9B" w:rsidRPr="008F7D0A" w:rsidRDefault="00D33D9B" w:rsidP="00D33D9B">
      <w:pPr>
        <w:rPr>
          <w:sz w:val="14"/>
          <w:szCs w:val="14"/>
        </w:rPr>
      </w:pPr>
    </w:p>
    <w:p w14:paraId="7B95180D" w14:textId="77777777" w:rsidR="00D33D9B" w:rsidRPr="00D33D9B" w:rsidRDefault="00D33D9B" w:rsidP="00D33D9B">
      <w:pPr>
        <w:rPr>
          <w:rFonts w:ascii="Georgia" w:hAnsi="Georgia"/>
          <w:sz w:val="22"/>
          <w:szCs w:val="22"/>
        </w:rPr>
      </w:pPr>
      <w:r w:rsidRPr="00D33D9B">
        <w:rPr>
          <w:rFonts w:ascii="Georgia" w:hAnsi="Georgia" w:cs="Arial"/>
          <w:color w:val="000000"/>
          <w:sz w:val="22"/>
          <w:szCs w:val="22"/>
        </w:rPr>
        <w:t>A direct monetary contribution (enrolment fees) to ETUI Education activity is required per organisation</w:t>
      </w:r>
      <w:r w:rsidR="00AE3A25">
        <w:rPr>
          <w:rFonts w:ascii="Georgia" w:hAnsi="Georgia" w:cs="Arial"/>
          <w:color w:val="000000"/>
          <w:sz w:val="22"/>
          <w:szCs w:val="22"/>
        </w:rPr>
        <w:t>/per participant/</w:t>
      </w:r>
      <w:r w:rsidRPr="00D33D9B">
        <w:rPr>
          <w:rFonts w:ascii="Georgia" w:hAnsi="Georgia" w:cs="Arial"/>
          <w:color w:val="000000"/>
          <w:sz w:val="22"/>
          <w:szCs w:val="22"/>
        </w:rPr>
        <w:t>per working day. P</w:t>
      </w:r>
      <w:r w:rsidRPr="00D33D9B">
        <w:rPr>
          <w:rFonts w:ascii="Georgia" w:hAnsi="Georgia"/>
          <w:sz w:val="22"/>
          <w:szCs w:val="22"/>
        </w:rPr>
        <w:t>articipation fees vary depending on which group your country is from</w:t>
      </w:r>
      <w:r w:rsidRPr="00D33D9B">
        <w:rPr>
          <w:rFonts w:ascii="Georgia" w:hAnsi="Georgia"/>
        </w:rPr>
        <w:t xml:space="preserve">. </w:t>
      </w:r>
      <w:r w:rsidRPr="00D33D9B">
        <w:rPr>
          <w:rFonts w:ascii="Georgia" w:hAnsi="Georgia"/>
          <w:sz w:val="22"/>
          <w:szCs w:val="22"/>
        </w:rPr>
        <w:t>Please see tables in the invitation letter.</w:t>
      </w:r>
    </w:p>
    <w:p w14:paraId="7B95180E" w14:textId="77777777" w:rsidR="00D33D9B" w:rsidRPr="00D33D9B" w:rsidRDefault="00D33D9B" w:rsidP="00D774FA">
      <w:pPr>
        <w:pStyle w:val="body"/>
        <w:spacing w:before="120" w:after="60"/>
        <w:rPr>
          <w:rFonts w:ascii="Georgia" w:hAnsi="Georgia"/>
          <w:sz w:val="22"/>
          <w:szCs w:val="22"/>
        </w:rPr>
      </w:pPr>
      <w:r w:rsidRPr="00D33D9B">
        <w:rPr>
          <w:rFonts w:ascii="Georgia" w:hAnsi="Georgia"/>
          <w:sz w:val="22"/>
          <w:szCs w:val="22"/>
        </w:rPr>
        <w:t>Participation fees for this course are:</w:t>
      </w:r>
    </w:p>
    <w:p w14:paraId="7B951811" w14:textId="7050A853" w:rsidR="00D33D9B" w:rsidRPr="006D6229" w:rsidRDefault="00D33D9B" w:rsidP="006D6229">
      <w:pPr>
        <w:pStyle w:val="body"/>
        <w:spacing w:after="0"/>
        <w:rPr>
          <w:rFonts w:ascii="Georgia" w:hAnsi="Georgia"/>
          <w:sz w:val="22"/>
          <w:szCs w:val="22"/>
        </w:rPr>
      </w:pPr>
      <w:r w:rsidRPr="006D6229">
        <w:rPr>
          <w:rFonts w:ascii="Georgia" w:hAnsi="Georgia"/>
          <w:sz w:val="22"/>
          <w:szCs w:val="22"/>
        </w:rPr>
        <w:t>For group I: 1</w:t>
      </w:r>
      <w:r w:rsidR="006D6229">
        <w:rPr>
          <w:rFonts w:ascii="Georgia" w:hAnsi="Georgia"/>
          <w:sz w:val="22"/>
          <w:szCs w:val="22"/>
        </w:rPr>
        <w:t>8</w:t>
      </w:r>
      <w:r w:rsidRPr="006D6229">
        <w:rPr>
          <w:rFonts w:ascii="Georgia" w:hAnsi="Georgia"/>
          <w:sz w:val="22"/>
          <w:szCs w:val="22"/>
        </w:rPr>
        <w:t>0€ (</w:t>
      </w:r>
      <w:r w:rsidR="006D6229">
        <w:rPr>
          <w:rFonts w:ascii="Georgia" w:hAnsi="Georgia"/>
          <w:sz w:val="22"/>
          <w:szCs w:val="22"/>
        </w:rPr>
        <w:t>3</w:t>
      </w:r>
      <w:r w:rsidRPr="006D6229">
        <w:rPr>
          <w:rFonts w:ascii="Georgia" w:hAnsi="Georgia"/>
          <w:sz w:val="22"/>
          <w:szCs w:val="22"/>
        </w:rPr>
        <w:t xml:space="preserve"> days@60€)</w:t>
      </w:r>
      <w:r w:rsidR="006D6229" w:rsidRPr="006D6229">
        <w:rPr>
          <w:rFonts w:ascii="Georgia" w:hAnsi="Georgia"/>
          <w:sz w:val="22"/>
          <w:szCs w:val="22"/>
        </w:rPr>
        <w:t xml:space="preserve"> - </w:t>
      </w:r>
      <w:r w:rsidRPr="006D6229">
        <w:rPr>
          <w:rFonts w:ascii="Georgia" w:hAnsi="Georgia"/>
          <w:sz w:val="22"/>
          <w:szCs w:val="22"/>
        </w:rPr>
        <w:t xml:space="preserve">For group II: </w:t>
      </w:r>
      <w:r w:rsidR="006D6229">
        <w:rPr>
          <w:rFonts w:ascii="Georgia" w:hAnsi="Georgia"/>
          <w:sz w:val="22"/>
          <w:szCs w:val="22"/>
        </w:rPr>
        <w:t>72</w:t>
      </w:r>
      <w:r w:rsidR="00D01B26" w:rsidRPr="006D6229">
        <w:rPr>
          <w:rFonts w:ascii="Georgia" w:hAnsi="Georgia"/>
          <w:sz w:val="22"/>
          <w:szCs w:val="22"/>
        </w:rPr>
        <w:t>€ (</w:t>
      </w:r>
      <w:r w:rsidR="006D6229">
        <w:rPr>
          <w:rFonts w:ascii="Georgia" w:hAnsi="Georgia"/>
          <w:sz w:val="22"/>
          <w:szCs w:val="22"/>
        </w:rPr>
        <w:t>3</w:t>
      </w:r>
      <w:r w:rsidRPr="006D6229">
        <w:rPr>
          <w:rFonts w:ascii="Georgia" w:hAnsi="Georgia"/>
          <w:sz w:val="22"/>
          <w:szCs w:val="22"/>
        </w:rPr>
        <w:t xml:space="preserve"> days@24€)</w:t>
      </w:r>
      <w:r w:rsidR="006D6229" w:rsidRPr="006D6229">
        <w:rPr>
          <w:rFonts w:ascii="Georgia" w:hAnsi="Georgia"/>
          <w:sz w:val="22"/>
          <w:szCs w:val="22"/>
        </w:rPr>
        <w:t xml:space="preserve"> - </w:t>
      </w:r>
      <w:r w:rsidRPr="006D6229">
        <w:rPr>
          <w:rFonts w:ascii="Georgia" w:hAnsi="Georgia"/>
          <w:sz w:val="22"/>
          <w:szCs w:val="22"/>
        </w:rPr>
        <w:t xml:space="preserve">For group III: </w:t>
      </w:r>
      <w:r w:rsidR="006D6229">
        <w:rPr>
          <w:rFonts w:ascii="Georgia" w:hAnsi="Georgia"/>
          <w:sz w:val="22"/>
          <w:szCs w:val="22"/>
        </w:rPr>
        <w:t>45</w:t>
      </w:r>
      <w:r w:rsidRPr="006D6229">
        <w:rPr>
          <w:rFonts w:ascii="Georgia" w:hAnsi="Georgia"/>
          <w:sz w:val="22"/>
          <w:szCs w:val="22"/>
        </w:rPr>
        <w:t>€ (</w:t>
      </w:r>
      <w:r w:rsidR="006D6229">
        <w:rPr>
          <w:rFonts w:ascii="Georgia" w:hAnsi="Georgia"/>
          <w:sz w:val="22"/>
          <w:szCs w:val="22"/>
        </w:rPr>
        <w:t>3</w:t>
      </w:r>
      <w:r w:rsidRPr="006D6229">
        <w:rPr>
          <w:rFonts w:ascii="Georgia" w:hAnsi="Georgia"/>
          <w:sz w:val="22"/>
          <w:szCs w:val="22"/>
        </w:rPr>
        <w:t xml:space="preserve"> days@15€)</w:t>
      </w:r>
    </w:p>
    <w:p w14:paraId="7B951812" w14:textId="77777777" w:rsidR="00C4492D" w:rsidRPr="00D33D9B" w:rsidRDefault="00C4492D" w:rsidP="00C4492D">
      <w:pPr>
        <w:rPr>
          <w:rFonts w:ascii="Georgia" w:eastAsia="MS Mincho" w:hAnsi="Georgia"/>
          <w:sz w:val="16"/>
          <w:szCs w:val="16"/>
        </w:rPr>
      </w:pPr>
    </w:p>
    <w:p w14:paraId="7B951813" w14:textId="77777777" w:rsidR="004D4AEC" w:rsidRPr="004F18A5" w:rsidRDefault="004D4AEC" w:rsidP="00891EBF">
      <w:pPr>
        <w:spacing w:after="60"/>
        <w:rPr>
          <w:rFonts w:ascii="Georgia" w:hAnsi="Georgia"/>
        </w:rPr>
      </w:pPr>
      <w:r w:rsidRPr="004F18A5">
        <w:rPr>
          <w:rFonts w:ascii="Georgia" w:hAnsi="Georgia" w:cs="Tahoma"/>
        </w:rPr>
        <w:t>An invoice</w:t>
      </w:r>
      <w:r w:rsidRPr="004F18A5">
        <w:rPr>
          <w:rFonts w:ascii="Georgia" w:hAnsi="Georgia"/>
        </w:rPr>
        <w:t xml:space="preserve"> </w:t>
      </w:r>
      <w:r w:rsidRPr="004F18A5">
        <w:rPr>
          <w:rFonts w:ascii="Georgia" w:hAnsi="Georgia" w:cs="Tahoma"/>
        </w:rPr>
        <w:t xml:space="preserve">will be sent to the address (billing address) as mentioned in the enrolment form. </w:t>
      </w:r>
    </w:p>
    <w:p w14:paraId="7B951814" w14:textId="375F10B5" w:rsidR="004D4AEC" w:rsidRPr="004F18A5" w:rsidRDefault="004D4AEC" w:rsidP="00891EBF">
      <w:pPr>
        <w:rPr>
          <w:rFonts w:ascii="Georgia" w:hAnsi="Georgia"/>
        </w:rPr>
      </w:pPr>
      <w:r w:rsidRPr="004F18A5">
        <w:rPr>
          <w:rFonts w:ascii="Georgia" w:hAnsi="Georgia"/>
          <w:b/>
          <w:bCs/>
          <w:shd w:val="clear" w:color="auto" w:fill="FFFF00"/>
        </w:rPr>
        <w:t xml:space="preserve">Please note that in case of cancellation of participation </w:t>
      </w:r>
      <w:r w:rsidR="007F545A" w:rsidRPr="004F18A5">
        <w:rPr>
          <w:rFonts w:ascii="Georgia" w:hAnsi="Georgia"/>
          <w:b/>
          <w:bCs/>
          <w:shd w:val="clear" w:color="auto" w:fill="FFFF00"/>
        </w:rPr>
        <w:t>5</w:t>
      </w:r>
      <w:r w:rsidRPr="004F18A5">
        <w:rPr>
          <w:rFonts w:ascii="Georgia" w:hAnsi="Georgia"/>
          <w:b/>
          <w:bCs/>
          <w:shd w:val="clear" w:color="auto" w:fill="FFFF00"/>
        </w:rPr>
        <w:t xml:space="preserve"> working days before the beginning of the course, no refund shall be granted. </w:t>
      </w:r>
    </w:p>
    <w:p w14:paraId="7B951815" w14:textId="77777777" w:rsidR="004D4AEC" w:rsidRPr="004F18A5" w:rsidRDefault="004D4AEC" w:rsidP="004D4AEC">
      <w:pPr>
        <w:spacing w:before="120"/>
        <w:rPr>
          <w:rFonts w:ascii="Georgia" w:hAnsi="Georgia" w:cs="Tahoma"/>
        </w:rPr>
      </w:pPr>
      <w:r w:rsidRPr="004F18A5">
        <w:rPr>
          <w:rFonts w:ascii="Georgia" w:hAnsi="Georgia" w:cs="Tahoma"/>
        </w:rPr>
        <w:t>It is</w:t>
      </w:r>
      <w:r w:rsidRPr="004F18A5">
        <w:rPr>
          <w:rFonts w:ascii="Georgia" w:hAnsi="Georgia" w:cs="Tahoma"/>
          <w:color w:val="D84519"/>
        </w:rPr>
        <w:t xml:space="preserve"> essential </w:t>
      </w:r>
      <w:r w:rsidRPr="004F18A5">
        <w:rPr>
          <w:rFonts w:ascii="Georgia" w:hAnsi="Georgia" w:cs="Tahoma"/>
        </w:rPr>
        <w:t>that you mention in your payment order the number of the invoice and customer reference number.</w:t>
      </w:r>
    </w:p>
    <w:p w14:paraId="7B951816" w14:textId="77777777" w:rsidR="004D4AEC" w:rsidRPr="004D4AEC" w:rsidRDefault="004D4AEC" w:rsidP="004D4AEC">
      <w:pPr>
        <w:spacing w:before="120"/>
        <w:rPr>
          <w:rFonts w:ascii="Georgia" w:hAnsi="Georgia" w:cs="Tahoma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215D4A" w14:paraId="7B951819" w14:textId="77777777">
        <w:tc>
          <w:tcPr>
            <w:tcW w:w="4786" w:type="dxa"/>
          </w:tcPr>
          <w:p w14:paraId="7B951817" w14:textId="77777777" w:rsidR="00516B3D" w:rsidRPr="00215D4A" w:rsidRDefault="00516B3D">
            <w:pPr>
              <w:spacing w:before="120" w:after="120"/>
              <w:rPr>
                <w:rFonts w:ascii="Georgia" w:hAnsi="Georgia" w:cs="Arial"/>
              </w:rPr>
            </w:pPr>
            <w:r w:rsidRPr="00215D4A">
              <w:rPr>
                <w:rFonts w:ascii="Georgia" w:hAnsi="Georgia" w:cs="Arial"/>
              </w:rPr>
              <w:t>Date</w:t>
            </w:r>
          </w:p>
        </w:tc>
        <w:tc>
          <w:tcPr>
            <w:tcW w:w="4961" w:type="dxa"/>
          </w:tcPr>
          <w:p w14:paraId="7C7B5135" w14:textId="77777777" w:rsidR="00516B3D" w:rsidRDefault="00516B3D">
            <w:pPr>
              <w:spacing w:before="120" w:after="120"/>
              <w:rPr>
                <w:rFonts w:ascii="Georgia" w:hAnsi="Georgia" w:cs="Arial"/>
              </w:rPr>
            </w:pPr>
            <w:r w:rsidRPr="00215D4A">
              <w:rPr>
                <w:rFonts w:ascii="Georgia" w:hAnsi="Georgia" w:cs="Arial"/>
              </w:rPr>
              <w:t>Signature</w:t>
            </w:r>
          </w:p>
          <w:p w14:paraId="7B951818" w14:textId="3A9FED5E" w:rsidR="002E2F29" w:rsidRPr="00215D4A" w:rsidRDefault="002E2F29">
            <w:pPr>
              <w:spacing w:before="120" w:after="120"/>
              <w:rPr>
                <w:rFonts w:ascii="Georgia" w:hAnsi="Georgia" w:cs="Arial"/>
              </w:rPr>
            </w:pPr>
          </w:p>
        </w:tc>
      </w:tr>
    </w:tbl>
    <w:p w14:paraId="7B95181A" w14:textId="47BA3721" w:rsidR="002E2F29" w:rsidRDefault="002E2F29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2E2F29" w:rsidSect="00B65BA6">
      <w:footerReference w:type="default" r:id="rId13"/>
      <w:pgSz w:w="11907" w:h="16840" w:code="9"/>
      <w:pgMar w:top="1134" w:right="1021" w:bottom="851" w:left="102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0A50F" w14:textId="77777777" w:rsidR="009639E4" w:rsidRDefault="009639E4">
      <w:r>
        <w:separator/>
      </w:r>
    </w:p>
  </w:endnote>
  <w:endnote w:type="continuationSeparator" w:id="0">
    <w:p w14:paraId="16AA56D4" w14:textId="77777777" w:rsidR="009639E4" w:rsidRDefault="009639E4">
      <w:r>
        <w:continuationSeparator/>
      </w:r>
    </w:p>
  </w:endnote>
  <w:endnote w:type="continuationNotice" w:id="1">
    <w:p w14:paraId="4B6F9027" w14:textId="77777777" w:rsidR="009639E4" w:rsidRDefault="00963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182B" w14:textId="77777777" w:rsidR="00BB43EB" w:rsidRPr="00D20A2C" w:rsidRDefault="00E44994" w:rsidP="00627CE0">
    <w:pPr>
      <w:pStyle w:val="Footer"/>
      <w:spacing w:before="360"/>
      <w:rPr>
        <w:rFonts w:ascii="Georgia" w:hAnsi="Georgia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7B95182C" wp14:editId="7B95182D">
          <wp:simplePos x="0" y="0"/>
          <wp:positionH relativeFrom="column">
            <wp:posOffset>2861945</wp:posOffset>
          </wp:positionH>
          <wp:positionV relativeFrom="paragraph">
            <wp:posOffset>196850</wp:posOffset>
          </wp:positionV>
          <wp:extent cx="280035" cy="179705"/>
          <wp:effectExtent l="0" t="0" r="5715" b="0"/>
          <wp:wrapSquare wrapText="bothSides"/>
          <wp:docPr id="7" name="Picture 7" descr="http://europa.eu/about-eu/basic-information/symbols/images/flag_white_l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europa.eu/about-eu/basic-information/symbols/images/flag_white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086"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7B95182E" wp14:editId="7B95182F">
          <wp:simplePos x="0" y="0"/>
          <wp:positionH relativeFrom="column">
            <wp:posOffset>5097780</wp:posOffset>
          </wp:positionH>
          <wp:positionV relativeFrom="paragraph">
            <wp:posOffset>-6985</wp:posOffset>
          </wp:positionV>
          <wp:extent cx="803275" cy="267335"/>
          <wp:effectExtent l="0" t="0" r="0" b="0"/>
          <wp:wrapNone/>
          <wp:docPr id="4" name="Picture 6" descr="Description: 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etui_black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280"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58241" behindDoc="0" locked="0" layoutInCell="1" allowOverlap="1" wp14:anchorId="7B951830" wp14:editId="7B951831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2" name="Canva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B0CEC9" id="Canvas 4" o:spid="_x0000_s1026" editas="canvas" style="position:absolute;margin-left:348.7pt;margin-top:85.9pt;width:127.3pt;height:43.25pt;z-index:251658241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C30280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7B951832" wp14:editId="7B951833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1" name="Picture 3" descr="Description: 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trait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3EB">
      <w:rPr>
        <w:rFonts w:ascii="Georgia" w:hAnsi="Georgia"/>
        <w:sz w:val="16"/>
        <w:szCs w:val="16"/>
      </w:rPr>
      <w:t xml:space="preserve">The </w:t>
    </w:r>
    <w:r w:rsidR="00BB43EB" w:rsidRPr="00D20A2C">
      <w:rPr>
        <w:rFonts w:ascii="Georgia" w:hAnsi="Georgia"/>
        <w:sz w:val="16"/>
        <w:szCs w:val="16"/>
      </w:rPr>
      <w:t>ETUI is financially supported</w:t>
    </w:r>
    <w:r w:rsidR="00BB43EB">
      <w:rPr>
        <w:rFonts w:ascii="Georgia" w:hAnsi="Georgia"/>
        <w:sz w:val="16"/>
        <w:szCs w:val="16"/>
      </w:rPr>
      <w:t xml:space="preserve"> by the European Union</w:t>
    </w:r>
    <w:r w:rsidR="003A1A48">
      <w:rPr>
        <w:rFonts w:ascii="Georgia" w:hAnsi="Georgia"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0F60B" w14:textId="77777777" w:rsidR="009639E4" w:rsidRDefault="009639E4">
      <w:r>
        <w:separator/>
      </w:r>
    </w:p>
  </w:footnote>
  <w:footnote w:type="continuationSeparator" w:id="0">
    <w:p w14:paraId="34B75D19" w14:textId="77777777" w:rsidR="009639E4" w:rsidRDefault="009639E4">
      <w:r>
        <w:continuationSeparator/>
      </w:r>
    </w:p>
  </w:footnote>
  <w:footnote w:type="continuationNotice" w:id="1">
    <w:p w14:paraId="0C8556A0" w14:textId="77777777" w:rsidR="009639E4" w:rsidRDefault="009639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2188E"/>
    <w:multiLevelType w:val="hybridMultilevel"/>
    <w:tmpl w:val="74904838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15"/>
    <w:rsid w:val="000037DD"/>
    <w:rsid w:val="00003D67"/>
    <w:rsid w:val="00021159"/>
    <w:rsid w:val="00022C58"/>
    <w:rsid w:val="00023865"/>
    <w:rsid w:val="00024DC6"/>
    <w:rsid w:val="000265B8"/>
    <w:rsid w:val="00033A72"/>
    <w:rsid w:val="00044219"/>
    <w:rsid w:val="00051371"/>
    <w:rsid w:val="000550C9"/>
    <w:rsid w:val="00055319"/>
    <w:rsid w:val="000609AB"/>
    <w:rsid w:val="0008199D"/>
    <w:rsid w:val="000866F9"/>
    <w:rsid w:val="000A051F"/>
    <w:rsid w:val="000A6456"/>
    <w:rsid w:val="000B5CE7"/>
    <w:rsid w:val="000C363A"/>
    <w:rsid w:val="000D37CE"/>
    <w:rsid w:val="000D3A14"/>
    <w:rsid w:val="00103365"/>
    <w:rsid w:val="00106509"/>
    <w:rsid w:val="00110694"/>
    <w:rsid w:val="00112235"/>
    <w:rsid w:val="00120B4B"/>
    <w:rsid w:val="001336D2"/>
    <w:rsid w:val="0014107E"/>
    <w:rsid w:val="001417A8"/>
    <w:rsid w:val="00154FC0"/>
    <w:rsid w:val="00155C49"/>
    <w:rsid w:val="00166A25"/>
    <w:rsid w:val="0019099E"/>
    <w:rsid w:val="001C1F43"/>
    <w:rsid w:val="001D3E55"/>
    <w:rsid w:val="001D7115"/>
    <w:rsid w:val="001D7DE1"/>
    <w:rsid w:val="001E4B8F"/>
    <w:rsid w:val="00204188"/>
    <w:rsid w:val="00215D4A"/>
    <w:rsid w:val="00232197"/>
    <w:rsid w:val="00245FB7"/>
    <w:rsid w:val="002522C7"/>
    <w:rsid w:val="00263B8E"/>
    <w:rsid w:val="00263F3A"/>
    <w:rsid w:val="00291A3A"/>
    <w:rsid w:val="002A5508"/>
    <w:rsid w:val="002B57AA"/>
    <w:rsid w:val="002E0D3C"/>
    <w:rsid w:val="002E2F29"/>
    <w:rsid w:val="002E73DB"/>
    <w:rsid w:val="002F4A5D"/>
    <w:rsid w:val="00307356"/>
    <w:rsid w:val="00354898"/>
    <w:rsid w:val="003658D7"/>
    <w:rsid w:val="00377C2F"/>
    <w:rsid w:val="003805D1"/>
    <w:rsid w:val="00381CC2"/>
    <w:rsid w:val="00393E2A"/>
    <w:rsid w:val="003A1A48"/>
    <w:rsid w:val="003A7E58"/>
    <w:rsid w:val="003B03A3"/>
    <w:rsid w:val="003B705B"/>
    <w:rsid w:val="003B7D7D"/>
    <w:rsid w:val="003C5960"/>
    <w:rsid w:val="003D2FB5"/>
    <w:rsid w:val="003D4B93"/>
    <w:rsid w:val="003F65B2"/>
    <w:rsid w:val="00410E4B"/>
    <w:rsid w:val="00421340"/>
    <w:rsid w:val="00424DD3"/>
    <w:rsid w:val="004279BB"/>
    <w:rsid w:val="00435785"/>
    <w:rsid w:val="00442B7D"/>
    <w:rsid w:val="0044428E"/>
    <w:rsid w:val="004625B8"/>
    <w:rsid w:val="00463CD6"/>
    <w:rsid w:val="00466EE5"/>
    <w:rsid w:val="004C13BD"/>
    <w:rsid w:val="004D4AEC"/>
    <w:rsid w:val="004D614A"/>
    <w:rsid w:val="004E3D10"/>
    <w:rsid w:val="004E47EC"/>
    <w:rsid w:val="004E6C64"/>
    <w:rsid w:val="004F0B82"/>
    <w:rsid w:val="004F18A5"/>
    <w:rsid w:val="004F78D6"/>
    <w:rsid w:val="00505862"/>
    <w:rsid w:val="00516B3D"/>
    <w:rsid w:val="0053302E"/>
    <w:rsid w:val="005368E7"/>
    <w:rsid w:val="00550EA6"/>
    <w:rsid w:val="00551D11"/>
    <w:rsid w:val="00552F34"/>
    <w:rsid w:val="005537CD"/>
    <w:rsid w:val="00555E39"/>
    <w:rsid w:val="00566A67"/>
    <w:rsid w:val="00572F02"/>
    <w:rsid w:val="005828C7"/>
    <w:rsid w:val="00590EB9"/>
    <w:rsid w:val="00594F74"/>
    <w:rsid w:val="005A5614"/>
    <w:rsid w:val="005D4636"/>
    <w:rsid w:val="005E4FE7"/>
    <w:rsid w:val="005E7CD9"/>
    <w:rsid w:val="005F61C9"/>
    <w:rsid w:val="005F767F"/>
    <w:rsid w:val="006010F7"/>
    <w:rsid w:val="00603D3B"/>
    <w:rsid w:val="00607ED0"/>
    <w:rsid w:val="006110DB"/>
    <w:rsid w:val="00614E7C"/>
    <w:rsid w:val="00615217"/>
    <w:rsid w:val="00627CE0"/>
    <w:rsid w:val="00646CF9"/>
    <w:rsid w:val="006532F7"/>
    <w:rsid w:val="006721A7"/>
    <w:rsid w:val="00694C85"/>
    <w:rsid w:val="00697DB8"/>
    <w:rsid w:val="006B0CD1"/>
    <w:rsid w:val="006D6229"/>
    <w:rsid w:val="006E139E"/>
    <w:rsid w:val="006E1C69"/>
    <w:rsid w:val="006E5ECD"/>
    <w:rsid w:val="007021E5"/>
    <w:rsid w:val="00706FDF"/>
    <w:rsid w:val="00714F8D"/>
    <w:rsid w:val="00736FE8"/>
    <w:rsid w:val="00737A01"/>
    <w:rsid w:val="007418E8"/>
    <w:rsid w:val="0074626A"/>
    <w:rsid w:val="00766813"/>
    <w:rsid w:val="00767B96"/>
    <w:rsid w:val="00774FE7"/>
    <w:rsid w:val="007859FD"/>
    <w:rsid w:val="007B2EFD"/>
    <w:rsid w:val="007B7655"/>
    <w:rsid w:val="007C60ED"/>
    <w:rsid w:val="007D1D8F"/>
    <w:rsid w:val="007F545A"/>
    <w:rsid w:val="0080174E"/>
    <w:rsid w:val="0081476D"/>
    <w:rsid w:val="00833488"/>
    <w:rsid w:val="00834F74"/>
    <w:rsid w:val="00843152"/>
    <w:rsid w:val="00844F51"/>
    <w:rsid w:val="0086726B"/>
    <w:rsid w:val="0087169B"/>
    <w:rsid w:val="00882559"/>
    <w:rsid w:val="008840F5"/>
    <w:rsid w:val="00887905"/>
    <w:rsid w:val="00891EBF"/>
    <w:rsid w:val="008A1B9B"/>
    <w:rsid w:val="008A7737"/>
    <w:rsid w:val="008D48F9"/>
    <w:rsid w:val="008F3676"/>
    <w:rsid w:val="008F7E21"/>
    <w:rsid w:val="009128D0"/>
    <w:rsid w:val="00926F93"/>
    <w:rsid w:val="00931893"/>
    <w:rsid w:val="00944EBD"/>
    <w:rsid w:val="00951324"/>
    <w:rsid w:val="00951C30"/>
    <w:rsid w:val="009639E4"/>
    <w:rsid w:val="00966866"/>
    <w:rsid w:val="009710FE"/>
    <w:rsid w:val="0099514F"/>
    <w:rsid w:val="009A0461"/>
    <w:rsid w:val="009A7646"/>
    <w:rsid w:val="009B0A3A"/>
    <w:rsid w:val="009B5DA0"/>
    <w:rsid w:val="009E0A52"/>
    <w:rsid w:val="009F3282"/>
    <w:rsid w:val="00A047F0"/>
    <w:rsid w:val="00A13532"/>
    <w:rsid w:val="00A303A5"/>
    <w:rsid w:val="00A479FB"/>
    <w:rsid w:val="00A535BD"/>
    <w:rsid w:val="00A57DE8"/>
    <w:rsid w:val="00A724A0"/>
    <w:rsid w:val="00A81BD7"/>
    <w:rsid w:val="00A93D22"/>
    <w:rsid w:val="00AA7733"/>
    <w:rsid w:val="00AB2796"/>
    <w:rsid w:val="00AD6CF0"/>
    <w:rsid w:val="00AD7EAF"/>
    <w:rsid w:val="00AE3A25"/>
    <w:rsid w:val="00AF3F39"/>
    <w:rsid w:val="00B11C0C"/>
    <w:rsid w:val="00B20CC8"/>
    <w:rsid w:val="00B2499A"/>
    <w:rsid w:val="00B24DCB"/>
    <w:rsid w:val="00B30EEA"/>
    <w:rsid w:val="00B45D8E"/>
    <w:rsid w:val="00B65BA6"/>
    <w:rsid w:val="00B65EE1"/>
    <w:rsid w:val="00B667DC"/>
    <w:rsid w:val="00B77BCF"/>
    <w:rsid w:val="00B842BC"/>
    <w:rsid w:val="00BA09CA"/>
    <w:rsid w:val="00BA0D46"/>
    <w:rsid w:val="00BB1DF1"/>
    <w:rsid w:val="00BB43EB"/>
    <w:rsid w:val="00BD4529"/>
    <w:rsid w:val="00BF72A1"/>
    <w:rsid w:val="00C046E6"/>
    <w:rsid w:val="00C250DE"/>
    <w:rsid w:val="00C30280"/>
    <w:rsid w:val="00C330EF"/>
    <w:rsid w:val="00C420F0"/>
    <w:rsid w:val="00C44171"/>
    <w:rsid w:val="00C4492D"/>
    <w:rsid w:val="00C9143B"/>
    <w:rsid w:val="00C96FDD"/>
    <w:rsid w:val="00CA75BD"/>
    <w:rsid w:val="00CB0A6A"/>
    <w:rsid w:val="00CC1BF5"/>
    <w:rsid w:val="00CE6DD3"/>
    <w:rsid w:val="00CE7348"/>
    <w:rsid w:val="00CF1781"/>
    <w:rsid w:val="00CF305B"/>
    <w:rsid w:val="00CF79C6"/>
    <w:rsid w:val="00D01B26"/>
    <w:rsid w:val="00D149E4"/>
    <w:rsid w:val="00D20A2C"/>
    <w:rsid w:val="00D329EF"/>
    <w:rsid w:val="00D33D9B"/>
    <w:rsid w:val="00D46886"/>
    <w:rsid w:val="00D648A6"/>
    <w:rsid w:val="00D71A4D"/>
    <w:rsid w:val="00D774FA"/>
    <w:rsid w:val="00D8466E"/>
    <w:rsid w:val="00D86F2C"/>
    <w:rsid w:val="00D91CC6"/>
    <w:rsid w:val="00D91CCD"/>
    <w:rsid w:val="00DA4BA4"/>
    <w:rsid w:val="00E01889"/>
    <w:rsid w:val="00E02C14"/>
    <w:rsid w:val="00E04626"/>
    <w:rsid w:val="00E04A08"/>
    <w:rsid w:val="00E1709D"/>
    <w:rsid w:val="00E41940"/>
    <w:rsid w:val="00E42AFC"/>
    <w:rsid w:val="00E44994"/>
    <w:rsid w:val="00E607B2"/>
    <w:rsid w:val="00E60BF6"/>
    <w:rsid w:val="00E624C0"/>
    <w:rsid w:val="00E63831"/>
    <w:rsid w:val="00E91735"/>
    <w:rsid w:val="00EA1259"/>
    <w:rsid w:val="00EB2888"/>
    <w:rsid w:val="00EB6F4D"/>
    <w:rsid w:val="00EC36DA"/>
    <w:rsid w:val="00EE0818"/>
    <w:rsid w:val="00EF0390"/>
    <w:rsid w:val="00EF4231"/>
    <w:rsid w:val="00F00B13"/>
    <w:rsid w:val="00F05086"/>
    <w:rsid w:val="00F0639B"/>
    <w:rsid w:val="00F10CD1"/>
    <w:rsid w:val="00F20607"/>
    <w:rsid w:val="00F3013A"/>
    <w:rsid w:val="00F45872"/>
    <w:rsid w:val="00F60012"/>
    <w:rsid w:val="00F63554"/>
    <w:rsid w:val="00F72FEF"/>
    <w:rsid w:val="00F753C7"/>
    <w:rsid w:val="00F808D9"/>
    <w:rsid w:val="00F85E7F"/>
    <w:rsid w:val="00F95D52"/>
    <w:rsid w:val="00F95E6D"/>
    <w:rsid w:val="00FC48EF"/>
    <w:rsid w:val="00FC66A6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B9517AE"/>
  <w15:docId w15:val="{7B1D93BD-21E3-4C92-9355-05F4D9A8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uiPriority w:val="22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39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privacy@etu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devits@etui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vits\Local%20Settings\Temporary%20Internet%20Files\OLK32\new%20registratio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239E23D049B469539F7438259F465" ma:contentTypeVersion="532" ma:contentTypeDescription="Create a new document." ma:contentTypeScope="" ma:versionID="fd22cb8c1f75967bdc23989edbc06255">
  <xsd:schema xmlns:xsd="http://www.w3.org/2001/XMLSchema" xmlns:xs="http://www.w3.org/2001/XMLSchema" xmlns:p="http://schemas.microsoft.com/office/2006/metadata/properties" xmlns:ns1="http://schemas.microsoft.com/sharepoint/v3" xmlns:ns2="bac0eef4-67a8-400f-9544-a40f4603ec58" xmlns:ns3="949033a5-d972-4882-ae48-890ff13b0fa2" targetNamespace="http://schemas.microsoft.com/office/2006/metadata/properties" ma:root="true" ma:fieldsID="855e79bb2380bf08d62274958c559b2c" ns1:_="" ns2:_="" ns3:_="">
    <xsd:import namespace="http://schemas.microsoft.com/sharepoint/v3"/>
    <xsd:import namespace="bac0eef4-67a8-400f-9544-a40f4603ec58"/>
    <xsd:import namespace="949033a5-d972-4882-ae48-890ff13b0f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033a5-d972-4882-ae48-890ff13b0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YUTFK2WZ2UD2-1365968107-384312</_dlc_DocId>
    <_dlc_DocIdUrl xmlns="bac0eef4-67a8-400f-9544-a40f4603ec58">
      <Url>https://etuc.sharepoint.com/etui/education/_layouts/15/DocIdRedir.aspx?ID=YUTFK2WZ2UD2-1365968107-384312</Url>
      <Description>YUTFK2WZ2UD2-1365968107-384312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355D08-9ED3-4137-A133-5F78CD857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c0eef4-67a8-400f-9544-a40f4603ec58"/>
    <ds:schemaRef ds:uri="949033a5-d972-4882-ae48-890ff13b0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C96AB-E0E9-422D-AF4A-E2FB204927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8106BF-522D-454B-A1EC-B2D064C4E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C1AF1-BB26-431A-A30A-43808661AED8}">
  <ds:schemaRefs>
    <ds:schemaRef ds:uri="http://schemas.microsoft.com/office/2006/metadata/properties"/>
    <ds:schemaRef ds:uri="http://schemas.microsoft.com/office/infopath/2007/PartnerControls"/>
    <ds:schemaRef ds:uri="bac0eef4-67a8-400f-9544-a40f4603ec5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registration 2008</Template>
  <TotalTime>10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registration 2008</vt:lpstr>
      <vt:lpstr>new registration 2008</vt:lpstr>
    </vt:vector>
  </TitlesOfParts>
  <Company>ETUH</Company>
  <LinksUpToDate>false</LinksUpToDate>
  <CharactersWithSpaces>2804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mailto:ndevits@etui.org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DE VITS, Nathalie</cp:lastModifiedBy>
  <cp:revision>19</cp:revision>
  <cp:lastPrinted>2009-06-30T13:14:00Z</cp:lastPrinted>
  <dcterms:created xsi:type="dcterms:W3CDTF">2018-07-03T10:03:00Z</dcterms:created>
  <dcterms:modified xsi:type="dcterms:W3CDTF">2019-10-04T12:27:00Z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0x010100F5A239E23D049B469539F7438259F465</vt:lpwstr>
  </property>
  <property fmtid="{D5CDD505-2E9C-101B-9397-08002B2CF9AE}" pid="3" name="_dlc_DocIdItemGuid">
    <vt:lpwstr>59fb6be3-a029-4c84-9166-9ae1dcb59731</vt:lpwstr>
  </property>
</Properties>
</file>