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B331C" w:rsidRPr="000B331C" w14:paraId="30C0CE7B" w14:textId="77777777" w:rsidTr="000B331C">
        <w:trPr>
          <w:trHeight w:val="417"/>
        </w:trPr>
        <w:tc>
          <w:tcPr>
            <w:tcW w:w="9923"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0BAAE5D1" w14:textId="20C9990A" w:rsidR="000B331C" w:rsidRPr="000B331C" w:rsidRDefault="000B331C" w:rsidP="00AC41A1">
            <w:pPr>
              <w:spacing w:before="60" w:after="60"/>
              <w:rPr>
                <w:rFonts w:ascii="Arial" w:hAnsi="Arial" w:cs="Arial"/>
                <w:b/>
                <w:color w:val="FFFFFF" w:themeColor="background1"/>
                <w:sz w:val="24"/>
                <w:szCs w:val="24"/>
              </w:rPr>
            </w:pPr>
            <w:bookmarkStart w:id="0" w:name="_Hlk521331505"/>
            <w:r w:rsidRPr="000B331C">
              <w:rPr>
                <w:rFonts w:ascii="Arial" w:hAnsi="Arial" w:cs="Arial"/>
                <w:b/>
                <w:color w:val="FFFFFF" w:themeColor="background1"/>
                <w:sz w:val="24"/>
                <w:szCs w:val="24"/>
              </w:rPr>
              <w:t xml:space="preserve">ETUI </w:t>
            </w:r>
            <w:r w:rsidR="00C53B1A">
              <w:rPr>
                <w:rFonts w:ascii="Arial" w:hAnsi="Arial" w:cs="Arial"/>
                <w:b/>
                <w:bCs/>
                <w:color w:val="FFFFFF" w:themeColor="background1"/>
                <w:sz w:val="24"/>
                <w:szCs w:val="24"/>
                <w:lang w:val="en-US"/>
              </w:rPr>
              <w:t>course</w:t>
            </w:r>
            <w:r w:rsidR="00323640" w:rsidRPr="003B2320">
              <w:rPr>
                <w:rFonts w:ascii="Arial" w:hAnsi="Arial" w:cs="Arial"/>
                <w:b/>
                <w:bCs/>
                <w:color w:val="FFFFFF" w:themeColor="background1"/>
                <w:sz w:val="24"/>
                <w:szCs w:val="24"/>
                <w:lang w:val="en-US"/>
              </w:rPr>
              <w:t xml:space="preserve"> on </w:t>
            </w:r>
            <w:r w:rsidR="00615E43" w:rsidRPr="00BD7E00">
              <w:rPr>
                <w:rFonts w:ascii="Arial" w:hAnsi="Arial" w:cs="Arial"/>
                <w:b/>
                <w:bCs/>
                <w:color w:val="FFFFFF" w:themeColor="background1"/>
                <w:sz w:val="24"/>
                <w:szCs w:val="24"/>
                <w:lang w:val="en-US"/>
              </w:rPr>
              <w:t>Gender pay transparence – a trade union priority</w:t>
            </w:r>
          </w:p>
          <w:p w14:paraId="363F2D7C" w14:textId="77777777" w:rsidR="000B331C" w:rsidRPr="000B331C" w:rsidRDefault="000B331C" w:rsidP="000B331C">
            <w:pPr>
              <w:spacing w:before="60" w:after="60"/>
              <w:jc w:val="left"/>
              <w:rPr>
                <w:rFonts w:ascii="Arial" w:hAnsi="Arial" w:cs="Arial"/>
                <w:b/>
                <w:sz w:val="32"/>
                <w:szCs w:val="32"/>
              </w:rPr>
            </w:pPr>
            <w:r w:rsidRPr="000B331C">
              <w:rPr>
                <w:rFonts w:ascii="Arial" w:hAnsi="Arial" w:cs="Arial"/>
                <w:b/>
                <w:color w:val="FFFFFF" w:themeColor="background1"/>
                <w:sz w:val="24"/>
                <w:szCs w:val="24"/>
              </w:rPr>
              <w:t>Enrolment form</w:t>
            </w:r>
          </w:p>
        </w:tc>
      </w:tr>
      <w:bookmarkEnd w:id="0"/>
    </w:tbl>
    <w:p w14:paraId="11EEF2BA" w14:textId="77777777" w:rsidR="00BD4529" w:rsidRPr="003B2320" w:rsidRDefault="00BD4529" w:rsidP="00BD4529">
      <w:pPr>
        <w:rPr>
          <w:rFonts w:ascii="Arial" w:hAnsi="Arial" w:cs="Arial"/>
          <w:color w:val="D84519"/>
          <w:sz w:val="22"/>
          <w:szCs w:val="22"/>
          <w:lang w:eastAsia="en-GB"/>
        </w:rPr>
      </w:pPr>
    </w:p>
    <w:p w14:paraId="0CAFC6D5" w14:textId="50870E9F" w:rsidR="00CF1781" w:rsidRPr="005201CA" w:rsidRDefault="00516B3D" w:rsidP="00A2748A">
      <w:pPr>
        <w:jc w:val="left"/>
        <w:rPr>
          <w:rFonts w:ascii="Arial" w:hAnsi="Arial" w:cs="Arial"/>
          <w:b/>
          <w:color w:val="FF0000"/>
          <w:sz w:val="28"/>
          <w:szCs w:val="28"/>
          <w:lang w:val="en-US" w:eastAsia="en-GB"/>
        </w:rPr>
      </w:pPr>
      <w:r w:rsidRPr="003B2320">
        <w:rPr>
          <w:rFonts w:ascii="Arial" w:hAnsi="Arial" w:cs="Arial"/>
          <w:b/>
          <w:color w:val="FF0000"/>
          <w:sz w:val="24"/>
          <w:szCs w:val="24"/>
          <w:lang w:eastAsia="en-GB"/>
        </w:rPr>
        <w:t>P</w:t>
      </w:r>
      <w:r w:rsidR="00BD4529" w:rsidRPr="003B2320">
        <w:rPr>
          <w:rFonts w:ascii="Arial" w:hAnsi="Arial" w:cs="Arial"/>
          <w:b/>
          <w:color w:val="FF0000"/>
          <w:sz w:val="24"/>
          <w:szCs w:val="24"/>
          <w:lang w:eastAsia="en-GB"/>
        </w:rPr>
        <w:t>lease return to</w:t>
      </w:r>
      <w:r w:rsidRPr="003B2320">
        <w:rPr>
          <w:rFonts w:ascii="Arial" w:hAnsi="Arial" w:cs="Arial"/>
          <w:b/>
          <w:color w:val="FF0000"/>
          <w:sz w:val="24"/>
          <w:szCs w:val="24"/>
          <w:lang w:eastAsia="en-GB"/>
        </w:rPr>
        <w:t xml:space="preserve"> </w:t>
      </w:r>
      <w:r w:rsidR="00694C85" w:rsidRPr="003B2320">
        <w:rPr>
          <w:rFonts w:ascii="Arial" w:hAnsi="Arial" w:cs="Arial"/>
          <w:b/>
          <w:color w:val="FF0000"/>
          <w:sz w:val="24"/>
          <w:szCs w:val="24"/>
          <w:lang w:val="en-US" w:eastAsia="en-GB"/>
        </w:rPr>
        <w:t xml:space="preserve">ETUI: </w:t>
      </w:r>
      <w:r w:rsidR="00436573" w:rsidRPr="003B2320">
        <w:rPr>
          <w:rFonts w:ascii="Arial" w:hAnsi="Arial" w:cs="Arial"/>
          <w:b/>
          <w:color w:val="FF0000"/>
          <w:sz w:val="24"/>
          <w:szCs w:val="24"/>
          <w:lang w:val="en-US" w:eastAsia="en-GB"/>
        </w:rPr>
        <w:t>Carine Boon</w:t>
      </w:r>
      <w:r w:rsidR="00A24236" w:rsidRPr="003B2320">
        <w:rPr>
          <w:rFonts w:ascii="Arial" w:hAnsi="Arial" w:cs="Arial"/>
          <w:b/>
          <w:color w:val="FF0000"/>
          <w:sz w:val="24"/>
          <w:szCs w:val="24"/>
          <w:lang w:val="en-US" w:eastAsia="en-GB"/>
        </w:rPr>
        <w:t>,</w:t>
      </w:r>
      <w:r w:rsidR="00694C85" w:rsidRPr="003B2320">
        <w:rPr>
          <w:rFonts w:ascii="Arial" w:hAnsi="Arial" w:cs="Arial"/>
          <w:b/>
          <w:color w:val="FF0000"/>
          <w:sz w:val="24"/>
          <w:szCs w:val="24"/>
          <w:lang w:val="en-US" w:eastAsia="en-GB"/>
        </w:rPr>
        <w:t xml:space="preserve"> </w:t>
      </w:r>
      <w:r w:rsidR="00436573" w:rsidRPr="003B2320">
        <w:rPr>
          <w:rFonts w:ascii="Arial" w:hAnsi="Arial" w:cs="Arial"/>
          <w:b/>
          <w:color w:val="FF0000"/>
          <w:sz w:val="24"/>
          <w:szCs w:val="24"/>
          <w:lang w:val="en-US" w:eastAsia="en-GB"/>
        </w:rPr>
        <w:t>cboon@etui.org</w:t>
      </w:r>
      <w:r w:rsidR="00A047F0" w:rsidRPr="003B2320">
        <w:rPr>
          <w:rStyle w:val="Hyperlink"/>
          <w:rFonts w:ascii="Arial" w:hAnsi="Arial" w:cs="Arial"/>
          <w:b/>
          <w:color w:val="FF0000"/>
          <w:sz w:val="24"/>
          <w:szCs w:val="24"/>
          <w:u w:val="none"/>
          <w:lang w:val="en-US" w:eastAsia="en-GB"/>
        </w:rPr>
        <w:t xml:space="preserve"> </w:t>
      </w:r>
      <w:r w:rsidR="00A047F0" w:rsidRPr="005201CA">
        <w:rPr>
          <w:rStyle w:val="Hyperlink"/>
          <w:rFonts w:ascii="Arial" w:hAnsi="Arial" w:cs="Arial"/>
          <w:b/>
          <w:color w:val="FF0000"/>
          <w:sz w:val="28"/>
          <w:szCs w:val="28"/>
          <w:u w:val="none"/>
          <w:lang w:val="en-US" w:eastAsia="en-GB"/>
        </w:rPr>
        <w:t xml:space="preserve">by </w:t>
      </w:r>
      <w:r w:rsidR="0012684C">
        <w:rPr>
          <w:rStyle w:val="Hyperlink"/>
          <w:rFonts w:ascii="Arial" w:hAnsi="Arial" w:cs="Arial"/>
          <w:b/>
          <w:color w:val="FF0000"/>
          <w:sz w:val="28"/>
          <w:szCs w:val="28"/>
          <w:u w:val="none"/>
          <w:lang w:val="en-US" w:eastAsia="en-GB"/>
        </w:rPr>
        <w:t>28 February 2020</w:t>
      </w:r>
    </w:p>
    <w:p w14:paraId="4E6B9612" w14:textId="77777777" w:rsidR="000D3A14" w:rsidRPr="003B2320" w:rsidRDefault="000D3A14" w:rsidP="000D3A14">
      <w:pPr>
        <w:jc w:val="center"/>
        <w:rPr>
          <w:rFonts w:ascii="Arial" w:hAnsi="Arial" w:cs="Arial"/>
          <w:sz w:val="22"/>
          <w:szCs w:val="22"/>
          <w:lang w:val="en-US"/>
        </w:rPr>
      </w:pPr>
    </w:p>
    <w:tbl>
      <w:tblPr>
        <w:tblW w:w="98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7"/>
      </w:tblGrid>
      <w:tr w:rsidR="00516B3D" w:rsidRPr="003B2320" w14:paraId="135A553F" w14:textId="77777777" w:rsidTr="00D27179">
        <w:tc>
          <w:tcPr>
            <w:tcW w:w="9897" w:type="dxa"/>
          </w:tcPr>
          <w:p w14:paraId="297DB460" w14:textId="7D7C1FFE" w:rsidR="00C44171" w:rsidRPr="00AC41A1" w:rsidRDefault="00516B3D" w:rsidP="00AE3A25">
            <w:pPr>
              <w:pStyle w:val="Heading1"/>
              <w:jc w:val="left"/>
              <w:rPr>
                <w:rFonts w:ascii="Arial" w:hAnsi="Arial" w:cs="Arial"/>
                <w:sz w:val="22"/>
                <w:szCs w:val="22"/>
              </w:rPr>
            </w:pPr>
            <w:r w:rsidRPr="00AC41A1">
              <w:rPr>
                <w:rFonts w:ascii="Arial" w:hAnsi="Arial" w:cs="Arial"/>
                <w:b w:val="0"/>
                <w:bCs w:val="0"/>
                <w:sz w:val="22"/>
                <w:szCs w:val="22"/>
              </w:rPr>
              <w:t>Date</w:t>
            </w:r>
            <w:r w:rsidR="002556AE" w:rsidRPr="00AC41A1">
              <w:rPr>
                <w:rFonts w:ascii="Arial" w:hAnsi="Arial" w:cs="Arial"/>
                <w:b w:val="0"/>
                <w:bCs w:val="0"/>
                <w:sz w:val="22"/>
                <w:szCs w:val="22"/>
              </w:rPr>
              <w:t>s</w:t>
            </w:r>
            <w:r w:rsidR="00EA6664" w:rsidRPr="00AC41A1">
              <w:rPr>
                <w:rFonts w:ascii="Arial" w:hAnsi="Arial" w:cs="Arial"/>
                <w:b w:val="0"/>
                <w:bCs w:val="0"/>
                <w:sz w:val="22"/>
                <w:szCs w:val="22"/>
              </w:rPr>
              <w:t xml:space="preserve">: </w:t>
            </w:r>
            <w:r w:rsidR="000E2F01" w:rsidRPr="00AC41A1">
              <w:rPr>
                <w:rFonts w:ascii="Arial" w:hAnsi="Arial" w:cs="Arial"/>
                <w:bCs w:val="0"/>
                <w:sz w:val="22"/>
                <w:szCs w:val="22"/>
              </w:rPr>
              <w:t>1</w:t>
            </w:r>
            <w:r w:rsidR="0012684C">
              <w:rPr>
                <w:rFonts w:ascii="Arial" w:hAnsi="Arial" w:cs="Arial"/>
                <w:bCs w:val="0"/>
                <w:sz w:val="22"/>
                <w:szCs w:val="22"/>
              </w:rPr>
              <w:t>2</w:t>
            </w:r>
            <w:r w:rsidR="000E2F01" w:rsidRPr="00AC41A1">
              <w:rPr>
                <w:rFonts w:ascii="Arial" w:hAnsi="Arial" w:cs="Arial"/>
                <w:bCs w:val="0"/>
                <w:sz w:val="22"/>
                <w:szCs w:val="22"/>
              </w:rPr>
              <w:t xml:space="preserve">-13 </w:t>
            </w:r>
            <w:r w:rsidR="0012684C">
              <w:rPr>
                <w:rFonts w:ascii="Arial" w:hAnsi="Arial" w:cs="Arial"/>
                <w:bCs w:val="0"/>
                <w:sz w:val="22"/>
                <w:szCs w:val="22"/>
              </w:rPr>
              <w:t>March</w:t>
            </w:r>
            <w:r w:rsidR="00EA6664" w:rsidRPr="00AC41A1">
              <w:rPr>
                <w:rFonts w:ascii="Arial" w:hAnsi="Arial" w:cs="Arial"/>
                <w:bCs w:val="0"/>
                <w:sz w:val="22"/>
                <w:szCs w:val="22"/>
              </w:rPr>
              <w:t xml:space="preserve"> 20</w:t>
            </w:r>
            <w:r w:rsidR="0012684C">
              <w:rPr>
                <w:rFonts w:ascii="Arial" w:hAnsi="Arial" w:cs="Arial"/>
                <w:bCs w:val="0"/>
                <w:sz w:val="22"/>
                <w:szCs w:val="22"/>
              </w:rPr>
              <w:t>20</w:t>
            </w:r>
            <w:r w:rsidR="00AC41A1" w:rsidRPr="00AC41A1">
              <w:rPr>
                <w:rFonts w:ascii="Arial" w:hAnsi="Arial" w:cs="Arial"/>
                <w:bCs w:val="0"/>
                <w:sz w:val="22"/>
                <w:szCs w:val="22"/>
              </w:rPr>
              <w:t xml:space="preserve"> </w:t>
            </w:r>
            <w:r w:rsidR="00AC41A1" w:rsidRPr="005201CA">
              <w:rPr>
                <w:rFonts w:ascii="Arial" w:hAnsi="Arial" w:cs="Arial"/>
                <w:b w:val="0"/>
                <w:bCs w:val="0"/>
                <w:sz w:val="22"/>
                <w:szCs w:val="22"/>
              </w:rPr>
              <w:t xml:space="preserve">(arrival </w:t>
            </w:r>
            <w:r w:rsidR="005201CA">
              <w:rPr>
                <w:rFonts w:ascii="Arial" w:hAnsi="Arial" w:cs="Arial"/>
                <w:b w:val="0"/>
                <w:bCs w:val="0"/>
                <w:sz w:val="22"/>
                <w:szCs w:val="22"/>
              </w:rPr>
              <w:t xml:space="preserve">is </w:t>
            </w:r>
            <w:r w:rsidR="00684DED">
              <w:rPr>
                <w:rFonts w:ascii="Arial" w:hAnsi="Arial" w:cs="Arial"/>
                <w:b w:val="0"/>
                <w:bCs w:val="0"/>
                <w:sz w:val="22"/>
                <w:szCs w:val="22"/>
              </w:rPr>
              <w:t>Wednesday 11</w:t>
            </w:r>
            <w:r w:rsidR="00AC41A1" w:rsidRPr="005201CA">
              <w:rPr>
                <w:rFonts w:ascii="Arial" w:hAnsi="Arial" w:cs="Arial"/>
                <w:b w:val="0"/>
                <w:bCs w:val="0"/>
                <w:sz w:val="22"/>
                <w:szCs w:val="22"/>
              </w:rPr>
              <w:t>)</w:t>
            </w:r>
          </w:p>
          <w:p w14:paraId="567D9CD1" w14:textId="32AA724E" w:rsidR="00516B3D" w:rsidRPr="0012684C" w:rsidRDefault="009E0A52" w:rsidP="00C44171">
            <w:pPr>
              <w:pStyle w:val="Heading1"/>
              <w:rPr>
                <w:rFonts w:ascii="Arial" w:hAnsi="Arial" w:cs="Arial"/>
                <w:sz w:val="22"/>
                <w:szCs w:val="22"/>
              </w:rPr>
            </w:pPr>
            <w:r w:rsidRPr="0012684C">
              <w:rPr>
                <w:rFonts w:ascii="Arial" w:hAnsi="Arial" w:cs="Arial"/>
                <w:b w:val="0"/>
                <w:sz w:val="22"/>
                <w:szCs w:val="22"/>
              </w:rPr>
              <w:t xml:space="preserve">Venue: </w:t>
            </w:r>
            <w:r w:rsidR="00E1543D" w:rsidRPr="0012684C">
              <w:rPr>
                <w:rFonts w:ascii="Arial" w:hAnsi="Arial" w:cs="Arial"/>
                <w:b w:val="0"/>
                <w:sz w:val="22"/>
                <w:szCs w:val="22"/>
              </w:rPr>
              <w:t>Brussels, Belgium</w:t>
            </w:r>
          </w:p>
          <w:p w14:paraId="2BF5E4E1" w14:textId="595258DD" w:rsidR="00C44171" w:rsidRPr="003B2320" w:rsidRDefault="00516B3D" w:rsidP="00201B36">
            <w:pPr>
              <w:rPr>
                <w:rFonts w:ascii="Arial" w:hAnsi="Arial" w:cs="Arial"/>
                <w:sz w:val="22"/>
                <w:szCs w:val="22"/>
                <w:lang w:val="en-US"/>
              </w:rPr>
            </w:pPr>
            <w:r w:rsidRPr="003B2320">
              <w:rPr>
                <w:rFonts w:ascii="Arial" w:hAnsi="Arial" w:cs="Arial"/>
                <w:sz w:val="22"/>
                <w:szCs w:val="22"/>
                <w:lang w:val="en-US"/>
              </w:rPr>
              <w:t xml:space="preserve">Course reference: </w:t>
            </w:r>
            <w:r w:rsidR="00AD6CF0" w:rsidRPr="003B2320">
              <w:rPr>
                <w:rFonts w:ascii="Arial" w:hAnsi="Arial" w:cs="Arial"/>
                <w:b/>
                <w:sz w:val="22"/>
                <w:szCs w:val="22"/>
                <w:lang w:val="en-US"/>
              </w:rPr>
              <w:t>1</w:t>
            </w:r>
            <w:r w:rsidR="000E2F01">
              <w:rPr>
                <w:rFonts w:ascii="Arial" w:hAnsi="Arial" w:cs="Arial"/>
                <w:b/>
                <w:sz w:val="22"/>
                <w:szCs w:val="22"/>
                <w:lang w:val="en-US"/>
              </w:rPr>
              <w:t>9</w:t>
            </w:r>
            <w:r w:rsidR="005F61C9" w:rsidRPr="003B2320">
              <w:rPr>
                <w:rFonts w:ascii="Arial" w:hAnsi="Arial" w:cs="Arial"/>
                <w:b/>
                <w:sz w:val="22"/>
                <w:szCs w:val="22"/>
                <w:lang w:val="en-US"/>
              </w:rPr>
              <w:t>52</w:t>
            </w:r>
            <w:r w:rsidR="00767B96" w:rsidRPr="003B2320">
              <w:rPr>
                <w:rFonts w:ascii="Arial" w:hAnsi="Arial" w:cs="Arial"/>
                <w:b/>
                <w:sz w:val="22"/>
                <w:szCs w:val="22"/>
                <w:lang w:val="en-US"/>
              </w:rPr>
              <w:t>-</w:t>
            </w:r>
            <w:r w:rsidR="008A78D8" w:rsidRPr="003B2320">
              <w:rPr>
                <w:rFonts w:ascii="Arial" w:hAnsi="Arial" w:cs="Arial"/>
                <w:b/>
                <w:sz w:val="22"/>
                <w:szCs w:val="22"/>
                <w:lang w:val="en-US"/>
              </w:rPr>
              <w:t>0</w:t>
            </w:r>
            <w:r w:rsidR="000E2F01">
              <w:rPr>
                <w:rFonts w:ascii="Arial" w:hAnsi="Arial" w:cs="Arial"/>
                <w:b/>
                <w:sz w:val="22"/>
                <w:szCs w:val="22"/>
                <w:lang w:val="en-US"/>
              </w:rPr>
              <w:t>2</w:t>
            </w:r>
            <w:r w:rsidR="00684DED">
              <w:rPr>
                <w:rFonts w:ascii="Arial" w:hAnsi="Arial" w:cs="Arial"/>
                <w:b/>
                <w:sz w:val="22"/>
                <w:szCs w:val="22"/>
                <w:lang w:val="en-US"/>
              </w:rPr>
              <w:t>8</w:t>
            </w:r>
          </w:p>
        </w:tc>
      </w:tr>
    </w:tbl>
    <w:p w14:paraId="0B850CA2" w14:textId="77777777" w:rsidR="00BD4529" w:rsidRPr="003B2320" w:rsidRDefault="00BD4529" w:rsidP="00BD4529">
      <w:pPr>
        <w:rPr>
          <w:rFonts w:ascii="Arial" w:hAnsi="Arial" w:cs="Arial"/>
          <w:sz w:val="22"/>
          <w:szCs w:val="22"/>
          <w:lang w:val="en-US"/>
        </w:rPr>
      </w:pPr>
    </w:p>
    <w:p w14:paraId="0A4265EA" w14:textId="77777777" w:rsidR="00F60012" w:rsidRPr="003B2320" w:rsidRDefault="00F60012" w:rsidP="00D766FD">
      <w:pPr>
        <w:pBdr>
          <w:top w:val="single" w:sz="4" w:space="1" w:color="auto"/>
          <w:left w:val="single" w:sz="4" w:space="4" w:color="auto"/>
          <w:bottom w:val="single" w:sz="4" w:space="1" w:color="auto"/>
          <w:right w:val="single" w:sz="4" w:space="29" w:color="auto"/>
        </w:pBdr>
        <w:rPr>
          <w:rFonts w:ascii="Arial" w:hAnsi="Arial" w:cs="Arial"/>
          <w:sz w:val="12"/>
          <w:szCs w:val="12"/>
          <w:lang w:val="en-US"/>
        </w:rPr>
      </w:pPr>
    </w:p>
    <w:p w14:paraId="304C8B4A" w14:textId="77777777" w:rsidR="00BD4529" w:rsidRPr="003B2320" w:rsidRDefault="00BD4529" w:rsidP="00D766FD">
      <w:pPr>
        <w:pBdr>
          <w:top w:val="single" w:sz="4" w:space="1" w:color="auto"/>
          <w:left w:val="single" w:sz="4" w:space="4" w:color="auto"/>
          <w:bottom w:val="single" w:sz="4" w:space="1" w:color="auto"/>
          <w:right w:val="single" w:sz="4" w:space="29" w:color="auto"/>
        </w:pBdr>
        <w:rPr>
          <w:rFonts w:ascii="Arial" w:hAnsi="Arial" w:cs="Arial"/>
          <w:sz w:val="22"/>
          <w:szCs w:val="22"/>
        </w:rPr>
      </w:pPr>
      <w:r w:rsidRPr="003B2320">
        <w:rPr>
          <w:rFonts w:ascii="Arial" w:hAnsi="Arial" w:cs="Arial"/>
          <w:sz w:val="22"/>
          <w:szCs w:val="22"/>
        </w:rPr>
        <w:t>First name: (not just initials, please) Ms/Mr</w:t>
      </w:r>
    </w:p>
    <w:p w14:paraId="03886217" w14:textId="77777777" w:rsidR="00BD4529" w:rsidRPr="003B2320" w:rsidRDefault="00BD4529" w:rsidP="00D766FD">
      <w:pPr>
        <w:pBdr>
          <w:top w:val="single" w:sz="4" w:space="1" w:color="auto"/>
          <w:left w:val="single" w:sz="4" w:space="4" w:color="auto"/>
          <w:bottom w:val="single" w:sz="4" w:space="1" w:color="auto"/>
          <w:right w:val="single" w:sz="4" w:space="29" w:color="auto"/>
        </w:pBdr>
        <w:rPr>
          <w:rFonts w:ascii="Arial" w:hAnsi="Arial" w:cs="Arial"/>
          <w:sz w:val="22"/>
          <w:szCs w:val="22"/>
        </w:rPr>
      </w:pPr>
    </w:p>
    <w:p w14:paraId="2227B56B" w14:textId="77777777" w:rsidR="00BD4529" w:rsidRPr="003B2320" w:rsidRDefault="00BD4529" w:rsidP="00D766FD">
      <w:pPr>
        <w:pStyle w:val="Header"/>
        <w:pBdr>
          <w:top w:val="single" w:sz="4" w:space="1" w:color="auto"/>
          <w:left w:val="single" w:sz="4" w:space="4" w:color="auto"/>
          <w:bottom w:val="single" w:sz="4" w:space="1" w:color="auto"/>
          <w:right w:val="single" w:sz="4" w:space="29" w:color="auto"/>
        </w:pBdr>
        <w:tabs>
          <w:tab w:val="clear" w:pos="4153"/>
          <w:tab w:val="clear" w:pos="8306"/>
          <w:tab w:val="right" w:pos="5404"/>
        </w:tabs>
        <w:rPr>
          <w:rFonts w:ascii="Arial" w:hAnsi="Arial" w:cs="Arial"/>
          <w:sz w:val="22"/>
          <w:szCs w:val="22"/>
        </w:rPr>
      </w:pPr>
      <w:r w:rsidRPr="003B2320">
        <w:rPr>
          <w:rFonts w:ascii="Arial" w:hAnsi="Arial" w:cs="Arial"/>
          <w:sz w:val="22"/>
          <w:szCs w:val="22"/>
        </w:rPr>
        <w:t>Family name:</w:t>
      </w:r>
    </w:p>
    <w:p w14:paraId="68679206" w14:textId="77777777" w:rsidR="00F60012" w:rsidRPr="003B2320" w:rsidRDefault="00F60012" w:rsidP="00D766FD">
      <w:pPr>
        <w:pStyle w:val="Header"/>
        <w:pBdr>
          <w:top w:val="single" w:sz="4" w:space="1" w:color="auto"/>
          <w:left w:val="single" w:sz="4" w:space="4" w:color="auto"/>
          <w:bottom w:val="single" w:sz="4" w:space="1" w:color="auto"/>
          <w:right w:val="single" w:sz="4" w:space="29" w:color="auto"/>
        </w:pBdr>
        <w:tabs>
          <w:tab w:val="clear" w:pos="4153"/>
          <w:tab w:val="clear" w:pos="8306"/>
          <w:tab w:val="right" w:pos="5404"/>
        </w:tabs>
        <w:rPr>
          <w:rFonts w:ascii="Arial" w:hAnsi="Arial" w:cs="Arial"/>
          <w:sz w:val="12"/>
          <w:szCs w:val="12"/>
        </w:rPr>
      </w:pPr>
    </w:p>
    <w:p w14:paraId="6859ED4F" w14:textId="77777777" w:rsidR="00516B3D" w:rsidRPr="003B2320" w:rsidRDefault="00516B3D" w:rsidP="00BD4529">
      <w:pPr>
        <w:rPr>
          <w:rFonts w:ascii="Arial" w:hAnsi="Arial" w:cs="Arial"/>
          <w:sz w:val="22"/>
          <w:szCs w:val="22"/>
        </w:rPr>
      </w:pPr>
    </w:p>
    <w:tbl>
      <w:tblPr>
        <w:tblW w:w="98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7"/>
      </w:tblGrid>
      <w:tr w:rsidR="00516B3D" w:rsidRPr="003B2320" w14:paraId="7FBB9632" w14:textId="77777777" w:rsidTr="00D27179">
        <w:tc>
          <w:tcPr>
            <w:tcW w:w="9897" w:type="dxa"/>
          </w:tcPr>
          <w:p w14:paraId="5CF1D693" w14:textId="77777777" w:rsidR="00516B3D" w:rsidRPr="003B2320" w:rsidRDefault="00516B3D">
            <w:pPr>
              <w:rPr>
                <w:rFonts w:ascii="Arial" w:hAnsi="Arial" w:cs="Arial"/>
                <w:sz w:val="22"/>
                <w:szCs w:val="22"/>
              </w:rPr>
            </w:pPr>
            <w:r w:rsidRPr="003B2320">
              <w:rPr>
                <w:rFonts w:ascii="Arial" w:hAnsi="Arial" w:cs="Arial"/>
                <w:sz w:val="22"/>
                <w:szCs w:val="22"/>
              </w:rPr>
              <w:t>Organisation (in your own language) and in abbreviation:</w:t>
            </w:r>
          </w:p>
          <w:p w14:paraId="44C1AE4D" w14:textId="77777777" w:rsidR="00516B3D" w:rsidRPr="003B2320" w:rsidRDefault="00516B3D">
            <w:pPr>
              <w:rPr>
                <w:rFonts w:ascii="Arial" w:hAnsi="Arial" w:cs="Arial"/>
                <w:sz w:val="22"/>
                <w:szCs w:val="22"/>
              </w:rPr>
            </w:pPr>
          </w:p>
          <w:p w14:paraId="5548A533" w14:textId="77777777" w:rsidR="00516B3D" w:rsidRPr="003B2320" w:rsidRDefault="00516B3D">
            <w:pPr>
              <w:rPr>
                <w:rFonts w:ascii="Arial" w:hAnsi="Arial" w:cs="Arial"/>
                <w:sz w:val="22"/>
                <w:szCs w:val="22"/>
              </w:rPr>
            </w:pPr>
          </w:p>
          <w:p w14:paraId="5EF67E93" w14:textId="77777777" w:rsidR="00516B3D" w:rsidRPr="003B2320" w:rsidRDefault="00516B3D">
            <w:pPr>
              <w:rPr>
                <w:rFonts w:ascii="Arial" w:hAnsi="Arial" w:cs="Arial"/>
                <w:sz w:val="22"/>
                <w:szCs w:val="22"/>
              </w:rPr>
            </w:pPr>
            <w:r w:rsidRPr="003B2320">
              <w:rPr>
                <w:rFonts w:ascii="Arial" w:hAnsi="Arial" w:cs="Arial"/>
                <w:sz w:val="22"/>
                <w:szCs w:val="22"/>
              </w:rPr>
              <w:t>Trade union function and current responsibilities:</w:t>
            </w:r>
          </w:p>
          <w:p w14:paraId="3162C091" w14:textId="77777777" w:rsidR="00516B3D" w:rsidRPr="003B2320" w:rsidRDefault="00516B3D">
            <w:pPr>
              <w:rPr>
                <w:rFonts w:ascii="Arial" w:hAnsi="Arial" w:cs="Arial"/>
                <w:sz w:val="22"/>
                <w:szCs w:val="22"/>
              </w:rPr>
            </w:pPr>
          </w:p>
          <w:p w14:paraId="34825B7C" w14:textId="77777777" w:rsidR="00516B3D" w:rsidRPr="003B2320" w:rsidRDefault="00516B3D">
            <w:pPr>
              <w:rPr>
                <w:rFonts w:ascii="Arial" w:hAnsi="Arial" w:cs="Arial"/>
                <w:sz w:val="22"/>
                <w:szCs w:val="22"/>
              </w:rPr>
            </w:pPr>
          </w:p>
          <w:p w14:paraId="07FC719A" w14:textId="71C7A3AF" w:rsidR="00516B3D" w:rsidRDefault="00516B3D">
            <w:pPr>
              <w:rPr>
                <w:rFonts w:ascii="Arial" w:hAnsi="Arial" w:cs="Arial"/>
                <w:sz w:val="22"/>
                <w:szCs w:val="22"/>
              </w:rPr>
            </w:pPr>
            <w:r w:rsidRPr="003B2320">
              <w:rPr>
                <w:rFonts w:ascii="Arial" w:hAnsi="Arial" w:cs="Arial"/>
                <w:sz w:val="22"/>
                <w:szCs w:val="22"/>
              </w:rPr>
              <w:t>Address (work):</w:t>
            </w:r>
          </w:p>
          <w:p w14:paraId="12DF6B76" w14:textId="202A3D26" w:rsidR="00B73BF5" w:rsidRDefault="00B73BF5">
            <w:pPr>
              <w:rPr>
                <w:rFonts w:ascii="Arial" w:hAnsi="Arial" w:cs="Arial"/>
                <w:sz w:val="22"/>
                <w:szCs w:val="22"/>
              </w:rPr>
            </w:pPr>
          </w:p>
          <w:p w14:paraId="0F78A5E3" w14:textId="2280A918" w:rsidR="00B73BF5" w:rsidRDefault="00B73BF5">
            <w:pPr>
              <w:rPr>
                <w:rFonts w:ascii="Arial" w:hAnsi="Arial" w:cs="Arial"/>
                <w:sz w:val="22"/>
                <w:szCs w:val="22"/>
              </w:rPr>
            </w:pPr>
          </w:p>
          <w:p w14:paraId="4971C48E" w14:textId="77777777" w:rsidR="00D810E4" w:rsidRPr="003B2320" w:rsidRDefault="00D810E4" w:rsidP="00D810E4">
            <w:pPr>
              <w:rPr>
                <w:rFonts w:ascii="Arial" w:hAnsi="Arial" w:cs="Arial"/>
                <w:sz w:val="22"/>
                <w:szCs w:val="22"/>
              </w:rPr>
            </w:pPr>
            <w:r w:rsidRPr="003B2320">
              <w:rPr>
                <w:rFonts w:ascii="Arial" w:hAnsi="Arial" w:cs="Arial"/>
                <w:sz w:val="22"/>
                <w:szCs w:val="22"/>
              </w:rPr>
              <w:t>Telephone (work):</w:t>
            </w:r>
          </w:p>
          <w:p w14:paraId="2C8E5C65" w14:textId="77777777" w:rsidR="00D810E4" w:rsidRPr="003B2320" w:rsidRDefault="00D810E4" w:rsidP="00D810E4">
            <w:pPr>
              <w:rPr>
                <w:rFonts w:ascii="Arial" w:hAnsi="Arial" w:cs="Arial"/>
                <w:sz w:val="22"/>
                <w:szCs w:val="22"/>
              </w:rPr>
            </w:pPr>
          </w:p>
          <w:p w14:paraId="6C7B5C3D" w14:textId="77777777" w:rsidR="00D810E4" w:rsidRPr="003B2320" w:rsidRDefault="00D810E4" w:rsidP="00D810E4">
            <w:pPr>
              <w:rPr>
                <w:rFonts w:ascii="Arial" w:hAnsi="Arial" w:cs="Arial"/>
                <w:sz w:val="22"/>
                <w:szCs w:val="22"/>
              </w:rPr>
            </w:pPr>
            <w:r w:rsidRPr="003B2320">
              <w:rPr>
                <w:rFonts w:ascii="Arial" w:hAnsi="Arial" w:cs="Arial"/>
                <w:sz w:val="22"/>
                <w:szCs w:val="22"/>
              </w:rPr>
              <w:t>E-mail:</w:t>
            </w:r>
          </w:p>
          <w:p w14:paraId="538E9049" w14:textId="77777777" w:rsidR="00D810E4" w:rsidRPr="003B2320" w:rsidRDefault="00D810E4" w:rsidP="00D810E4">
            <w:pPr>
              <w:rPr>
                <w:rFonts w:ascii="Arial" w:hAnsi="Arial" w:cs="Arial"/>
                <w:sz w:val="22"/>
                <w:szCs w:val="22"/>
              </w:rPr>
            </w:pPr>
          </w:p>
          <w:p w14:paraId="307ACA6A" w14:textId="77777777" w:rsidR="00D810E4" w:rsidRDefault="00D810E4" w:rsidP="00D810E4">
            <w:pPr>
              <w:spacing w:before="60"/>
              <w:rPr>
                <w:rFonts w:ascii="Arial" w:hAnsi="Arial" w:cs="Arial"/>
                <w:highlight w:val="yellow"/>
              </w:rPr>
            </w:pPr>
            <w:r w:rsidRPr="003B2320">
              <w:rPr>
                <w:rFonts w:ascii="Arial" w:hAnsi="Arial" w:cs="Arial"/>
                <w:sz w:val="22"/>
                <w:szCs w:val="22"/>
              </w:rPr>
              <w:t>Organisation’s web site:</w:t>
            </w:r>
            <w:r w:rsidRPr="003B2320">
              <w:rPr>
                <w:rFonts w:ascii="Arial" w:hAnsi="Arial" w:cs="Arial"/>
                <w:highlight w:val="yellow"/>
              </w:rPr>
              <w:t xml:space="preserve"> </w:t>
            </w:r>
          </w:p>
          <w:p w14:paraId="2530F730" w14:textId="77777777" w:rsidR="00D810E4" w:rsidRDefault="00D810E4" w:rsidP="00D810E4">
            <w:pPr>
              <w:spacing w:before="60"/>
              <w:rPr>
                <w:rFonts w:ascii="Arial" w:hAnsi="Arial" w:cs="Arial"/>
                <w:highlight w:val="yellow"/>
              </w:rPr>
            </w:pPr>
          </w:p>
          <w:p w14:paraId="02908C6F" w14:textId="2A63C730" w:rsidR="00D810E4" w:rsidRPr="003B2320" w:rsidRDefault="00D810E4" w:rsidP="00D810E4">
            <w:pPr>
              <w:spacing w:before="60"/>
              <w:rPr>
                <w:rFonts w:ascii="Arial" w:hAnsi="Arial" w:cs="Arial"/>
              </w:rPr>
            </w:pPr>
            <w:r w:rsidRPr="003B2320">
              <w:rPr>
                <w:rFonts w:ascii="Arial" w:hAnsi="Arial" w:cs="Arial"/>
                <w:highlight w:val="yellow"/>
              </w:rPr>
              <w:t>Billing address and email of your finance department (invoice for inscription fee)</w:t>
            </w:r>
            <w:r w:rsidR="00DA211E">
              <w:rPr>
                <w:rFonts w:ascii="Arial" w:hAnsi="Arial" w:cs="Arial"/>
              </w:rPr>
              <w:t>:</w:t>
            </w:r>
          </w:p>
          <w:p w14:paraId="7E6827FB" w14:textId="317EA774" w:rsidR="00D810E4" w:rsidRDefault="00D810E4" w:rsidP="00D810E4">
            <w:pPr>
              <w:spacing w:before="60"/>
              <w:rPr>
                <w:rFonts w:ascii="Arial" w:hAnsi="Arial" w:cs="Arial"/>
                <w:b/>
                <w:i/>
              </w:rPr>
            </w:pPr>
            <w:r w:rsidRPr="003B2320">
              <w:rPr>
                <w:rFonts w:ascii="Arial" w:hAnsi="Arial" w:cs="Arial"/>
                <w:b/>
                <w:i/>
              </w:rPr>
              <w:t>It’s important to give us the correct address where to send the invoice to, in order to avoid sending out reminders and paying penalties</w:t>
            </w:r>
          </w:p>
          <w:p w14:paraId="62EAE3E8" w14:textId="66DFFE30" w:rsidR="00B73BF5" w:rsidRDefault="00B73BF5" w:rsidP="00D810E4">
            <w:pPr>
              <w:spacing w:before="60"/>
              <w:rPr>
                <w:rFonts w:ascii="Arial" w:hAnsi="Arial" w:cs="Arial"/>
                <w:b/>
                <w:i/>
              </w:rPr>
            </w:pPr>
          </w:p>
          <w:p w14:paraId="3A276090" w14:textId="13B04816" w:rsidR="00B73BF5" w:rsidRDefault="00B73BF5" w:rsidP="00D810E4">
            <w:pPr>
              <w:spacing w:before="60"/>
              <w:rPr>
                <w:rFonts w:ascii="Arial" w:hAnsi="Arial" w:cs="Arial"/>
                <w:b/>
                <w:i/>
              </w:rPr>
            </w:pPr>
          </w:p>
          <w:p w14:paraId="6CCA2A50" w14:textId="77777777" w:rsidR="00B73BF5" w:rsidRPr="003B2320" w:rsidRDefault="00B73BF5" w:rsidP="00D810E4">
            <w:pPr>
              <w:spacing w:before="60"/>
              <w:rPr>
                <w:rFonts w:ascii="Arial" w:hAnsi="Arial" w:cs="Arial"/>
                <w:b/>
                <w:i/>
              </w:rPr>
            </w:pPr>
          </w:p>
          <w:p w14:paraId="0A91356F" w14:textId="1F4231BD" w:rsidR="00516B3D" w:rsidRPr="003B2320" w:rsidRDefault="00516B3D" w:rsidP="00D810E4">
            <w:pPr>
              <w:rPr>
                <w:rFonts w:ascii="Arial" w:hAnsi="Arial" w:cs="Arial"/>
                <w:sz w:val="22"/>
                <w:szCs w:val="22"/>
              </w:rPr>
            </w:pPr>
          </w:p>
        </w:tc>
      </w:tr>
    </w:tbl>
    <w:p w14:paraId="5A7E092E" w14:textId="77777777" w:rsidR="00516B3D" w:rsidRPr="003B2320" w:rsidRDefault="00516B3D" w:rsidP="00BD4529">
      <w:pPr>
        <w:rPr>
          <w:rFonts w:ascii="Arial" w:hAnsi="Arial" w:cs="Arial"/>
          <w:sz w:val="22"/>
          <w:szCs w:val="22"/>
        </w:rPr>
      </w:pPr>
    </w:p>
    <w:p w14:paraId="63299ED0" w14:textId="77777777" w:rsidR="006C24D5" w:rsidRPr="003B2320" w:rsidRDefault="006C24D5" w:rsidP="00C44171">
      <w:pPr>
        <w:tabs>
          <w:tab w:val="left" w:leader="underscore" w:pos="9923"/>
        </w:tabs>
        <w:rPr>
          <w:rFonts w:ascii="Arial" w:hAnsi="Arial" w:cs="Arial"/>
          <w:sz w:val="22"/>
          <w:szCs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4C0832" w:rsidRPr="003B2320" w14:paraId="09D81FEE" w14:textId="77777777" w:rsidTr="007904DE">
        <w:tc>
          <w:tcPr>
            <w:tcW w:w="5353" w:type="dxa"/>
            <w:shd w:val="clear" w:color="auto" w:fill="5F497A" w:themeFill="accent4" w:themeFillShade="BF"/>
          </w:tcPr>
          <w:p w14:paraId="04A07568" w14:textId="77777777" w:rsidR="004C0832" w:rsidRPr="003B2320" w:rsidRDefault="004C0832" w:rsidP="00CA5E31">
            <w:pPr>
              <w:tabs>
                <w:tab w:val="right" w:pos="9700"/>
              </w:tabs>
              <w:spacing w:before="60" w:after="60"/>
              <w:jc w:val="left"/>
              <w:rPr>
                <w:rFonts w:ascii="Arial" w:eastAsiaTheme="minorHAnsi" w:hAnsi="Arial" w:cs="Arial"/>
                <w:b/>
                <w:bCs/>
                <w:sz w:val="22"/>
                <w:szCs w:val="22"/>
              </w:rPr>
            </w:pPr>
            <w:r w:rsidRPr="003B2320">
              <w:rPr>
                <w:rFonts w:ascii="Arial" w:hAnsi="Arial" w:cs="Arial"/>
                <w:b/>
                <w:color w:val="FFFFFF" w:themeColor="background1"/>
              </w:rPr>
              <w:t>Languages spoken FLUENTLY / Mother tongue</w:t>
            </w:r>
          </w:p>
        </w:tc>
        <w:tc>
          <w:tcPr>
            <w:tcW w:w="4394" w:type="dxa"/>
            <w:shd w:val="clear" w:color="auto" w:fill="5F497A" w:themeFill="accent4" w:themeFillShade="BF"/>
          </w:tcPr>
          <w:p w14:paraId="1AC4C577" w14:textId="77777777" w:rsidR="004C0832" w:rsidRPr="003B2320" w:rsidRDefault="004C0832" w:rsidP="00CA5E31">
            <w:pPr>
              <w:tabs>
                <w:tab w:val="right" w:pos="9700"/>
              </w:tabs>
              <w:spacing w:before="60" w:after="60"/>
              <w:jc w:val="left"/>
              <w:rPr>
                <w:rFonts w:ascii="Arial" w:eastAsiaTheme="minorHAnsi" w:hAnsi="Arial" w:cs="Arial"/>
                <w:b/>
                <w:bCs/>
                <w:sz w:val="22"/>
                <w:szCs w:val="22"/>
              </w:rPr>
            </w:pPr>
            <w:r w:rsidRPr="003B2320">
              <w:rPr>
                <w:rFonts w:ascii="Arial" w:hAnsi="Arial" w:cs="Arial"/>
                <w:b/>
                <w:color w:val="FFFFFF" w:themeColor="background1"/>
              </w:rPr>
              <w:t>Languages understood</w:t>
            </w:r>
          </w:p>
        </w:tc>
      </w:tr>
      <w:tr w:rsidR="004C0832" w:rsidRPr="003B2320" w14:paraId="0DB3C6D9" w14:textId="77777777" w:rsidTr="004C0832">
        <w:tc>
          <w:tcPr>
            <w:tcW w:w="5353" w:type="dxa"/>
          </w:tcPr>
          <w:p w14:paraId="434D9BB1" w14:textId="77777777" w:rsidR="004C0832" w:rsidRPr="003B2320" w:rsidRDefault="004C0832">
            <w:pPr>
              <w:rPr>
                <w:rFonts w:ascii="Arial" w:eastAsiaTheme="minorHAnsi" w:hAnsi="Arial" w:cs="Arial"/>
                <w:sz w:val="12"/>
                <w:szCs w:val="12"/>
              </w:rPr>
            </w:pPr>
          </w:p>
          <w:p w14:paraId="135AB1EA" w14:textId="77777777" w:rsidR="004C0832" w:rsidRPr="003B2320" w:rsidRDefault="004C0832">
            <w:pPr>
              <w:rPr>
                <w:rFonts w:ascii="Arial" w:hAnsi="Arial" w:cs="Arial"/>
                <w:sz w:val="22"/>
                <w:szCs w:val="22"/>
              </w:rPr>
            </w:pPr>
            <w:r w:rsidRPr="003B2320">
              <w:rPr>
                <w:rFonts w:ascii="Arial" w:hAnsi="Arial" w:cs="Arial"/>
                <w:sz w:val="22"/>
                <w:szCs w:val="22"/>
              </w:rPr>
              <w:t xml:space="preserve">Please indicate your mother tongue AND other languages you can speak </w:t>
            </w:r>
          </w:p>
          <w:p w14:paraId="196824F8" w14:textId="77777777" w:rsidR="004C0832" w:rsidRPr="003B2320" w:rsidRDefault="004C0832">
            <w:pPr>
              <w:rPr>
                <w:rFonts w:ascii="Arial" w:hAnsi="Arial" w:cs="Arial"/>
                <w:sz w:val="22"/>
                <w:szCs w:val="22"/>
              </w:rPr>
            </w:pPr>
          </w:p>
          <w:p w14:paraId="4B5EF218" w14:textId="77777777" w:rsidR="004C0832" w:rsidRPr="003B2320" w:rsidRDefault="004C0832">
            <w:pPr>
              <w:rPr>
                <w:rFonts w:ascii="Arial" w:hAnsi="Arial" w:cs="Arial"/>
                <w:sz w:val="22"/>
                <w:szCs w:val="22"/>
              </w:rPr>
            </w:pPr>
          </w:p>
          <w:p w14:paraId="147A5ECF" w14:textId="77777777" w:rsidR="004C0832" w:rsidRPr="003B2320" w:rsidRDefault="004C0832">
            <w:pPr>
              <w:spacing w:line="45" w:lineRule="atLeast"/>
              <w:rPr>
                <w:rFonts w:ascii="Arial" w:eastAsiaTheme="minorHAnsi" w:hAnsi="Arial" w:cs="Arial"/>
                <w:sz w:val="22"/>
                <w:szCs w:val="22"/>
              </w:rPr>
            </w:pPr>
          </w:p>
        </w:tc>
        <w:tc>
          <w:tcPr>
            <w:tcW w:w="4394" w:type="dxa"/>
          </w:tcPr>
          <w:p w14:paraId="3593E7BE" w14:textId="77777777" w:rsidR="004C0832" w:rsidRPr="003B2320" w:rsidRDefault="004C0832">
            <w:pPr>
              <w:rPr>
                <w:rFonts w:ascii="Arial" w:eastAsiaTheme="minorHAnsi" w:hAnsi="Arial" w:cs="Arial"/>
                <w:sz w:val="12"/>
                <w:szCs w:val="12"/>
              </w:rPr>
            </w:pPr>
          </w:p>
          <w:p w14:paraId="062E34E0" w14:textId="77777777" w:rsidR="004C0832" w:rsidRPr="003B2320" w:rsidRDefault="004C0832">
            <w:pPr>
              <w:rPr>
                <w:rFonts w:ascii="Arial" w:hAnsi="Arial" w:cs="Arial"/>
                <w:sz w:val="22"/>
                <w:szCs w:val="22"/>
              </w:rPr>
            </w:pPr>
            <w:r w:rsidRPr="003B2320">
              <w:rPr>
                <w:rFonts w:ascii="Arial" w:hAnsi="Arial" w:cs="Arial"/>
                <w:sz w:val="22"/>
                <w:szCs w:val="22"/>
              </w:rPr>
              <w:t>Please indicate what languages you can ONLY understand</w:t>
            </w:r>
          </w:p>
          <w:p w14:paraId="35AF287A" w14:textId="77777777" w:rsidR="004C0832" w:rsidRPr="003B2320" w:rsidRDefault="004C0832">
            <w:pPr>
              <w:rPr>
                <w:rFonts w:ascii="Arial" w:hAnsi="Arial" w:cs="Arial"/>
                <w:sz w:val="22"/>
                <w:szCs w:val="22"/>
              </w:rPr>
            </w:pPr>
          </w:p>
          <w:p w14:paraId="1BB0A584" w14:textId="77777777" w:rsidR="004C0832" w:rsidRPr="003B2320" w:rsidRDefault="004C0832">
            <w:pPr>
              <w:rPr>
                <w:rFonts w:ascii="Arial" w:hAnsi="Arial" w:cs="Arial"/>
                <w:sz w:val="22"/>
                <w:szCs w:val="22"/>
              </w:rPr>
            </w:pPr>
          </w:p>
          <w:p w14:paraId="62CA8095" w14:textId="77777777" w:rsidR="004C0832" w:rsidRPr="003B2320" w:rsidRDefault="004C0832">
            <w:pPr>
              <w:spacing w:after="40" w:line="45" w:lineRule="atLeast"/>
              <w:rPr>
                <w:rFonts w:ascii="Arial" w:eastAsiaTheme="minorHAnsi" w:hAnsi="Arial" w:cs="Arial"/>
                <w:sz w:val="22"/>
                <w:szCs w:val="22"/>
              </w:rPr>
            </w:pPr>
          </w:p>
        </w:tc>
      </w:tr>
    </w:tbl>
    <w:p w14:paraId="44E029D4" w14:textId="77777777" w:rsidR="00120B4B" w:rsidRPr="003B2320" w:rsidRDefault="00120B4B">
      <w:pPr>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16B3D" w:rsidRPr="003B2320" w14:paraId="3ADAB4AE" w14:textId="77777777" w:rsidTr="007529E5">
        <w:tc>
          <w:tcPr>
            <w:tcW w:w="9747" w:type="dxa"/>
          </w:tcPr>
          <w:p w14:paraId="5096F5C5" w14:textId="77777777" w:rsidR="00EF3A36" w:rsidRPr="003B2320" w:rsidRDefault="00EF3A36" w:rsidP="00EF3A36">
            <w:pPr>
              <w:rPr>
                <w:rFonts w:ascii="Arial" w:hAnsi="Arial" w:cs="Arial"/>
                <w:b/>
                <w:sz w:val="22"/>
                <w:szCs w:val="22"/>
              </w:rPr>
            </w:pPr>
            <w:r w:rsidRPr="003B2320">
              <w:rPr>
                <w:rFonts w:ascii="Arial" w:hAnsi="Arial" w:cs="Arial"/>
                <w:b/>
                <w:sz w:val="22"/>
                <w:szCs w:val="22"/>
              </w:rPr>
              <w:t>Please describe your training responsibilities in your trade union:</w:t>
            </w:r>
          </w:p>
          <w:p w14:paraId="4A5F577D" w14:textId="77777777" w:rsidR="00EF3A36" w:rsidRPr="003B2320" w:rsidRDefault="00EF3A36" w:rsidP="00EF3A36">
            <w:pPr>
              <w:rPr>
                <w:rFonts w:ascii="Arial" w:hAnsi="Arial" w:cs="Arial"/>
              </w:rPr>
            </w:pPr>
          </w:p>
          <w:p w14:paraId="2E9B6CAD" w14:textId="77777777" w:rsidR="00516B3D" w:rsidRPr="003B2320" w:rsidRDefault="00516B3D" w:rsidP="00C44171">
            <w:pPr>
              <w:rPr>
                <w:rFonts w:ascii="Arial" w:hAnsi="Arial" w:cs="Arial"/>
                <w:sz w:val="22"/>
                <w:szCs w:val="22"/>
              </w:rPr>
            </w:pPr>
          </w:p>
          <w:p w14:paraId="1BA4E88A" w14:textId="77777777" w:rsidR="00516B3D" w:rsidRPr="003B2320" w:rsidRDefault="00516B3D" w:rsidP="00C44171">
            <w:pPr>
              <w:rPr>
                <w:rFonts w:ascii="Arial" w:hAnsi="Arial" w:cs="Arial"/>
                <w:sz w:val="22"/>
                <w:szCs w:val="22"/>
              </w:rPr>
            </w:pPr>
          </w:p>
          <w:p w14:paraId="2079B8BF" w14:textId="77777777" w:rsidR="00516B3D" w:rsidRPr="003B2320" w:rsidRDefault="00516B3D" w:rsidP="00C44171">
            <w:pPr>
              <w:rPr>
                <w:rFonts w:ascii="Arial" w:hAnsi="Arial" w:cs="Arial"/>
                <w:sz w:val="22"/>
                <w:szCs w:val="22"/>
              </w:rPr>
            </w:pPr>
          </w:p>
          <w:p w14:paraId="42867246" w14:textId="77777777" w:rsidR="00516B3D" w:rsidRPr="003B2320" w:rsidRDefault="00516B3D" w:rsidP="00BD4529">
            <w:pPr>
              <w:rPr>
                <w:rFonts w:ascii="Arial" w:hAnsi="Arial" w:cs="Arial"/>
                <w:sz w:val="22"/>
                <w:szCs w:val="22"/>
              </w:rPr>
            </w:pPr>
          </w:p>
        </w:tc>
      </w:tr>
    </w:tbl>
    <w:p w14:paraId="73525B76" w14:textId="058C0C56" w:rsidR="00516B3D" w:rsidRDefault="00516B3D">
      <w:pPr>
        <w:rPr>
          <w:rFonts w:ascii="Arial" w:hAnsi="Arial" w:cs="Arial"/>
          <w:sz w:val="22"/>
          <w:szCs w:val="22"/>
        </w:rPr>
      </w:pPr>
    </w:p>
    <w:tbl>
      <w:tblPr>
        <w:tblW w:w="975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55"/>
      </w:tblGrid>
      <w:tr w:rsidR="000D65CD" w:rsidRPr="003B2320" w14:paraId="3BA49FD8" w14:textId="77777777" w:rsidTr="005201CA">
        <w:tc>
          <w:tcPr>
            <w:tcW w:w="9755" w:type="dxa"/>
            <w:shd w:val="clear" w:color="auto" w:fill="5F497A" w:themeFill="accent4" w:themeFillShade="BF"/>
          </w:tcPr>
          <w:p w14:paraId="764E79D4" w14:textId="5350017F" w:rsidR="000D65CD" w:rsidRPr="003B2320" w:rsidRDefault="000D65CD" w:rsidP="000D65CD">
            <w:pPr>
              <w:spacing w:after="60"/>
              <w:rPr>
                <w:rFonts w:ascii="Arial" w:eastAsiaTheme="minorHAnsi" w:hAnsi="Arial" w:cs="Arial"/>
                <w:b/>
                <w:bCs/>
                <w:sz w:val="22"/>
                <w:szCs w:val="22"/>
              </w:rPr>
            </w:pPr>
            <w:r w:rsidRPr="000D65CD">
              <w:rPr>
                <w:rFonts w:ascii="Arial" w:hAnsi="Arial" w:cs="Arial"/>
                <w:b/>
                <w:color w:val="FFFFFF" w:themeColor="background1"/>
                <w:sz w:val="22"/>
                <w:szCs w:val="22"/>
              </w:rPr>
              <w:lastRenderedPageBreak/>
              <w:t>Accommodation</w:t>
            </w:r>
            <w:r w:rsidRPr="000D65CD">
              <w:rPr>
                <w:rFonts w:ascii="Arial" w:hAnsi="Arial" w:cs="Arial"/>
                <w:color w:val="FFFFFF" w:themeColor="background1"/>
                <w:sz w:val="22"/>
                <w:szCs w:val="22"/>
              </w:rPr>
              <w:t xml:space="preserve">: </w:t>
            </w:r>
            <w:r w:rsidRPr="000D65CD">
              <w:rPr>
                <w:rFonts w:ascii="Arial" w:hAnsi="Arial" w:cs="Arial"/>
                <w:b/>
                <w:color w:val="FFFFFF" w:themeColor="background1"/>
              </w:rPr>
              <w:t xml:space="preserve">MAY WE ASK TO FILL OUT CORRECT DATES FOR YOUR ACCOMMODATION </w:t>
            </w:r>
            <w:r w:rsidRPr="000D65CD">
              <w:rPr>
                <w:rFonts w:ascii="Arial" w:hAnsi="Arial" w:cs="Arial"/>
                <w:color w:val="FFFFFF" w:themeColor="background1"/>
              </w:rPr>
              <w:t>in order to avoid unnecessary costs.  Accommodation in single room will be booked from 1</w:t>
            </w:r>
            <w:r w:rsidR="00414E93">
              <w:rPr>
                <w:rFonts w:ascii="Arial" w:hAnsi="Arial" w:cs="Arial"/>
                <w:color w:val="FFFFFF" w:themeColor="background1"/>
              </w:rPr>
              <w:t>1</w:t>
            </w:r>
            <w:r w:rsidRPr="000D65CD">
              <w:rPr>
                <w:rFonts w:ascii="Arial" w:hAnsi="Arial" w:cs="Arial"/>
                <w:color w:val="FFFFFF" w:themeColor="background1"/>
              </w:rPr>
              <w:t xml:space="preserve"> to 13 </w:t>
            </w:r>
            <w:r w:rsidR="00414E93">
              <w:rPr>
                <w:rFonts w:ascii="Arial" w:hAnsi="Arial" w:cs="Arial"/>
                <w:color w:val="FFFFFF" w:themeColor="background1"/>
              </w:rPr>
              <w:t>March</w:t>
            </w:r>
            <w:r w:rsidRPr="000D65CD">
              <w:rPr>
                <w:rFonts w:ascii="Arial" w:hAnsi="Arial" w:cs="Arial"/>
                <w:color w:val="FFFFFF" w:themeColor="background1"/>
              </w:rPr>
              <w:t xml:space="preserve"> </w:t>
            </w:r>
            <w:r w:rsidRPr="000D65CD">
              <w:rPr>
                <w:rFonts w:ascii="Arial" w:hAnsi="Arial" w:cs="Arial"/>
                <w:b/>
                <w:color w:val="FFFFFF" w:themeColor="background1"/>
              </w:rPr>
              <w:t>Extra nights (before/after the training), double rooms will not be booked nor paid by ETUI.</w:t>
            </w:r>
          </w:p>
        </w:tc>
      </w:tr>
    </w:tbl>
    <w:tbl>
      <w:tblPr>
        <w:tblStyle w:val="TableGrid"/>
        <w:tblW w:w="9752" w:type="dxa"/>
        <w:tblInd w:w="-5" w:type="dxa"/>
        <w:tblLook w:val="04A0" w:firstRow="1" w:lastRow="0" w:firstColumn="1" w:lastColumn="0" w:noHBand="0" w:noVBand="1"/>
      </w:tblPr>
      <w:tblGrid>
        <w:gridCol w:w="9752"/>
      </w:tblGrid>
      <w:tr w:rsidR="00CD0483" w14:paraId="4D9CED70" w14:textId="77777777" w:rsidTr="005201CA">
        <w:tc>
          <w:tcPr>
            <w:tcW w:w="9752" w:type="dxa"/>
          </w:tcPr>
          <w:p w14:paraId="0A9C798D" w14:textId="77777777" w:rsidR="00D867EA" w:rsidRPr="00D867EA" w:rsidRDefault="00D867EA" w:rsidP="00D867EA">
            <w:pPr>
              <w:spacing w:after="60"/>
              <w:rPr>
                <w:rFonts w:ascii="Arial" w:hAnsi="Arial" w:cs="Arial"/>
                <w:b/>
                <w:sz w:val="12"/>
                <w:szCs w:val="12"/>
              </w:rPr>
            </w:pPr>
          </w:p>
          <w:p w14:paraId="773EA131" w14:textId="77777777" w:rsidR="00CD0483" w:rsidRPr="000C3DAD" w:rsidRDefault="00CD0483" w:rsidP="00D867EA">
            <w:pPr>
              <w:pStyle w:val="Heading3"/>
              <w:spacing w:before="120"/>
              <w:outlineLvl w:val="2"/>
              <w:rPr>
                <w:rFonts w:ascii="Arial" w:hAnsi="Arial" w:cs="Arial"/>
                <w:bCs/>
                <w:sz w:val="22"/>
                <w:szCs w:val="22"/>
              </w:rPr>
            </w:pPr>
            <w:r w:rsidRPr="000C3DAD">
              <w:rPr>
                <w:rFonts w:ascii="Arial" w:hAnsi="Arial" w:cs="Arial"/>
                <w:bCs/>
                <w:noProof/>
                <w:sz w:val="22"/>
                <w:szCs w:val="22"/>
                <w:lang w:eastAsia="en-GB"/>
              </w:rPr>
              <mc:AlternateContent>
                <mc:Choice Requires="wps">
                  <w:drawing>
                    <wp:anchor distT="0" distB="0" distL="114300" distR="114300" simplePos="0" relativeHeight="251659264" behindDoc="0" locked="0" layoutInCell="1" allowOverlap="1" wp14:anchorId="184DB323" wp14:editId="77DE0A32">
                      <wp:simplePos x="0" y="0"/>
                      <wp:positionH relativeFrom="column">
                        <wp:posOffset>351073</wp:posOffset>
                      </wp:positionH>
                      <wp:positionV relativeFrom="paragraph">
                        <wp:posOffset>4445</wp:posOffset>
                      </wp:positionV>
                      <wp:extent cx="228600" cy="168910"/>
                      <wp:effectExtent l="0" t="0" r="1905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8F5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7.65pt;margin-top:.35pt;width:18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X4iAIAACA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"/>
                  </w:pict>
                </mc:Fallback>
              </mc:AlternateContent>
            </w:r>
            <w:r w:rsidRPr="000C3DAD">
              <w:rPr>
                <w:rFonts w:ascii="Arial" w:hAnsi="Arial" w:cs="Arial"/>
                <w:bCs/>
                <w:sz w:val="22"/>
                <w:szCs w:val="22"/>
              </w:rPr>
              <w:t>NO</w:t>
            </w:r>
          </w:p>
          <w:p w14:paraId="38BABAEE" w14:textId="77777777" w:rsidR="00CD0483" w:rsidRPr="000C3DAD" w:rsidRDefault="00CD0483" w:rsidP="003527DC">
            <w:pPr>
              <w:rPr>
                <w:rFonts w:ascii="Arial" w:hAnsi="Arial" w:cs="Arial"/>
              </w:rPr>
            </w:pPr>
          </w:p>
          <w:p w14:paraId="6EA2061D" w14:textId="77777777" w:rsidR="00CD0483" w:rsidRPr="000C3DAD" w:rsidRDefault="00CD0483" w:rsidP="003527DC">
            <w:pPr>
              <w:pStyle w:val="Heading3"/>
              <w:outlineLvl w:val="2"/>
              <w:rPr>
                <w:rFonts w:ascii="Arial" w:hAnsi="Arial" w:cs="Arial"/>
                <w:bCs/>
                <w:sz w:val="22"/>
                <w:szCs w:val="22"/>
              </w:rPr>
            </w:pPr>
            <w:r w:rsidRPr="000C3DAD">
              <w:rPr>
                <w:rFonts w:ascii="Arial" w:hAnsi="Arial" w:cs="Arial"/>
                <w:bCs/>
                <w:noProof/>
                <w:sz w:val="22"/>
                <w:szCs w:val="22"/>
                <w:lang w:eastAsia="en-GB"/>
              </w:rPr>
              <mc:AlternateContent>
                <mc:Choice Requires="wps">
                  <w:drawing>
                    <wp:anchor distT="0" distB="0" distL="114300" distR="114300" simplePos="0" relativeHeight="251660288" behindDoc="0" locked="0" layoutInCell="1" allowOverlap="1" wp14:anchorId="1C3A211E" wp14:editId="7D154699">
                      <wp:simplePos x="0" y="0"/>
                      <wp:positionH relativeFrom="column">
                        <wp:posOffset>351072</wp:posOffset>
                      </wp:positionH>
                      <wp:positionV relativeFrom="paragraph">
                        <wp:posOffset>3810</wp:posOffset>
                      </wp:positionV>
                      <wp:extent cx="228600" cy="168910"/>
                      <wp:effectExtent l="0" t="0" r="19050" b="215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5163" id="AutoShape 2" o:spid="_x0000_s1026" type="#_x0000_t185" style="position:absolute;margin-left:27.65pt;margin-top:.3pt;width:18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"/>
                  </w:pict>
                </mc:Fallback>
              </mc:AlternateContent>
            </w:r>
            <w:r w:rsidRPr="000C3DAD">
              <w:rPr>
                <w:rFonts w:ascii="Arial" w:hAnsi="Arial" w:cs="Arial"/>
                <w:bCs/>
                <w:sz w:val="22"/>
                <w:szCs w:val="22"/>
              </w:rPr>
              <w:t>YES            check-in date:                                check-out date:</w:t>
            </w:r>
          </w:p>
          <w:p w14:paraId="58D17594" w14:textId="77777777" w:rsidR="00CD0483" w:rsidRPr="000C3DAD" w:rsidRDefault="00CD0483" w:rsidP="003527DC">
            <w:pPr>
              <w:rPr>
                <w:rFonts w:ascii="Arial" w:hAnsi="Arial" w:cs="Arial"/>
              </w:rPr>
            </w:pPr>
            <w:r w:rsidRPr="000C3DAD">
              <w:rPr>
                <w:rFonts w:ascii="Arial" w:hAnsi="Arial" w:cs="Arial"/>
                <w:bCs/>
                <w:noProof/>
                <w:sz w:val="22"/>
                <w:szCs w:val="22"/>
                <w:lang w:eastAsia="en-GB"/>
              </w:rPr>
              <mc:AlternateContent>
                <mc:Choice Requires="wps">
                  <w:drawing>
                    <wp:anchor distT="0" distB="0" distL="114300" distR="114300" simplePos="0" relativeHeight="251664384" behindDoc="0" locked="0" layoutInCell="1" allowOverlap="1" wp14:anchorId="34425F75" wp14:editId="7154D95A">
                      <wp:simplePos x="0" y="0"/>
                      <wp:positionH relativeFrom="column">
                        <wp:posOffset>1964635</wp:posOffset>
                      </wp:positionH>
                      <wp:positionV relativeFrom="paragraph">
                        <wp:posOffset>143510</wp:posOffset>
                      </wp:positionV>
                      <wp:extent cx="228600" cy="168910"/>
                      <wp:effectExtent l="0" t="0" r="19050" b="215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BFF9" id="AutoShape 2" o:spid="_x0000_s1026" type="#_x0000_t185" style="position:absolute;margin-left:154.7pt;margin-top:11.3pt;width:18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"/>
                  </w:pict>
                </mc:Fallback>
              </mc:AlternateContent>
            </w:r>
          </w:p>
          <w:p w14:paraId="76989018" w14:textId="474C6268" w:rsidR="00CD0483" w:rsidRPr="000C3DAD" w:rsidRDefault="00CD0483" w:rsidP="003527DC">
            <w:pPr>
              <w:pStyle w:val="Heading3"/>
              <w:outlineLvl w:val="2"/>
              <w:rPr>
                <w:rFonts w:ascii="Arial" w:hAnsi="Arial" w:cs="Arial"/>
                <w:bCs/>
              </w:rPr>
            </w:pPr>
            <w:r w:rsidRPr="000C3DAD">
              <w:rPr>
                <w:rFonts w:ascii="Arial" w:hAnsi="Arial" w:cs="Arial"/>
                <w:bCs/>
                <w:noProof/>
                <w:lang w:eastAsia="en-GB"/>
              </w:rPr>
              <mc:AlternateContent>
                <mc:Choice Requires="wps">
                  <w:drawing>
                    <wp:anchor distT="0" distB="0" distL="114300" distR="114300" simplePos="0" relativeHeight="251663360" behindDoc="0" locked="0" layoutInCell="1" allowOverlap="1" wp14:anchorId="5F234755" wp14:editId="6774689C">
                      <wp:simplePos x="0" y="0"/>
                      <wp:positionH relativeFrom="column">
                        <wp:posOffset>2911302</wp:posOffset>
                      </wp:positionH>
                      <wp:positionV relativeFrom="paragraph">
                        <wp:posOffset>6985</wp:posOffset>
                      </wp:positionV>
                      <wp:extent cx="228600" cy="168910"/>
                      <wp:effectExtent l="0" t="0" r="19050" b="215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EBC2" id="AutoShape 2" o:spid="_x0000_s1026" type="#_x0000_t185" style="position:absolute;margin-left:229.25pt;margin-top:.55pt;width:18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"/>
                  </w:pict>
                </mc:Fallback>
              </mc:AlternateContent>
            </w:r>
            <w:r w:rsidRPr="000C3DAD">
              <w:rPr>
                <w:rFonts w:ascii="Arial" w:hAnsi="Arial" w:cs="Arial"/>
                <w:bCs/>
              </w:rPr>
              <w:t xml:space="preserve">Dinner </w:t>
            </w:r>
            <w:r w:rsidR="00414E93">
              <w:rPr>
                <w:rFonts w:ascii="Arial" w:hAnsi="Arial" w:cs="Arial"/>
                <w:bCs/>
              </w:rPr>
              <w:t xml:space="preserve">11 March </w:t>
            </w:r>
            <w:r w:rsidR="001C4F81" w:rsidRPr="000C3DAD">
              <w:rPr>
                <w:rFonts w:ascii="Arial" w:hAnsi="Arial" w:cs="Arial"/>
                <w:bCs/>
              </w:rPr>
              <w:t xml:space="preserve">            </w:t>
            </w:r>
            <w:r w:rsidRPr="000C3DAD">
              <w:rPr>
                <w:rFonts w:ascii="Arial" w:hAnsi="Arial" w:cs="Arial"/>
                <w:bCs/>
              </w:rPr>
              <w:t>YES                        NO</w:t>
            </w:r>
          </w:p>
          <w:p w14:paraId="55DCE70C" w14:textId="77777777" w:rsidR="00CD0483" w:rsidRPr="000C3DAD" w:rsidRDefault="00CD0483" w:rsidP="003527DC">
            <w:pPr>
              <w:rPr>
                <w:rFonts w:ascii="Arial" w:hAnsi="Arial" w:cs="Arial"/>
              </w:rPr>
            </w:pPr>
          </w:p>
          <w:p w14:paraId="16989ACB" w14:textId="00D91625" w:rsidR="00CD0483" w:rsidRPr="000C3DAD" w:rsidRDefault="00CD0483" w:rsidP="003527DC">
            <w:pPr>
              <w:pStyle w:val="Heading3"/>
              <w:outlineLvl w:val="2"/>
              <w:rPr>
                <w:rFonts w:ascii="Arial" w:hAnsi="Arial" w:cs="Arial"/>
              </w:rPr>
            </w:pPr>
            <w:r w:rsidRPr="000C3DAD">
              <w:rPr>
                <w:rFonts w:ascii="Arial" w:hAnsi="Arial" w:cs="Arial"/>
                <w:bCs/>
                <w:noProof/>
                <w:lang w:eastAsia="en-GB"/>
              </w:rPr>
              <mc:AlternateContent>
                <mc:Choice Requires="wps">
                  <w:drawing>
                    <wp:anchor distT="0" distB="0" distL="114300" distR="114300" simplePos="0" relativeHeight="251662336" behindDoc="0" locked="0" layoutInCell="1" allowOverlap="1" wp14:anchorId="77DE159D" wp14:editId="1DF02C49">
                      <wp:simplePos x="0" y="0"/>
                      <wp:positionH relativeFrom="column">
                        <wp:posOffset>1966111</wp:posOffset>
                      </wp:positionH>
                      <wp:positionV relativeFrom="paragraph">
                        <wp:posOffset>-3175</wp:posOffset>
                      </wp:positionV>
                      <wp:extent cx="228600" cy="168910"/>
                      <wp:effectExtent l="0" t="0" r="19050" b="215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94774" id="AutoShape 2" o:spid="_x0000_s1026" type="#_x0000_t185" style="position:absolute;margin-left:154.8pt;margin-top:-.25pt;width:18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"/>
                  </w:pict>
                </mc:Fallback>
              </mc:AlternateContent>
            </w:r>
            <w:r w:rsidRPr="000C3DAD">
              <w:rPr>
                <w:rFonts w:ascii="Arial" w:hAnsi="Arial" w:cs="Arial"/>
                <w:bCs/>
                <w:noProof/>
                <w:lang w:eastAsia="en-GB"/>
              </w:rPr>
              <mc:AlternateContent>
                <mc:Choice Requires="wps">
                  <w:drawing>
                    <wp:anchor distT="0" distB="0" distL="114300" distR="114300" simplePos="0" relativeHeight="251661312" behindDoc="0" locked="0" layoutInCell="1" allowOverlap="1" wp14:anchorId="21DFB6ED" wp14:editId="1E7963BD">
                      <wp:simplePos x="0" y="0"/>
                      <wp:positionH relativeFrom="column">
                        <wp:posOffset>2902053</wp:posOffset>
                      </wp:positionH>
                      <wp:positionV relativeFrom="paragraph">
                        <wp:posOffset>-2951</wp:posOffset>
                      </wp:positionV>
                      <wp:extent cx="228600" cy="168910"/>
                      <wp:effectExtent l="0" t="0" r="19050" b="2159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ECB3" id="AutoShape 2" o:spid="_x0000_s1026" type="#_x0000_t185" style="position:absolute;margin-left:228.5pt;margin-top:-.25pt;width:18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"/>
                  </w:pict>
                </mc:Fallback>
              </mc:AlternateContent>
            </w:r>
            <w:r w:rsidRPr="000C3DAD">
              <w:rPr>
                <w:rFonts w:ascii="Arial" w:hAnsi="Arial" w:cs="Arial"/>
                <w:bCs/>
              </w:rPr>
              <w:t xml:space="preserve">Dinner </w:t>
            </w:r>
            <w:r w:rsidR="001C4F81" w:rsidRPr="000C3DAD">
              <w:rPr>
                <w:rFonts w:ascii="Arial" w:hAnsi="Arial" w:cs="Arial"/>
                <w:bCs/>
              </w:rPr>
              <w:t>1</w:t>
            </w:r>
            <w:r w:rsidR="00414E93">
              <w:rPr>
                <w:rFonts w:ascii="Arial" w:hAnsi="Arial" w:cs="Arial"/>
                <w:bCs/>
              </w:rPr>
              <w:t>2</w:t>
            </w:r>
            <w:r w:rsidR="001C4F81" w:rsidRPr="000C3DAD">
              <w:rPr>
                <w:rFonts w:ascii="Arial" w:hAnsi="Arial" w:cs="Arial"/>
                <w:bCs/>
              </w:rPr>
              <w:t xml:space="preserve"> </w:t>
            </w:r>
            <w:r w:rsidR="00414E93">
              <w:rPr>
                <w:rFonts w:ascii="Arial" w:hAnsi="Arial" w:cs="Arial"/>
                <w:bCs/>
              </w:rPr>
              <w:t>March</w:t>
            </w:r>
            <w:r w:rsidR="001C4F81" w:rsidRPr="000C3DAD">
              <w:rPr>
                <w:rFonts w:ascii="Arial" w:hAnsi="Arial" w:cs="Arial"/>
                <w:bCs/>
              </w:rPr>
              <w:t xml:space="preserve">          </w:t>
            </w:r>
            <w:r w:rsidRPr="000C3DAD">
              <w:rPr>
                <w:rFonts w:ascii="Arial" w:hAnsi="Arial" w:cs="Arial"/>
                <w:bCs/>
              </w:rPr>
              <w:t xml:space="preserve">     YES                       NO</w:t>
            </w:r>
          </w:p>
          <w:p w14:paraId="777712A4" w14:textId="77777777" w:rsidR="00CD0483" w:rsidRPr="000C3DAD" w:rsidRDefault="00CD0483" w:rsidP="003527DC">
            <w:pPr>
              <w:rPr>
                <w:rFonts w:ascii="Arial" w:hAnsi="Arial" w:cs="Arial"/>
              </w:rPr>
            </w:pPr>
          </w:p>
          <w:p w14:paraId="2FC903A0" w14:textId="77777777" w:rsidR="00CD0483" w:rsidRPr="00003D67" w:rsidRDefault="00CD0483" w:rsidP="00414E93">
            <w:pPr>
              <w:pStyle w:val="Heading3"/>
            </w:pPr>
          </w:p>
        </w:tc>
      </w:tr>
    </w:tbl>
    <w:p w14:paraId="68C1FF27" w14:textId="77777777" w:rsidR="00CD0483" w:rsidRPr="003B2320" w:rsidRDefault="00CD0483">
      <w:pPr>
        <w:rPr>
          <w:rFonts w:ascii="Arial" w:hAnsi="Arial" w:cs="Arial"/>
          <w:sz w:val="22"/>
          <w:szCs w:val="22"/>
        </w:rPr>
      </w:pPr>
    </w:p>
    <w:p w14:paraId="184C19D3" w14:textId="2278D2E3" w:rsidR="00154FC0" w:rsidRPr="003B2320" w:rsidRDefault="00154FC0" w:rsidP="00BD4529">
      <w:pPr>
        <w:rPr>
          <w:rFonts w:ascii="Arial" w:hAnsi="Arial" w:cs="Arial"/>
          <w:color w:val="FFFFFF"/>
          <w:sz w:val="22"/>
          <w:szCs w:val="22"/>
          <w:shd w:val="clear" w:color="auto" w:fill="4189DD"/>
          <w:lang w:eastAsia="en-GB"/>
        </w:rPr>
      </w:pPr>
      <w:r w:rsidRPr="00992591">
        <w:rPr>
          <w:rFonts w:ascii="Arial" w:hAnsi="Arial" w:cs="Arial"/>
          <w:color w:val="FFFFFF"/>
          <w:sz w:val="22"/>
          <w:szCs w:val="22"/>
          <w:shd w:val="clear" w:color="auto" w:fill="5F497A" w:themeFill="accent4" w:themeFillShade="BF"/>
          <w:lang w:eastAsia="en-GB"/>
        </w:rPr>
        <w:t>Payment of registration</w:t>
      </w:r>
    </w:p>
    <w:p w14:paraId="3A8764CE" w14:textId="77777777" w:rsidR="00D33D9B" w:rsidRPr="003B2320" w:rsidRDefault="00D33D9B" w:rsidP="00D33D9B">
      <w:pPr>
        <w:rPr>
          <w:rFonts w:ascii="Arial" w:hAnsi="Arial" w:cs="Arial"/>
          <w:sz w:val="14"/>
          <w:szCs w:val="14"/>
        </w:rPr>
      </w:pPr>
    </w:p>
    <w:p w14:paraId="773312AB" w14:textId="77777777" w:rsidR="00D33D9B" w:rsidRPr="00992591" w:rsidRDefault="00D33D9B" w:rsidP="00D33D9B">
      <w:pPr>
        <w:rPr>
          <w:rFonts w:ascii="Arial" w:hAnsi="Arial" w:cs="Arial"/>
        </w:rPr>
      </w:pPr>
      <w:r w:rsidRPr="00992591">
        <w:rPr>
          <w:rFonts w:ascii="Arial" w:hAnsi="Arial" w:cs="Arial"/>
          <w:color w:val="000000"/>
        </w:rPr>
        <w:t>A direct monetary contribution (enrolment fees) to ETUI Education activity is required per organisation</w:t>
      </w:r>
      <w:r w:rsidR="00AE3A25" w:rsidRPr="00992591">
        <w:rPr>
          <w:rFonts w:ascii="Arial" w:hAnsi="Arial" w:cs="Arial"/>
          <w:color w:val="000000"/>
        </w:rPr>
        <w:t>/per participant/</w:t>
      </w:r>
      <w:r w:rsidRPr="00992591">
        <w:rPr>
          <w:rFonts w:ascii="Arial" w:hAnsi="Arial" w:cs="Arial"/>
          <w:color w:val="000000"/>
        </w:rPr>
        <w:t>per working day. P</w:t>
      </w:r>
      <w:r w:rsidRPr="00992591">
        <w:rPr>
          <w:rFonts w:ascii="Arial" w:hAnsi="Arial" w:cs="Arial"/>
        </w:rPr>
        <w:t>articipation fees vary depending on which group your country is from. Please see tables in the invitation letter.</w:t>
      </w:r>
    </w:p>
    <w:p w14:paraId="7D60102C" w14:textId="77777777" w:rsidR="00D33D9B" w:rsidRPr="00992591" w:rsidRDefault="00D33D9B" w:rsidP="00D774FA">
      <w:pPr>
        <w:pStyle w:val="body"/>
        <w:spacing w:before="120" w:after="60"/>
        <w:rPr>
          <w:rFonts w:ascii="Arial" w:hAnsi="Arial" w:cs="Arial"/>
          <w:sz w:val="20"/>
          <w:szCs w:val="20"/>
        </w:rPr>
      </w:pPr>
      <w:r w:rsidRPr="00992591">
        <w:rPr>
          <w:rFonts w:ascii="Arial" w:hAnsi="Arial" w:cs="Arial"/>
          <w:sz w:val="20"/>
          <w:szCs w:val="20"/>
        </w:rPr>
        <w:t>Participation fees for this course are:</w:t>
      </w:r>
    </w:p>
    <w:p w14:paraId="6959511B" w14:textId="2F366D29" w:rsidR="00D33D9B" w:rsidRPr="00992591" w:rsidRDefault="00D33D9B" w:rsidP="00851B28">
      <w:pPr>
        <w:pStyle w:val="body"/>
        <w:numPr>
          <w:ilvl w:val="0"/>
          <w:numId w:val="2"/>
        </w:numPr>
        <w:spacing w:after="0"/>
        <w:rPr>
          <w:rFonts w:ascii="Arial" w:hAnsi="Arial" w:cs="Arial"/>
          <w:sz w:val="20"/>
          <w:szCs w:val="20"/>
        </w:rPr>
      </w:pPr>
      <w:r w:rsidRPr="00992591">
        <w:rPr>
          <w:rFonts w:ascii="Arial" w:hAnsi="Arial" w:cs="Arial"/>
          <w:sz w:val="20"/>
          <w:szCs w:val="20"/>
        </w:rPr>
        <w:t>For group I: 1</w:t>
      </w:r>
      <w:r w:rsidR="00414E93">
        <w:rPr>
          <w:rFonts w:ascii="Arial" w:hAnsi="Arial" w:cs="Arial"/>
          <w:sz w:val="20"/>
          <w:szCs w:val="20"/>
        </w:rPr>
        <w:t>2</w:t>
      </w:r>
      <w:r w:rsidRPr="00992591">
        <w:rPr>
          <w:rFonts w:ascii="Arial" w:hAnsi="Arial" w:cs="Arial"/>
          <w:sz w:val="20"/>
          <w:szCs w:val="20"/>
        </w:rPr>
        <w:t>0€ (</w:t>
      </w:r>
      <w:r w:rsidR="00414E93">
        <w:rPr>
          <w:rFonts w:ascii="Arial" w:hAnsi="Arial" w:cs="Arial"/>
          <w:sz w:val="20"/>
          <w:szCs w:val="20"/>
        </w:rPr>
        <w:t>2</w:t>
      </w:r>
      <w:r w:rsidRPr="00992591">
        <w:rPr>
          <w:rFonts w:ascii="Arial" w:hAnsi="Arial" w:cs="Arial"/>
          <w:sz w:val="20"/>
          <w:szCs w:val="20"/>
        </w:rPr>
        <w:t xml:space="preserve"> days@60€)</w:t>
      </w:r>
    </w:p>
    <w:p w14:paraId="22897305" w14:textId="33C6707C" w:rsidR="00D33D9B" w:rsidRPr="00992591" w:rsidRDefault="00D33D9B" w:rsidP="00851B28">
      <w:pPr>
        <w:pStyle w:val="body"/>
        <w:numPr>
          <w:ilvl w:val="0"/>
          <w:numId w:val="2"/>
        </w:numPr>
        <w:spacing w:after="0"/>
        <w:rPr>
          <w:rFonts w:ascii="Arial" w:hAnsi="Arial" w:cs="Arial"/>
          <w:sz w:val="20"/>
          <w:szCs w:val="20"/>
        </w:rPr>
      </w:pPr>
      <w:r w:rsidRPr="00992591">
        <w:rPr>
          <w:rFonts w:ascii="Arial" w:hAnsi="Arial" w:cs="Arial"/>
          <w:sz w:val="20"/>
          <w:szCs w:val="20"/>
        </w:rPr>
        <w:t xml:space="preserve">For group II: </w:t>
      </w:r>
      <w:r w:rsidR="00414E93">
        <w:rPr>
          <w:rFonts w:ascii="Arial" w:hAnsi="Arial" w:cs="Arial"/>
          <w:sz w:val="20"/>
          <w:szCs w:val="20"/>
        </w:rPr>
        <w:t>48</w:t>
      </w:r>
      <w:r w:rsidR="00D01B26" w:rsidRPr="00992591">
        <w:rPr>
          <w:rFonts w:ascii="Arial" w:hAnsi="Arial" w:cs="Arial"/>
          <w:sz w:val="20"/>
          <w:szCs w:val="20"/>
        </w:rPr>
        <w:t>€ (</w:t>
      </w:r>
      <w:r w:rsidR="00414E93">
        <w:rPr>
          <w:rFonts w:ascii="Arial" w:hAnsi="Arial" w:cs="Arial"/>
          <w:sz w:val="20"/>
          <w:szCs w:val="20"/>
        </w:rPr>
        <w:t>2</w:t>
      </w:r>
      <w:r w:rsidRPr="00992591">
        <w:rPr>
          <w:rFonts w:ascii="Arial" w:hAnsi="Arial" w:cs="Arial"/>
          <w:sz w:val="20"/>
          <w:szCs w:val="20"/>
        </w:rPr>
        <w:t xml:space="preserve"> days@24€)</w:t>
      </w:r>
    </w:p>
    <w:p w14:paraId="0E0E441C" w14:textId="41EE6CED" w:rsidR="00D33D9B" w:rsidRPr="00992591" w:rsidRDefault="00D33D9B" w:rsidP="00851B28">
      <w:pPr>
        <w:pStyle w:val="body"/>
        <w:numPr>
          <w:ilvl w:val="0"/>
          <w:numId w:val="2"/>
        </w:numPr>
        <w:spacing w:after="0"/>
        <w:rPr>
          <w:rFonts w:ascii="Arial" w:hAnsi="Arial" w:cs="Arial"/>
          <w:sz w:val="20"/>
          <w:szCs w:val="20"/>
        </w:rPr>
      </w:pPr>
      <w:r w:rsidRPr="00992591">
        <w:rPr>
          <w:rFonts w:ascii="Arial" w:hAnsi="Arial" w:cs="Arial"/>
          <w:sz w:val="20"/>
          <w:szCs w:val="20"/>
        </w:rPr>
        <w:t xml:space="preserve">For group III: </w:t>
      </w:r>
      <w:r w:rsidR="00414E93">
        <w:rPr>
          <w:rFonts w:ascii="Arial" w:hAnsi="Arial" w:cs="Arial"/>
          <w:sz w:val="20"/>
          <w:szCs w:val="20"/>
        </w:rPr>
        <w:t>30</w:t>
      </w:r>
      <w:r w:rsidR="005B57ED" w:rsidRPr="00992591">
        <w:rPr>
          <w:rFonts w:ascii="Arial" w:hAnsi="Arial" w:cs="Arial"/>
          <w:sz w:val="20"/>
          <w:szCs w:val="20"/>
        </w:rPr>
        <w:t>€</w:t>
      </w:r>
      <w:r w:rsidRPr="00992591">
        <w:rPr>
          <w:rFonts w:ascii="Arial" w:hAnsi="Arial" w:cs="Arial"/>
          <w:sz w:val="20"/>
          <w:szCs w:val="20"/>
        </w:rPr>
        <w:t xml:space="preserve"> (</w:t>
      </w:r>
      <w:r w:rsidR="00414E93">
        <w:rPr>
          <w:rFonts w:ascii="Arial" w:hAnsi="Arial" w:cs="Arial"/>
          <w:sz w:val="20"/>
          <w:szCs w:val="20"/>
        </w:rPr>
        <w:t>2</w:t>
      </w:r>
      <w:r w:rsidRPr="00992591">
        <w:rPr>
          <w:rFonts w:ascii="Arial" w:hAnsi="Arial" w:cs="Arial"/>
          <w:sz w:val="20"/>
          <w:szCs w:val="20"/>
        </w:rPr>
        <w:t xml:space="preserve"> days@15€)</w:t>
      </w:r>
    </w:p>
    <w:p w14:paraId="5457AFFA" w14:textId="77777777" w:rsidR="00C4492D" w:rsidRPr="00992591" w:rsidRDefault="00C4492D" w:rsidP="00C4492D">
      <w:pPr>
        <w:rPr>
          <w:rFonts w:ascii="Arial" w:eastAsia="MS Mincho" w:hAnsi="Arial" w:cs="Arial"/>
        </w:rPr>
      </w:pPr>
    </w:p>
    <w:p w14:paraId="4306E070" w14:textId="77777777" w:rsidR="004D4AEC" w:rsidRPr="00992591" w:rsidRDefault="004D4AEC" w:rsidP="00891EBF">
      <w:pPr>
        <w:spacing w:after="60"/>
        <w:rPr>
          <w:rFonts w:ascii="Arial" w:hAnsi="Arial" w:cs="Arial"/>
        </w:rPr>
      </w:pPr>
      <w:r w:rsidRPr="00992591">
        <w:rPr>
          <w:rFonts w:ascii="Arial" w:hAnsi="Arial" w:cs="Arial"/>
        </w:rPr>
        <w:t xml:space="preserve">An invoice will be sent to the address (billing address) as mentioned in the enrolment form. </w:t>
      </w:r>
    </w:p>
    <w:p w14:paraId="04B6FB26" w14:textId="176D6B1B" w:rsidR="00EF3A36" w:rsidRPr="00992591" w:rsidRDefault="00EF3A36" w:rsidP="00EF3A36">
      <w:pPr>
        <w:rPr>
          <w:rFonts w:ascii="Arial" w:hAnsi="Arial" w:cs="Arial"/>
          <w:b/>
          <w:bCs/>
          <w:shd w:val="clear" w:color="auto" w:fill="FFFF00"/>
        </w:rPr>
      </w:pPr>
      <w:r w:rsidRPr="00992591">
        <w:rPr>
          <w:rFonts w:ascii="Arial" w:hAnsi="Arial" w:cs="Arial"/>
          <w:b/>
          <w:bCs/>
          <w:highlight w:val="yellow"/>
          <w:shd w:val="clear" w:color="auto" w:fill="FFFF00"/>
        </w:rPr>
        <w:t>Please note that in case of cancellation of participation 5 working days before the beginning of the course, no refund shall be granted (the total amount – 1</w:t>
      </w:r>
      <w:r w:rsidR="00CD61F0">
        <w:rPr>
          <w:rFonts w:ascii="Arial" w:hAnsi="Arial" w:cs="Arial"/>
          <w:b/>
          <w:bCs/>
          <w:highlight w:val="yellow"/>
          <w:shd w:val="clear" w:color="auto" w:fill="FFFF00"/>
        </w:rPr>
        <w:t>20</w:t>
      </w:r>
      <w:r w:rsidRPr="00992591">
        <w:rPr>
          <w:rFonts w:ascii="Arial" w:hAnsi="Arial" w:cs="Arial"/>
          <w:b/>
          <w:bCs/>
          <w:highlight w:val="yellow"/>
          <w:shd w:val="clear" w:color="auto" w:fill="FFFF00"/>
        </w:rPr>
        <w:t>€/</w:t>
      </w:r>
      <w:r w:rsidR="00CD61F0">
        <w:rPr>
          <w:rFonts w:ascii="Arial" w:hAnsi="Arial" w:cs="Arial"/>
          <w:b/>
          <w:bCs/>
          <w:highlight w:val="yellow"/>
          <w:shd w:val="clear" w:color="auto" w:fill="FFFF00"/>
        </w:rPr>
        <w:t>48</w:t>
      </w:r>
      <w:r w:rsidRPr="00992591">
        <w:rPr>
          <w:rFonts w:ascii="Arial" w:hAnsi="Arial" w:cs="Arial"/>
          <w:b/>
          <w:bCs/>
          <w:highlight w:val="yellow"/>
          <w:shd w:val="clear" w:color="auto" w:fill="FFFF00"/>
        </w:rPr>
        <w:t>€/</w:t>
      </w:r>
      <w:r w:rsidR="00CD61F0">
        <w:rPr>
          <w:rFonts w:ascii="Arial" w:hAnsi="Arial" w:cs="Arial"/>
          <w:b/>
          <w:bCs/>
          <w:highlight w:val="yellow"/>
          <w:shd w:val="clear" w:color="auto" w:fill="FFFF00"/>
        </w:rPr>
        <w:t>30</w:t>
      </w:r>
      <w:bookmarkStart w:id="1" w:name="_GoBack"/>
      <w:bookmarkEnd w:id="1"/>
      <w:r w:rsidRPr="00992591">
        <w:rPr>
          <w:rFonts w:ascii="Arial" w:hAnsi="Arial" w:cs="Arial"/>
          <w:b/>
          <w:bCs/>
          <w:highlight w:val="yellow"/>
          <w:shd w:val="clear" w:color="auto" w:fill="FFFF00"/>
        </w:rPr>
        <w:t>€ - will be invoiced) and expenses incurred with hotel reservation will have to be reimbursed by organisations.</w:t>
      </w:r>
    </w:p>
    <w:p w14:paraId="2E944845" w14:textId="41F3E220" w:rsidR="004D4AEC" w:rsidRDefault="004D4AEC" w:rsidP="004D4AEC">
      <w:pPr>
        <w:spacing w:before="120"/>
        <w:rPr>
          <w:rFonts w:ascii="Arial" w:hAnsi="Arial" w:cs="Arial"/>
        </w:rPr>
      </w:pPr>
      <w:r w:rsidRPr="00992591">
        <w:rPr>
          <w:rFonts w:ascii="Arial" w:hAnsi="Arial" w:cs="Arial"/>
        </w:rPr>
        <w:t>It is</w:t>
      </w:r>
      <w:r w:rsidRPr="00992591">
        <w:rPr>
          <w:rFonts w:ascii="Arial" w:hAnsi="Arial" w:cs="Arial"/>
          <w:color w:val="D84519"/>
        </w:rPr>
        <w:t xml:space="preserve"> essential </w:t>
      </w:r>
      <w:r w:rsidRPr="00992591">
        <w:rPr>
          <w:rFonts w:ascii="Arial" w:hAnsi="Arial" w:cs="Arial"/>
        </w:rPr>
        <w:t>that you mention in your payment order the number of the invoice and customer reference number.</w:t>
      </w:r>
    </w:p>
    <w:p w14:paraId="4436C695" w14:textId="77777777" w:rsidR="00C925D6" w:rsidRDefault="00C925D6" w:rsidP="004D4AEC">
      <w:pPr>
        <w:spacing w:before="120"/>
        <w:rPr>
          <w:rFonts w:ascii="Arial" w:hAnsi="Arial" w:cs="Arial"/>
        </w:rPr>
      </w:pPr>
    </w:p>
    <w:p w14:paraId="763320EB" w14:textId="691607EB" w:rsidR="00321B86" w:rsidRPr="003B2320" w:rsidRDefault="00321B86" w:rsidP="00F11A54">
      <w:pPr>
        <w:ind w:right="-24"/>
        <w:rPr>
          <w:rFonts w:ascii="Arial" w:hAnsi="Arial" w:cs="Arial"/>
          <w:sz w:val="16"/>
          <w:szCs w:val="16"/>
          <w:lang w:val="en-US"/>
        </w:rPr>
      </w:pPr>
      <w:r w:rsidRPr="003B2320">
        <w:rPr>
          <w:rFonts w:ascii="Arial" w:hAnsi="Arial" w:cs="Arial"/>
          <w:sz w:val="16"/>
          <w:szCs w:val="16"/>
          <w:lang w:val="en-US"/>
        </w:rPr>
        <w:t>ETUI respects your privacy.  We collect personal data from you only. This includes identity data (your full name, organisation/employer and address, experience related to the course, email address, billing address, phone number, nationality, languages spoken). These will be used solely for the education course that you have requested to enrol to with ETUI.  For more information, please read carefully our online page on ETUI website.</w:t>
      </w:r>
      <w:r w:rsidRPr="003B2320">
        <w:rPr>
          <w:rFonts w:ascii="Arial" w:hAnsi="Arial" w:cs="Arial"/>
        </w:rPr>
        <w:t xml:space="preserve"> </w:t>
      </w:r>
      <w:hyperlink r:id="rId11" w:history="1">
        <w:r w:rsidRPr="003B2320">
          <w:rPr>
            <w:rStyle w:val="Hyperlink"/>
            <w:rFonts w:ascii="Arial" w:hAnsi="Arial" w:cs="Arial"/>
            <w:sz w:val="16"/>
            <w:szCs w:val="16"/>
            <w:lang w:val="en-US"/>
          </w:rPr>
          <w:t>https://www.etui.org/Training/About-ETUI-Education/ETUI-respects-your-privacy</w:t>
        </w:r>
      </w:hyperlink>
      <w:r w:rsidR="00C925D6">
        <w:rPr>
          <w:rStyle w:val="Hyperlink"/>
          <w:rFonts w:ascii="Arial" w:hAnsi="Arial" w:cs="Arial"/>
          <w:sz w:val="16"/>
          <w:szCs w:val="16"/>
          <w:lang w:val="en-US"/>
        </w:rPr>
        <w:t xml:space="preserve">. </w:t>
      </w:r>
    </w:p>
    <w:p w14:paraId="2282D986" w14:textId="77777777" w:rsidR="00321B86" w:rsidRPr="003B2320" w:rsidRDefault="00321B86" w:rsidP="00F11A54">
      <w:pPr>
        <w:ind w:right="-24"/>
        <w:rPr>
          <w:rFonts w:ascii="Arial" w:hAnsi="Arial" w:cs="Arial"/>
          <w:sz w:val="16"/>
          <w:szCs w:val="16"/>
          <w:lang w:val="en-US"/>
        </w:rPr>
      </w:pPr>
    </w:p>
    <w:p w14:paraId="10DFB0CA" w14:textId="77777777" w:rsidR="00321B86" w:rsidRPr="003B2320" w:rsidRDefault="00321B86" w:rsidP="00F11A54">
      <w:pPr>
        <w:ind w:right="-24"/>
        <w:rPr>
          <w:rFonts w:ascii="Arial" w:hAnsi="Arial" w:cs="Arial"/>
          <w:sz w:val="16"/>
          <w:szCs w:val="16"/>
        </w:rPr>
      </w:pPr>
      <w:r w:rsidRPr="003B2320">
        <w:rPr>
          <w:rFonts w:ascii="Arial" w:hAnsi="Arial" w:cs="Arial"/>
          <w:sz w:val="16"/>
          <w:szCs w:val="16"/>
          <w:lang w:val="en-US"/>
        </w:rPr>
        <w:t xml:space="preserve">We kindly ask you to fill out the following form by </w:t>
      </w:r>
      <w:r w:rsidRPr="003B2320">
        <w:rPr>
          <w:rFonts w:ascii="Arial" w:hAnsi="Arial" w:cs="Arial"/>
          <w:i/>
          <w:sz w:val="16"/>
          <w:szCs w:val="16"/>
          <w:u w:val="single"/>
        </w:rPr>
        <w:t>ticking the appropriate box</w:t>
      </w:r>
      <w:r w:rsidRPr="003B2320">
        <w:rPr>
          <w:rFonts w:ascii="Arial" w:hAnsi="Arial" w:cs="Arial"/>
          <w:sz w:val="16"/>
          <w:szCs w:val="16"/>
        </w:rPr>
        <w:t>:</w:t>
      </w:r>
    </w:p>
    <w:p w14:paraId="708DF751" w14:textId="77777777" w:rsidR="00321B86" w:rsidRPr="003B2320" w:rsidRDefault="00321B86" w:rsidP="00F11A54">
      <w:pPr>
        <w:keepNext/>
        <w:spacing w:before="120" w:after="60"/>
        <w:ind w:right="-24"/>
        <w:outlineLvl w:val="2"/>
        <w:rPr>
          <w:rFonts w:ascii="Arial" w:eastAsia="Calibri" w:hAnsi="Arial" w:cs="Arial"/>
          <w:iCs/>
          <w:kern w:val="32"/>
          <w:sz w:val="16"/>
          <w:szCs w:val="16"/>
          <w:lang w:eastAsia="en-GB"/>
        </w:rPr>
      </w:pPr>
      <w:r w:rsidRPr="003B2320">
        <w:rPr>
          <w:rFonts w:ascii="Arial" w:eastAsia="Calibri" w:hAnsi="Arial" w:cs="Arial"/>
          <w:bCs/>
          <w:iCs/>
          <w:kern w:val="32"/>
          <w:sz w:val="16"/>
          <w:szCs w:val="16"/>
          <w:lang w:eastAsia="en-GB"/>
        </w:rPr>
        <w:t xml:space="preserve">NO  </w:t>
      </w:r>
      <w:bookmarkStart w:id="2" w:name="_Hlk517253110"/>
      <w:r w:rsidRPr="003B2320">
        <w:rPr>
          <w:rFonts w:ascii="Arial" w:eastAsia="Calibri" w:hAnsi="Arial" w:cs="Arial"/>
          <w:bCs/>
          <w:iCs/>
          <w:kern w:val="32"/>
          <w:sz w:val="16"/>
          <w:szCs w:val="16"/>
          <w:lang w:eastAsia="en-GB"/>
        </w:rPr>
        <w:t xml:space="preserve">   </w:t>
      </w:r>
      <w:r w:rsidRPr="003B2320">
        <w:rPr>
          <w:rFonts w:ascii="Arial" w:eastAsia="Calibri" w:hAnsi="Arial" w:cs="Arial"/>
          <w:bCs/>
          <w:iCs/>
          <w:kern w:val="32"/>
          <w:sz w:val="16"/>
          <w:szCs w:val="16"/>
          <w:lang w:eastAsia="en-GB"/>
        </w:rPr>
        <w:sym w:font="Symbol" w:char="F0FF"/>
      </w:r>
      <w:bookmarkEnd w:id="2"/>
    </w:p>
    <w:p w14:paraId="1155D8A3" w14:textId="77777777" w:rsidR="00321B86" w:rsidRPr="003B2320" w:rsidRDefault="00321B86" w:rsidP="00F11A54">
      <w:pPr>
        <w:ind w:right="-24"/>
        <w:rPr>
          <w:rFonts w:ascii="Arial" w:hAnsi="Arial" w:cs="Arial"/>
          <w:color w:val="00B050"/>
          <w:sz w:val="16"/>
          <w:szCs w:val="16"/>
        </w:rPr>
      </w:pPr>
      <w:r w:rsidRPr="003B2320">
        <w:rPr>
          <w:rFonts w:ascii="Arial" w:hAnsi="Arial" w:cs="Arial"/>
          <w:bCs/>
          <w:sz w:val="16"/>
          <w:szCs w:val="16"/>
        </w:rPr>
        <w:t xml:space="preserve">YES   </w:t>
      </w:r>
      <w:r w:rsidRPr="003B2320">
        <w:rPr>
          <w:rFonts w:ascii="Arial" w:hAnsi="Arial" w:cs="Arial"/>
          <w:bCs/>
          <w:sz w:val="16"/>
          <w:szCs w:val="16"/>
        </w:rPr>
        <w:t xml:space="preserve">         </w:t>
      </w:r>
      <w:r w:rsidRPr="003B2320">
        <w:rPr>
          <w:rFonts w:ascii="Arial" w:hAnsi="Arial" w:cs="Arial"/>
          <w:sz w:val="16"/>
          <w:szCs w:val="16"/>
        </w:rPr>
        <w:t xml:space="preserve">I </w:t>
      </w:r>
      <w:r w:rsidRPr="003B2320">
        <w:rPr>
          <w:rFonts w:ascii="Arial" w:hAnsi="Arial" w:cs="Arial"/>
          <w:color w:val="5F497A" w:themeColor="accent4" w:themeShade="BF"/>
          <w:sz w:val="16"/>
          <w:szCs w:val="16"/>
        </w:rPr>
        <w:t>[name]</w:t>
      </w:r>
      <w:r w:rsidRPr="003B2320">
        <w:rPr>
          <w:rFonts w:ascii="Arial" w:hAnsi="Arial" w:cs="Arial"/>
          <w:sz w:val="16"/>
          <w:szCs w:val="16"/>
        </w:rPr>
        <w:t xml:space="preserve"> provide my consent on </w:t>
      </w:r>
      <w:r w:rsidRPr="003B2320">
        <w:rPr>
          <w:rFonts w:ascii="Arial" w:hAnsi="Arial" w:cs="Arial"/>
          <w:color w:val="5F497A" w:themeColor="accent4" w:themeShade="BF"/>
          <w:sz w:val="16"/>
          <w:szCs w:val="16"/>
        </w:rPr>
        <w:t>[Date]</w:t>
      </w:r>
    </w:p>
    <w:p w14:paraId="2564A295" w14:textId="77777777" w:rsidR="00321B86" w:rsidRPr="003B2320" w:rsidRDefault="00321B86" w:rsidP="00F11A54">
      <w:pPr>
        <w:keepNext/>
        <w:spacing w:before="120" w:after="60"/>
        <w:ind w:right="-24"/>
        <w:outlineLvl w:val="2"/>
        <w:rPr>
          <w:rFonts w:ascii="Arial" w:eastAsia="Calibri" w:hAnsi="Arial" w:cs="Arial"/>
          <w:iCs/>
          <w:kern w:val="32"/>
          <w:sz w:val="16"/>
          <w:szCs w:val="16"/>
          <w:lang w:eastAsia="en-GB"/>
        </w:rPr>
      </w:pPr>
      <w:r w:rsidRPr="003B2320">
        <w:rPr>
          <w:rFonts w:ascii="Arial" w:eastAsia="Calibri" w:hAnsi="Arial" w:cs="Arial"/>
          <w:bCs/>
          <w:iCs/>
          <w:kern w:val="32"/>
          <w:sz w:val="16"/>
          <w:szCs w:val="16"/>
          <w:lang w:eastAsia="en-GB"/>
        </w:rPr>
        <w:t xml:space="preserve">NO     </w:t>
      </w:r>
      <w:r w:rsidRPr="003B2320">
        <w:rPr>
          <w:rFonts w:ascii="Arial" w:eastAsia="Calibri" w:hAnsi="Arial" w:cs="Arial"/>
          <w:bCs/>
          <w:iCs/>
          <w:kern w:val="32"/>
          <w:sz w:val="16"/>
          <w:szCs w:val="16"/>
          <w:lang w:eastAsia="en-GB"/>
        </w:rPr>
        <w:t></w:t>
      </w:r>
    </w:p>
    <w:p w14:paraId="20BDFEE7" w14:textId="77777777" w:rsidR="00321B86" w:rsidRPr="003B2320" w:rsidRDefault="00321B86" w:rsidP="00F11A54">
      <w:pPr>
        <w:ind w:right="-24"/>
        <w:rPr>
          <w:rFonts w:ascii="Arial" w:hAnsi="Arial" w:cs="Arial"/>
          <w:color w:val="00B050"/>
          <w:sz w:val="16"/>
          <w:szCs w:val="16"/>
        </w:rPr>
      </w:pPr>
      <w:r w:rsidRPr="003B2320">
        <w:rPr>
          <w:rFonts w:ascii="Arial" w:hAnsi="Arial" w:cs="Arial"/>
          <w:bCs/>
          <w:sz w:val="16"/>
          <w:szCs w:val="16"/>
        </w:rPr>
        <w:t xml:space="preserve">YES   </w:t>
      </w:r>
      <w:r w:rsidRPr="003B2320">
        <w:rPr>
          <w:rFonts w:ascii="Arial" w:hAnsi="Arial" w:cs="Arial"/>
          <w:bCs/>
          <w:sz w:val="16"/>
          <w:szCs w:val="16"/>
        </w:rPr>
        <w:t xml:space="preserve">          </w:t>
      </w:r>
      <w:r w:rsidRPr="003B2320">
        <w:rPr>
          <w:rFonts w:ascii="Arial" w:hAnsi="Arial" w:cs="Arial"/>
          <w:sz w:val="16"/>
          <w:szCs w:val="16"/>
        </w:rPr>
        <w:t xml:space="preserve">I </w:t>
      </w:r>
      <w:r w:rsidRPr="003B2320">
        <w:rPr>
          <w:rFonts w:ascii="Arial" w:hAnsi="Arial" w:cs="Arial"/>
          <w:color w:val="5F497A" w:themeColor="accent4" w:themeShade="BF"/>
          <w:sz w:val="16"/>
          <w:szCs w:val="16"/>
        </w:rPr>
        <w:t>[name]</w:t>
      </w:r>
      <w:r w:rsidRPr="003B2320">
        <w:rPr>
          <w:rFonts w:ascii="Arial" w:hAnsi="Arial" w:cs="Arial"/>
          <w:sz w:val="16"/>
          <w:szCs w:val="16"/>
        </w:rPr>
        <w:t xml:space="preserve"> agree that my personal contact details (e-mail and telephone number) will be shared with all participants and organisers of this training</w:t>
      </w:r>
      <w:r w:rsidRPr="003B2320">
        <w:rPr>
          <w:rFonts w:ascii="Arial" w:hAnsi="Arial" w:cs="Arial"/>
          <w:color w:val="00B050"/>
          <w:sz w:val="16"/>
          <w:szCs w:val="16"/>
        </w:rPr>
        <w:t xml:space="preserve"> </w:t>
      </w:r>
      <w:r w:rsidRPr="003B2320">
        <w:rPr>
          <w:rFonts w:ascii="Arial" w:hAnsi="Arial" w:cs="Arial"/>
          <w:color w:val="5F497A" w:themeColor="accent4" w:themeShade="BF"/>
          <w:sz w:val="16"/>
          <w:szCs w:val="16"/>
        </w:rPr>
        <w:t>[Date]</w:t>
      </w:r>
    </w:p>
    <w:p w14:paraId="33E8B66A" w14:textId="77777777" w:rsidR="00321B86" w:rsidRPr="003B2320" w:rsidRDefault="00321B86" w:rsidP="00F11A54">
      <w:pPr>
        <w:keepNext/>
        <w:spacing w:before="120" w:after="60"/>
        <w:ind w:right="-24"/>
        <w:outlineLvl w:val="2"/>
        <w:rPr>
          <w:rFonts w:ascii="Arial" w:eastAsia="Calibri" w:hAnsi="Arial" w:cs="Arial"/>
          <w:iCs/>
          <w:kern w:val="32"/>
          <w:sz w:val="16"/>
          <w:szCs w:val="16"/>
          <w:lang w:eastAsia="en-GB"/>
        </w:rPr>
      </w:pPr>
      <w:r w:rsidRPr="003B2320">
        <w:rPr>
          <w:rFonts w:ascii="Arial" w:eastAsia="Calibri" w:hAnsi="Arial" w:cs="Arial"/>
          <w:bCs/>
          <w:iCs/>
          <w:kern w:val="32"/>
          <w:sz w:val="16"/>
          <w:szCs w:val="16"/>
          <w:lang w:eastAsia="en-GB"/>
        </w:rPr>
        <w:t xml:space="preserve">NO     </w:t>
      </w:r>
      <w:r w:rsidRPr="003B2320">
        <w:rPr>
          <w:rFonts w:ascii="Arial" w:eastAsia="Calibri" w:hAnsi="Arial" w:cs="Arial"/>
          <w:bCs/>
          <w:iCs/>
          <w:kern w:val="32"/>
          <w:sz w:val="16"/>
          <w:szCs w:val="16"/>
          <w:lang w:eastAsia="en-GB"/>
        </w:rPr>
        <w:t></w:t>
      </w:r>
    </w:p>
    <w:p w14:paraId="01AAD9D4" w14:textId="77777777" w:rsidR="00321B86" w:rsidRPr="003B2320" w:rsidRDefault="00321B86" w:rsidP="00F11A54">
      <w:pPr>
        <w:ind w:right="-24"/>
        <w:rPr>
          <w:rFonts w:ascii="Arial" w:hAnsi="Arial" w:cs="Arial"/>
          <w:sz w:val="16"/>
          <w:szCs w:val="16"/>
        </w:rPr>
      </w:pPr>
      <w:r w:rsidRPr="003B2320">
        <w:rPr>
          <w:rFonts w:ascii="Arial" w:hAnsi="Arial" w:cs="Arial"/>
          <w:bCs/>
          <w:sz w:val="16"/>
          <w:szCs w:val="16"/>
        </w:rPr>
        <w:t xml:space="preserve">YES   </w:t>
      </w:r>
      <w:r w:rsidRPr="003B2320">
        <w:rPr>
          <w:rFonts w:ascii="Arial" w:hAnsi="Arial" w:cs="Arial"/>
          <w:bCs/>
          <w:sz w:val="16"/>
          <w:szCs w:val="16"/>
        </w:rPr>
        <w:t xml:space="preserve">        </w:t>
      </w:r>
      <w:r w:rsidRPr="003B2320">
        <w:rPr>
          <w:rFonts w:ascii="Arial" w:hAnsi="Arial" w:cs="Arial"/>
          <w:sz w:val="16"/>
          <w:szCs w:val="16"/>
        </w:rPr>
        <w:t xml:space="preserve">I </w:t>
      </w:r>
      <w:r w:rsidRPr="003B2320">
        <w:rPr>
          <w:rFonts w:ascii="Arial" w:hAnsi="Arial" w:cs="Arial"/>
          <w:color w:val="5F497A" w:themeColor="accent4" w:themeShade="BF"/>
          <w:sz w:val="16"/>
          <w:szCs w:val="16"/>
        </w:rPr>
        <w:t xml:space="preserve">[name] </w:t>
      </w:r>
      <w:r w:rsidRPr="003B2320">
        <w:rPr>
          <w:rFonts w:ascii="Arial" w:hAnsi="Arial" w:cs="Arial"/>
          <w:sz w:val="16"/>
          <w:szCs w:val="16"/>
        </w:rPr>
        <w:t xml:space="preserve">agree that photos or videos are taken by ETUI staff during the training are shared with participants and tutors, for the purpose of the training. </w:t>
      </w:r>
    </w:p>
    <w:p w14:paraId="12733AEA" w14:textId="77777777" w:rsidR="00321B86" w:rsidRPr="003B2320" w:rsidRDefault="00321B86" w:rsidP="00F11A54">
      <w:pPr>
        <w:ind w:right="-24"/>
        <w:rPr>
          <w:rFonts w:ascii="Arial" w:hAnsi="Arial" w:cs="Arial"/>
          <w:sz w:val="16"/>
          <w:szCs w:val="16"/>
        </w:rPr>
      </w:pPr>
    </w:p>
    <w:p w14:paraId="420DA4C0" w14:textId="3DCB2FBB" w:rsidR="003B2320" w:rsidRDefault="007E0945" w:rsidP="00321B86">
      <w:pPr>
        <w:ind w:right="-24"/>
        <w:rPr>
          <w:rFonts w:ascii="Arial" w:hAnsi="Arial" w:cs="Arial"/>
          <w:sz w:val="16"/>
          <w:szCs w:val="16"/>
          <w:lang w:val="en-US"/>
        </w:rPr>
      </w:pPr>
      <w:r w:rsidRPr="00DC7FAF">
        <w:rPr>
          <w:rFonts w:ascii="Arial" w:hAnsi="Arial" w:cs="Arial"/>
          <w:sz w:val="16"/>
          <w:szCs w:val="16"/>
          <w:lang w:val="en-US"/>
        </w:rPr>
        <w:t>ETUI is continuously working on our data privacy policies, to offer you the best protection</w:t>
      </w:r>
    </w:p>
    <w:p w14:paraId="36F2F94B" w14:textId="22527C5A" w:rsidR="000D65CD" w:rsidRDefault="000D65CD" w:rsidP="00321B86">
      <w:pPr>
        <w:ind w:right="-24"/>
        <w:rPr>
          <w:rFonts w:ascii="Arial" w:hAnsi="Arial" w:cs="Arial"/>
          <w:sz w:val="16"/>
          <w:szCs w:val="16"/>
          <w:lang w:val="en-US"/>
        </w:rPr>
      </w:pPr>
    </w:p>
    <w:p w14:paraId="517954D2" w14:textId="36B7EB1C" w:rsidR="000D65CD" w:rsidRDefault="000D65CD" w:rsidP="00321B86">
      <w:pPr>
        <w:ind w:right="-24"/>
        <w:rPr>
          <w:rFonts w:ascii="Arial" w:hAnsi="Arial" w:cs="Arial"/>
          <w:sz w:val="16"/>
          <w:szCs w:val="16"/>
          <w:lang w:val="en-US"/>
        </w:rPr>
      </w:pPr>
    </w:p>
    <w:p w14:paraId="48C35D73" w14:textId="09E4DB2C" w:rsidR="000D65CD" w:rsidRDefault="000D65CD" w:rsidP="00321B86">
      <w:pPr>
        <w:ind w:right="-24"/>
        <w:rPr>
          <w:rFonts w:ascii="Arial" w:hAnsi="Arial" w:cs="Arial"/>
          <w:sz w:val="16"/>
          <w:szCs w:val="16"/>
          <w:lang w:val="en-US"/>
        </w:rPr>
      </w:pPr>
    </w:p>
    <w:p w14:paraId="2BB8EB05" w14:textId="77777777" w:rsidR="000D65CD" w:rsidRPr="00DC7FAF" w:rsidRDefault="000D65CD" w:rsidP="00321B86">
      <w:pPr>
        <w:ind w:right="-24"/>
        <w:rPr>
          <w:rFonts w:ascii="Arial" w:hAnsi="Arial" w:cs="Arial"/>
          <w:sz w:val="16"/>
          <w:szCs w:val="16"/>
          <w:lang w:val="en-US"/>
        </w:rPr>
      </w:pPr>
    </w:p>
    <w:tbl>
      <w:tblPr>
        <w:tblW w:w="9747" w:type="dxa"/>
        <w:tblInd w:w="-142" w:type="dxa"/>
        <w:tblLayout w:type="fixed"/>
        <w:tblLook w:val="0000" w:firstRow="0" w:lastRow="0" w:firstColumn="0" w:lastColumn="0" w:noHBand="0" w:noVBand="0"/>
      </w:tblPr>
      <w:tblGrid>
        <w:gridCol w:w="4786"/>
        <w:gridCol w:w="4961"/>
      </w:tblGrid>
      <w:tr w:rsidR="003B2320" w:rsidRPr="003B2320" w14:paraId="5D8C774A" w14:textId="77777777" w:rsidTr="003B2320">
        <w:tc>
          <w:tcPr>
            <w:tcW w:w="4786" w:type="dxa"/>
          </w:tcPr>
          <w:p w14:paraId="4CFFEE2B" w14:textId="77777777" w:rsidR="001F7FC4" w:rsidRDefault="001F7FC4" w:rsidP="00113E98">
            <w:pPr>
              <w:spacing w:before="120" w:after="120"/>
              <w:rPr>
                <w:rFonts w:ascii="Arial" w:hAnsi="Arial" w:cs="Arial"/>
              </w:rPr>
            </w:pPr>
          </w:p>
          <w:p w14:paraId="564AD905" w14:textId="59527FDC" w:rsidR="003B2320" w:rsidRPr="003B2320" w:rsidRDefault="003B2320" w:rsidP="00113E98">
            <w:pPr>
              <w:spacing w:before="120" w:after="120"/>
              <w:rPr>
                <w:rFonts w:ascii="Arial" w:hAnsi="Arial" w:cs="Arial"/>
              </w:rPr>
            </w:pPr>
            <w:r w:rsidRPr="003B2320">
              <w:rPr>
                <w:rFonts w:ascii="Arial" w:hAnsi="Arial" w:cs="Arial"/>
              </w:rPr>
              <w:t>Date</w:t>
            </w:r>
          </w:p>
        </w:tc>
        <w:tc>
          <w:tcPr>
            <w:tcW w:w="4961" w:type="dxa"/>
          </w:tcPr>
          <w:p w14:paraId="46C84A9A" w14:textId="77777777" w:rsidR="001F7FC4" w:rsidRDefault="001F7FC4" w:rsidP="00113E98">
            <w:pPr>
              <w:spacing w:before="120" w:after="120"/>
              <w:rPr>
                <w:rFonts w:ascii="Arial" w:hAnsi="Arial" w:cs="Arial"/>
              </w:rPr>
            </w:pPr>
          </w:p>
          <w:p w14:paraId="10746D29" w14:textId="1160B9E5" w:rsidR="003B2320" w:rsidRPr="003B2320" w:rsidRDefault="003B2320" w:rsidP="00113E98">
            <w:pPr>
              <w:spacing w:before="120" w:after="120"/>
              <w:rPr>
                <w:rFonts w:ascii="Arial" w:hAnsi="Arial" w:cs="Arial"/>
              </w:rPr>
            </w:pPr>
            <w:r w:rsidRPr="003B2320">
              <w:rPr>
                <w:rFonts w:ascii="Arial" w:hAnsi="Arial" w:cs="Arial"/>
              </w:rPr>
              <w:t>Signature</w:t>
            </w:r>
          </w:p>
        </w:tc>
      </w:tr>
    </w:tbl>
    <w:p w14:paraId="50E1A450" w14:textId="77777777" w:rsidR="00516B3D" w:rsidRPr="003B2320" w:rsidRDefault="00516B3D" w:rsidP="001F7FC4">
      <w:pPr>
        <w:pStyle w:val="Header"/>
        <w:tabs>
          <w:tab w:val="clear" w:pos="4153"/>
          <w:tab w:val="clear" w:pos="8306"/>
        </w:tabs>
        <w:rPr>
          <w:rFonts w:ascii="Arial" w:hAnsi="Arial" w:cs="Arial"/>
          <w:sz w:val="22"/>
          <w:szCs w:val="22"/>
          <w:lang w:val="en-US"/>
        </w:rPr>
      </w:pPr>
    </w:p>
    <w:sectPr w:rsidR="00516B3D" w:rsidRPr="003B2320" w:rsidSect="007C62FB">
      <w:footerReference w:type="default" r:id="rId12"/>
      <w:pgSz w:w="11907" w:h="16840" w:code="9"/>
      <w:pgMar w:top="1134" w:right="1361" w:bottom="851" w:left="1361" w:header="709"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1D0C" w14:textId="77777777" w:rsidR="0030385A" w:rsidRDefault="0030385A">
      <w:r>
        <w:separator/>
      </w:r>
    </w:p>
  </w:endnote>
  <w:endnote w:type="continuationSeparator" w:id="0">
    <w:p w14:paraId="4ECF97A0" w14:textId="77777777" w:rsidR="0030385A" w:rsidRDefault="0030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FE10" w14:textId="77777777" w:rsidR="00BB43EB" w:rsidRPr="00D20A2C" w:rsidRDefault="00E44994" w:rsidP="00627CE0">
    <w:pPr>
      <w:pStyle w:val="Footer"/>
      <w:spacing w:before="360"/>
      <w:rPr>
        <w:rFonts w:ascii="Georgia" w:hAnsi="Georgia"/>
        <w:sz w:val="16"/>
        <w:szCs w:val="16"/>
      </w:rPr>
    </w:pPr>
    <w:r>
      <w:rPr>
        <w:noProof/>
        <w:lang w:val="fr-BE" w:eastAsia="fr-BE"/>
      </w:rPr>
      <w:drawing>
        <wp:anchor distT="0" distB="0" distL="114300" distR="114300" simplePos="0" relativeHeight="251661312" behindDoc="0" locked="0" layoutInCell="1" allowOverlap="1" wp14:anchorId="5805042D" wp14:editId="537E0AB0">
          <wp:simplePos x="0" y="0"/>
          <wp:positionH relativeFrom="column">
            <wp:posOffset>2861945</wp:posOffset>
          </wp:positionH>
          <wp:positionV relativeFrom="paragraph">
            <wp:posOffset>196850</wp:posOffset>
          </wp:positionV>
          <wp:extent cx="280035" cy="179705"/>
          <wp:effectExtent l="0" t="0" r="5715" b="0"/>
          <wp:wrapSquare wrapText="bothSides"/>
          <wp:docPr id="7" name="Picture 7" descr="http://europa.eu/about-eu/basic-information/symbols/images/flag_white_low.jpg"/>
          <wp:cNvGraphicFramePr/>
          <a:graphic xmlns:a="http://schemas.openxmlformats.org/drawingml/2006/main">
            <a:graphicData uri="http://schemas.openxmlformats.org/drawingml/2006/picture">
              <pic:pic xmlns:pic="http://schemas.openxmlformats.org/drawingml/2006/picture">
                <pic:nvPicPr>
                  <pic:cNvPr id="2" name="Picture 2" descr="http://europa.eu/about-eu/basic-information/symbols/images/flag_white_low.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086">
      <w:rPr>
        <w:noProof/>
        <w:lang w:val="fr-BE" w:eastAsia="fr-BE"/>
      </w:rPr>
      <w:drawing>
        <wp:anchor distT="0" distB="0" distL="114300" distR="114300" simplePos="0" relativeHeight="251658240" behindDoc="0" locked="0" layoutInCell="1" allowOverlap="1" wp14:anchorId="37800514" wp14:editId="454FA529">
          <wp:simplePos x="0" y="0"/>
          <wp:positionH relativeFrom="column">
            <wp:posOffset>5097780</wp:posOffset>
          </wp:positionH>
          <wp:positionV relativeFrom="paragraph">
            <wp:posOffset>-6985</wp:posOffset>
          </wp:positionV>
          <wp:extent cx="803275" cy="267335"/>
          <wp:effectExtent l="0" t="0" r="0" b="0"/>
          <wp:wrapNone/>
          <wp:docPr id="4" name="Picture 6" descr="Description: etui_blac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tui_black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80">
      <w:rPr>
        <w:noProof/>
        <w:lang w:val="fr-BE" w:eastAsia="fr-BE"/>
      </w:rPr>
      <mc:AlternateContent>
        <mc:Choice Requires="wpc">
          <w:drawing>
            <wp:anchor distT="0" distB="0" distL="114300" distR="114300" simplePos="0" relativeHeight="251657216" behindDoc="0" locked="0" layoutInCell="1" allowOverlap="1" wp14:anchorId="1B7FE805" wp14:editId="14F4BE4B">
              <wp:simplePos x="0" y="0"/>
              <wp:positionH relativeFrom="column">
                <wp:posOffset>4428490</wp:posOffset>
              </wp:positionH>
              <wp:positionV relativeFrom="paragraph">
                <wp:posOffset>1090930</wp:posOffset>
              </wp:positionV>
              <wp:extent cx="1616710" cy="549275"/>
              <wp:effectExtent l="0" t="0" r="0" b="0"/>
              <wp:wrapNone/>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EE65616" id="Canvas 4" o:spid="_x0000_s1026" editas="canvas" style="position:absolute;margin-left:348.7pt;margin-top:85.9pt;width:127.3pt;height:43.25pt;z-index:251657216" coordsize="16167,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67;height:5492;visibility:visible;mso-wrap-style:square">
                <v:fill o:detectmouseclick="t"/>
                <v:path o:connecttype="none"/>
              </v:shape>
            </v:group>
          </w:pict>
        </mc:Fallback>
      </mc:AlternateContent>
    </w:r>
    <w:r w:rsidR="00C30280">
      <w:rPr>
        <w:noProof/>
        <w:lang w:val="fr-BE" w:eastAsia="fr-BE"/>
      </w:rPr>
      <w:drawing>
        <wp:anchor distT="0" distB="0" distL="114300" distR="114300" simplePos="0" relativeHeight="251656192" behindDoc="1" locked="1" layoutInCell="1" allowOverlap="1" wp14:anchorId="0C34F8C0" wp14:editId="67378563">
          <wp:simplePos x="0" y="0"/>
          <wp:positionH relativeFrom="page">
            <wp:posOffset>288290</wp:posOffset>
          </wp:positionH>
          <wp:positionV relativeFrom="page">
            <wp:posOffset>4068445</wp:posOffset>
          </wp:positionV>
          <wp:extent cx="180975" cy="5080"/>
          <wp:effectExtent l="0" t="0" r="0" b="0"/>
          <wp:wrapNone/>
          <wp:docPr id="1" name="Picture 3" descr="Description: 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it"/>
                  <pic:cNvPicPr>
                    <a:picLocks noChangeAspect="1" noChangeArrowheads="1"/>
                  </pic:cNvPicPr>
                </pic:nvPicPr>
                <pic:blipFill>
                  <a:blip r:embed="rId3">
                    <a:lum bright="60000"/>
                    <a:extLst>
                      <a:ext uri="{28A0092B-C50C-407E-A947-70E740481C1C}">
                        <a14:useLocalDpi xmlns:a14="http://schemas.microsoft.com/office/drawing/2010/main" val="0"/>
                      </a:ext>
                    </a:extLst>
                  </a:blip>
                  <a:srcRect/>
                  <a:stretch>
                    <a:fillRect/>
                  </a:stretch>
                </pic:blipFill>
                <pic:spPr bwMode="auto">
                  <a:xfrm>
                    <a:off x="0" y="0"/>
                    <a:ext cx="180975"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3EB">
      <w:rPr>
        <w:rFonts w:ascii="Georgia" w:hAnsi="Georgia"/>
        <w:sz w:val="16"/>
        <w:szCs w:val="16"/>
      </w:rPr>
      <w:t xml:space="preserve">The </w:t>
    </w:r>
    <w:r w:rsidR="00BB43EB" w:rsidRPr="00D20A2C">
      <w:rPr>
        <w:rFonts w:ascii="Georgia" w:hAnsi="Georgia"/>
        <w:sz w:val="16"/>
        <w:szCs w:val="16"/>
      </w:rPr>
      <w:t>ETUI is financially supported</w:t>
    </w:r>
    <w:r w:rsidR="00BB43EB">
      <w:rPr>
        <w:rFonts w:ascii="Georgia" w:hAnsi="Georgia"/>
        <w:sz w:val="16"/>
        <w:szCs w:val="16"/>
      </w:rPr>
      <w:t xml:space="preserve"> by the European Union</w:t>
    </w:r>
    <w:r w:rsidR="003A1A48">
      <w:rPr>
        <w:rFonts w:ascii="Georgia" w:hAnsi="Georgia"/>
        <w:sz w:val="16"/>
        <w:szCs w:val="16"/>
      </w:rPr>
      <w:t xml:space="preserve"> </w:t>
    </w:r>
    <w:r>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48772" w14:textId="77777777" w:rsidR="0030385A" w:rsidRDefault="0030385A">
      <w:r>
        <w:separator/>
      </w:r>
    </w:p>
  </w:footnote>
  <w:footnote w:type="continuationSeparator" w:id="0">
    <w:p w14:paraId="0A5FFA95" w14:textId="77777777" w:rsidR="0030385A" w:rsidRDefault="00303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FF2"/>
    <w:multiLevelType w:val="hybridMultilevel"/>
    <w:tmpl w:val="7804AA50"/>
    <w:lvl w:ilvl="0" w:tplc="080C0001">
      <w:start w:val="1"/>
      <w:numFmt w:val="bullet"/>
      <w:lvlText w:val=""/>
      <w:lvlJc w:val="left"/>
      <w:pPr>
        <w:ind w:left="574" w:hanging="360"/>
      </w:pPr>
      <w:rPr>
        <w:rFonts w:ascii="Symbol" w:hAnsi="Symbol" w:hint="default"/>
      </w:rPr>
    </w:lvl>
    <w:lvl w:ilvl="1" w:tplc="080C0003">
      <w:start w:val="1"/>
      <w:numFmt w:val="bullet"/>
      <w:lvlText w:val="o"/>
      <w:lvlJc w:val="left"/>
      <w:pPr>
        <w:ind w:left="1294" w:hanging="360"/>
      </w:pPr>
      <w:rPr>
        <w:rFonts w:ascii="Courier New" w:hAnsi="Courier New" w:cs="Courier New" w:hint="default"/>
      </w:rPr>
    </w:lvl>
    <w:lvl w:ilvl="2" w:tplc="080C0005">
      <w:start w:val="1"/>
      <w:numFmt w:val="bullet"/>
      <w:lvlText w:val=""/>
      <w:lvlJc w:val="left"/>
      <w:pPr>
        <w:ind w:left="2014" w:hanging="360"/>
      </w:pPr>
      <w:rPr>
        <w:rFonts w:ascii="Wingdings" w:hAnsi="Wingdings" w:hint="default"/>
      </w:rPr>
    </w:lvl>
    <w:lvl w:ilvl="3" w:tplc="080C0001">
      <w:start w:val="1"/>
      <w:numFmt w:val="bullet"/>
      <w:lvlText w:val=""/>
      <w:lvlJc w:val="left"/>
      <w:pPr>
        <w:ind w:left="2734" w:hanging="360"/>
      </w:pPr>
      <w:rPr>
        <w:rFonts w:ascii="Symbol" w:hAnsi="Symbol" w:hint="default"/>
      </w:rPr>
    </w:lvl>
    <w:lvl w:ilvl="4" w:tplc="080C0003">
      <w:start w:val="1"/>
      <w:numFmt w:val="bullet"/>
      <w:lvlText w:val="o"/>
      <w:lvlJc w:val="left"/>
      <w:pPr>
        <w:ind w:left="3454" w:hanging="360"/>
      </w:pPr>
      <w:rPr>
        <w:rFonts w:ascii="Courier New" w:hAnsi="Courier New" w:cs="Courier New" w:hint="default"/>
      </w:rPr>
    </w:lvl>
    <w:lvl w:ilvl="5" w:tplc="080C0005">
      <w:start w:val="1"/>
      <w:numFmt w:val="bullet"/>
      <w:lvlText w:val=""/>
      <w:lvlJc w:val="left"/>
      <w:pPr>
        <w:ind w:left="4174" w:hanging="360"/>
      </w:pPr>
      <w:rPr>
        <w:rFonts w:ascii="Wingdings" w:hAnsi="Wingdings" w:hint="default"/>
      </w:rPr>
    </w:lvl>
    <w:lvl w:ilvl="6" w:tplc="080C0001">
      <w:start w:val="1"/>
      <w:numFmt w:val="bullet"/>
      <w:lvlText w:val=""/>
      <w:lvlJc w:val="left"/>
      <w:pPr>
        <w:ind w:left="4894" w:hanging="360"/>
      </w:pPr>
      <w:rPr>
        <w:rFonts w:ascii="Symbol" w:hAnsi="Symbol" w:hint="default"/>
      </w:rPr>
    </w:lvl>
    <w:lvl w:ilvl="7" w:tplc="080C0003">
      <w:start w:val="1"/>
      <w:numFmt w:val="bullet"/>
      <w:lvlText w:val="o"/>
      <w:lvlJc w:val="left"/>
      <w:pPr>
        <w:ind w:left="5614" w:hanging="360"/>
      </w:pPr>
      <w:rPr>
        <w:rFonts w:ascii="Courier New" w:hAnsi="Courier New" w:cs="Courier New" w:hint="default"/>
      </w:rPr>
    </w:lvl>
    <w:lvl w:ilvl="8" w:tplc="080C0005">
      <w:start w:val="1"/>
      <w:numFmt w:val="bullet"/>
      <w:lvlText w:val=""/>
      <w:lvlJc w:val="left"/>
      <w:pPr>
        <w:ind w:left="6334" w:hanging="360"/>
      </w:pPr>
      <w:rPr>
        <w:rFonts w:ascii="Wingdings" w:hAnsi="Wingdings" w:hint="default"/>
      </w:rPr>
    </w:lvl>
  </w:abstractNum>
  <w:abstractNum w:abstractNumId="1" w15:restartNumberingAfterBreak="0">
    <w:nsid w:val="29637265"/>
    <w:multiLevelType w:val="hybridMultilevel"/>
    <w:tmpl w:val="A94EB3DE"/>
    <w:lvl w:ilvl="0" w:tplc="F4808A3A">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5"/>
    <w:rsid w:val="000037DD"/>
    <w:rsid w:val="00003D67"/>
    <w:rsid w:val="00021159"/>
    <w:rsid w:val="00022C58"/>
    <w:rsid w:val="00023865"/>
    <w:rsid w:val="00024DC6"/>
    <w:rsid w:val="00033A72"/>
    <w:rsid w:val="00044219"/>
    <w:rsid w:val="00050151"/>
    <w:rsid w:val="00051371"/>
    <w:rsid w:val="000550C9"/>
    <w:rsid w:val="00055319"/>
    <w:rsid w:val="000609AB"/>
    <w:rsid w:val="000A6456"/>
    <w:rsid w:val="000A6467"/>
    <w:rsid w:val="000B331C"/>
    <w:rsid w:val="000C363A"/>
    <w:rsid w:val="000C3DAD"/>
    <w:rsid w:val="000D3A14"/>
    <w:rsid w:val="000D65CD"/>
    <w:rsid w:val="000E2F01"/>
    <w:rsid w:val="000E6750"/>
    <w:rsid w:val="00103365"/>
    <w:rsid w:val="00106509"/>
    <w:rsid w:val="00110694"/>
    <w:rsid w:val="00112235"/>
    <w:rsid w:val="0011248F"/>
    <w:rsid w:val="00120B4B"/>
    <w:rsid w:val="0012684C"/>
    <w:rsid w:val="00133656"/>
    <w:rsid w:val="001336D2"/>
    <w:rsid w:val="0014107E"/>
    <w:rsid w:val="00154FC0"/>
    <w:rsid w:val="00166A25"/>
    <w:rsid w:val="0019099E"/>
    <w:rsid w:val="001C4F81"/>
    <w:rsid w:val="001D7115"/>
    <w:rsid w:val="001D7DE1"/>
    <w:rsid w:val="001E4B8F"/>
    <w:rsid w:val="001F7FC4"/>
    <w:rsid w:val="00201B36"/>
    <w:rsid w:val="00204188"/>
    <w:rsid w:val="0021577D"/>
    <w:rsid w:val="00215D4A"/>
    <w:rsid w:val="00232197"/>
    <w:rsid w:val="00242233"/>
    <w:rsid w:val="002522C7"/>
    <w:rsid w:val="002556AE"/>
    <w:rsid w:val="00291A3A"/>
    <w:rsid w:val="002A5508"/>
    <w:rsid w:val="002B57AA"/>
    <w:rsid w:val="002E0D3C"/>
    <w:rsid w:val="002E73DB"/>
    <w:rsid w:val="002F4A5D"/>
    <w:rsid w:val="0030385A"/>
    <w:rsid w:val="00307356"/>
    <w:rsid w:val="00321B86"/>
    <w:rsid w:val="00323640"/>
    <w:rsid w:val="00354898"/>
    <w:rsid w:val="003571D3"/>
    <w:rsid w:val="003658D7"/>
    <w:rsid w:val="00373659"/>
    <w:rsid w:val="00377C2F"/>
    <w:rsid w:val="003805D1"/>
    <w:rsid w:val="00393E2A"/>
    <w:rsid w:val="003A1A48"/>
    <w:rsid w:val="003B03A3"/>
    <w:rsid w:val="003B2320"/>
    <w:rsid w:val="003B705B"/>
    <w:rsid w:val="003B7D7D"/>
    <w:rsid w:val="003C5960"/>
    <w:rsid w:val="003D4B93"/>
    <w:rsid w:val="003F65B2"/>
    <w:rsid w:val="00410E4B"/>
    <w:rsid w:val="00414E93"/>
    <w:rsid w:val="00421340"/>
    <w:rsid w:val="00424DD3"/>
    <w:rsid w:val="004279BB"/>
    <w:rsid w:val="00435785"/>
    <w:rsid w:val="00436573"/>
    <w:rsid w:val="00442B7D"/>
    <w:rsid w:val="0044428E"/>
    <w:rsid w:val="00460B70"/>
    <w:rsid w:val="00483CA3"/>
    <w:rsid w:val="004C0832"/>
    <w:rsid w:val="004C13BD"/>
    <w:rsid w:val="004D4AEC"/>
    <w:rsid w:val="004E3D10"/>
    <w:rsid w:val="004E47EC"/>
    <w:rsid w:val="004E6C64"/>
    <w:rsid w:val="004F0041"/>
    <w:rsid w:val="004F0B82"/>
    <w:rsid w:val="00516B3D"/>
    <w:rsid w:val="005201CA"/>
    <w:rsid w:val="0053302E"/>
    <w:rsid w:val="005368E7"/>
    <w:rsid w:val="00550EA6"/>
    <w:rsid w:val="00551D11"/>
    <w:rsid w:val="005537CD"/>
    <w:rsid w:val="00555E39"/>
    <w:rsid w:val="00566A67"/>
    <w:rsid w:val="00572F02"/>
    <w:rsid w:val="00590EB9"/>
    <w:rsid w:val="00594F74"/>
    <w:rsid w:val="005A5614"/>
    <w:rsid w:val="005B106A"/>
    <w:rsid w:val="005B57ED"/>
    <w:rsid w:val="005D4636"/>
    <w:rsid w:val="005E7CD9"/>
    <w:rsid w:val="005F61C9"/>
    <w:rsid w:val="005F767F"/>
    <w:rsid w:val="006010F7"/>
    <w:rsid w:val="00603D3B"/>
    <w:rsid w:val="00607ED0"/>
    <w:rsid w:val="006110DB"/>
    <w:rsid w:val="00614E7C"/>
    <w:rsid w:val="00615217"/>
    <w:rsid w:val="00615E43"/>
    <w:rsid w:val="00627CE0"/>
    <w:rsid w:val="006532F7"/>
    <w:rsid w:val="00665949"/>
    <w:rsid w:val="006721A7"/>
    <w:rsid w:val="00684DED"/>
    <w:rsid w:val="00694C85"/>
    <w:rsid w:val="00697DB8"/>
    <w:rsid w:val="006A0429"/>
    <w:rsid w:val="006C24D5"/>
    <w:rsid w:val="006E139E"/>
    <w:rsid w:val="006E1C69"/>
    <w:rsid w:val="007021E5"/>
    <w:rsid w:val="00706FDF"/>
    <w:rsid w:val="00714F8D"/>
    <w:rsid w:val="007418E8"/>
    <w:rsid w:val="00744F18"/>
    <w:rsid w:val="0074626A"/>
    <w:rsid w:val="007529E5"/>
    <w:rsid w:val="00766813"/>
    <w:rsid w:val="00767B96"/>
    <w:rsid w:val="00784F08"/>
    <w:rsid w:val="007859FD"/>
    <w:rsid w:val="007904DE"/>
    <w:rsid w:val="007B2EFD"/>
    <w:rsid w:val="007B7655"/>
    <w:rsid w:val="007C62FB"/>
    <w:rsid w:val="007D1D8F"/>
    <w:rsid w:val="007E0945"/>
    <w:rsid w:val="0080174E"/>
    <w:rsid w:val="0081476D"/>
    <w:rsid w:val="008323E5"/>
    <w:rsid w:val="00844F51"/>
    <w:rsid w:val="00851B28"/>
    <w:rsid w:val="00851DC6"/>
    <w:rsid w:val="00854C8D"/>
    <w:rsid w:val="0086726B"/>
    <w:rsid w:val="0087169B"/>
    <w:rsid w:val="00882559"/>
    <w:rsid w:val="00887905"/>
    <w:rsid w:val="00891EBF"/>
    <w:rsid w:val="008A1B9B"/>
    <w:rsid w:val="008A78D8"/>
    <w:rsid w:val="008D48F9"/>
    <w:rsid w:val="008F3676"/>
    <w:rsid w:val="008F7E21"/>
    <w:rsid w:val="009057BC"/>
    <w:rsid w:val="009128D0"/>
    <w:rsid w:val="00915B1D"/>
    <w:rsid w:val="00926F93"/>
    <w:rsid w:val="00944EBD"/>
    <w:rsid w:val="00951324"/>
    <w:rsid w:val="00951C30"/>
    <w:rsid w:val="00966866"/>
    <w:rsid w:val="009710FE"/>
    <w:rsid w:val="00992591"/>
    <w:rsid w:val="0099514F"/>
    <w:rsid w:val="009A7646"/>
    <w:rsid w:val="009B0A3A"/>
    <w:rsid w:val="009C5925"/>
    <w:rsid w:val="009E0A52"/>
    <w:rsid w:val="009E75A1"/>
    <w:rsid w:val="009F3282"/>
    <w:rsid w:val="009F508C"/>
    <w:rsid w:val="00A047F0"/>
    <w:rsid w:val="00A052B3"/>
    <w:rsid w:val="00A13532"/>
    <w:rsid w:val="00A24236"/>
    <w:rsid w:val="00A252C2"/>
    <w:rsid w:val="00A2748A"/>
    <w:rsid w:val="00A303A5"/>
    <w:rsid w:val="00A479FB"/>
    <w:rsid w:val="00A47F03"/>
    <w:rsid w:val="00A535BD"/>
    <w:rsid w:val="00A57DE8"/>
    <w:rsid w:val="00A724A0"/>
    <w:rsid w:val="00A81BD7"/>
    <w:rsid w:val="00AA7733"/>
    <w:rsid w:val="00AB2796"/>
    <w:rsid w:val="00AB5450"/>
    <w:rsid w:val="00AC41A1"/>
    <w:rsid w:val="00AD6CF0"/>
    <w:rsid w:val="00AD7EAF"/>
    <w:rsid w:val="00AE3A25"/>
    <w:rsid w:val="00AF3F39"/>
    <w:rsid w:val="00AF502A"/>
    <w:rsid w:val="00B11C0C"/>
    <w:rsid w:val="00B20CC8"/>
    <w:rsid w:val="00B24DCB"/>
    <w:rsid w:val="00B30EEA"/>
    <w:rsid w:val="00B45D8E"/>
    <w:rsid w:val="00B65EE1"/>
    <w:rsid w:val="00B667DC"/>
    <w:rsid w:val="00B73BF5"/>
    <w:rsid w:val="00B77BCF"/>
    <w:rsid w:val="00B842BC"/>
    <w:rsid w:val="00BA09CA"/>
    <w:rsid w:val="00BB1DF1"/>
    <w:rsid w:val="00BB43EB"/>
    <w:rsid w:val="00BC3E07"/>
    <w:rsid w:val="00BD4529"/>
    <w:rsid w:val="00BD7E00"/>
    <w:rsid w:val="00BF163D"/>
    <w:rsid w:val="00BF72A1"/>
    <w:rsid w:val="00C046E6"/>
    <w:rsid w:val="00C250DE"/>
    <w:rsid w:val="00C30280"/>
    <w:rsid w:val="00C330EF"/>
    <w:rsid w:val="00C44171"/>
    <w:rsid w:val="00C4492D"/>
    <w:rsid w:val="00C51897"/>
    <w:rsid w:val="00C53B1A"/>
    <w:rsid w:val="00C55BB2"/>
    <w:rsid w:val="00C9143B"/>
    <w:rsid w:val="00C925D6"/>
    <w:rsid w:val="00C9521E"/>
    <w:rsid w:val="00C96FDD"/>
    <w:rsid w:val="00CA5E31"/>
    <w:rsid w:val="00CA75BD"/>
    <w:rsid w:val="00CB0A6A"/>
    <w:rsid w:val="00CC1BF5"/>
    <w:rsid w:val="00CD0483"/>
    <w:rsid w:val="00CD61F0"/>
    <w:rsid w:val="00CE6DD3"/>
    <w:rsid w:val="00CE7348"/>
    <w:rsid w:val="00CE7452"/>
    <w:rsid w:val="00CF1781"/>
    <w:rsid w:val="00CF305B"/>
    <w:rsid w:val="00D01B26"/>
    <w:rsid w:val="00D149E4"/>
    <w:rsid w:val="00D20A2C"/>
    <w:rsid w:val="00D27179"/>
    <w:rsid w:val="00D329EF"/>
    <w:rsid w:val="00D33D9B"/>
    <w:rsid w:val="00D36954"/>
    <w:rsid w:val="00D46886"/>
    <w:rsid w:val="00D648A6"/>
    <w:rsid w:val="00D71A4D"/>
    <w:rsid w:val="00D766FD"/>
    <w:rsid w:val="00D774FA"/>
    <w:rsid w:val="00D810E4"/>
    <w:rsid w:val="00D867EA"/>
    <w:rsid w:val="00D86F2C"/>
    <w:rsid w:val="00D91CCD"/>
    <w:rsid w:val="00DA211E"/>
    <w:rsid w:val="00DA4BA4"/>
    <w:rsid w:val="00DC7FAF"/>
    <w:rsid w:val="00DD70FE"/>
    <w:rsid w:val="00DF6C70"/>
    <w:rsid w:val="00E02C14"/>
    <w:rsid w:val="00E04626"/>
    <w:rsid w:val="00E04A08"/>
    <w:rsid w:val="00E1543D"/>
    <w:rsid w:val="00E1709D"/>
    <w:rsid w:val="00E41940"/>
    <w:rsid w:val="00E42AFC"/>
    <w:rsid w:val="00E44994"/>
    <w:rsid w:val="00E52557"/>
    <w:rsid w:val="00E607B2"/>
    <w:rsid w:val="00E60BF6"/>
    <w:rsid w:val="00E624C0"/>
    <w:rsid w:val="00E63831"/>
    <w:rsid w:val="00EA6664"/>
    <w:rsid w:val="00EB2888"/>
    <w:rsid w:val="00EB6F4D"/>
    <w:rsid w:val="00EF0390"/>
    <w:rsid w:val="00EF3A36"/>
    <w:rsid w:val="00EF4231"/>
    <w:rsid w:val="00F00B13"/>
    <w:rsid w:val="00F05086"/>
    <w:rsid w:val="00F0639B"/>
    <w:rsid w:val="00F10CD1"/>
    <w:rsid w:val="00F11A54"/>
    <w:rsid w:val="00F45872"/>
    <w:rsid w:val="00F56BA4"/>
    <w:rsid w:val="00F60012"/>
    <w:rsid w:val="00F66C79"/>
    <w:rsid w:val="00F72FEF"/>
    <w:rsid w:val="00F753C7"/>
    <w:rsid w:val="00F95D52"/>
    <w:rsid w:val="00FB126C"/>
    <w:rsid w:val="00FC48EF"/>
    <w:rsid w:val="00FC66A6"/>
    <w:rsid w:val="00FF631A"/>
    <w:rsid w:val="00FF6F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894BCD"/>
  <w15:docId w15:val="{0C0E7E03-D558-42E9-A806-E7BEB5C5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240"/>
      <w:outlineLvl w:val="1"/>
    </w:pPr>
    <w:rPr>
      <w:b/>
      <w:bCs/>
      <w:u w:val="single"/>
    </w:rPr>
  </w:style>
  <w:style w:type="paragraph" w:styleId="Heading3">
    <w:name w:val="heading 3"/>
    <w:basedOn w:val="Normal"/>
    <w:next w:val="Normal"/>
    <w:qFormat/>
    <w:pPr>
      <w:keepNext/>
      <w:tabs>
        <w:tab w:val="right" w:pos="9890"/>
      </w:tabs>
      <w:outlineLvl w:val="2"/>
    </w:pPr>
    <w:rPr>
      <w:rFonts w:cs="Tahoma"/>
      <w:b/>
    </w:rPr>
  </w:style>
  <w:style w:type="paragraph" w:styleId="Heading4">
    <w:name w:val="heading 4"/>
    <w:basedOn w:val="Normal"/>
    <w:next w:val="Normal"/>
    <w:qFormat/>
    <w:pPr>
      <w:keepNext/>
      <w:spacing w:after="240"/>
      <w:outlineLvl w:val="3"/>
    </w:pPr>
    <w:rPr>
      <w:rFonts w:cs="Tahoma"/>
      <w:b/>
      <w:bCs/>
    </w:rPr>
  </w:style>
  <w:style w:type="paragraph" w:styleId="Heading5">
    <w:name w:val="heading 5"/>
    <w:basedOn w:val="Normal"/>
    <w:next w:val="Normal"/>
    <w:qFormat/>
    <w:pPr>
      <w:keepNext/>
      <w:spacing w:after="360"/>
      <w:jc w:val="center"/>
      <w:outlineLvl w:val="4"/>
    </w:pPr>
    <w:rPr>
      <w:rFonts w:cs="Tahoma"/>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before="2040" w:after="240"/>
      <w:jc w:val="center"/>
    </w:pPr>
    <w:rPr>
      <w:b/>
      <w:sz w:val="28"/>
    </w:rPr>
  </w:style>
  <w:style w:type="paragraph" w:styleId="BodyText2">
    <w:name w:val="Body Text 2"/>
    <w:basedOn w:val="Normal"/>
    <w:rPr>
      <w:rFonts w:ascii="Arial" w:hAnsi="Arial"/>
      <w:sz w:val="24"/>
      <w:szCs w:val="24"/>
    </w:rPr>
  </w:style>
  <w:style w:type="paragraph" w:styleId="BodyText">
    <w:name w:val="Body Text"/>
    <w:basedOn w:val="Normal"/>
    <w:pPr>
      <w:tabs>
        <w:tab w:val="right" w:pos="9890"/>
      </w:tabs>
    </w:pPr>
    <w:rPr>
      <w:b/>
    </w:rPr>
  </w:style>
  <w:style w:type="character" w:styleId="Strong">
    <w:name w:val="Strong"/>
    <w:qFormat/>
    <w:rPr>
      <w:b/>
      <w:bCs/>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882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781"/>
    <w:rPr>
      <w:color w:val="0000FF"/>
      <w:u w:val="single"/>
    </w:rPr>
  </w:style>
  <w:style w:type="paragraph" w:customStyle="1" w:styleId="body">
    <w:name w:val="body"/>
    <w:basedOn w:val="Normal"/>
    <w:rsid w:val="00154FC0"/>
    <w:pPr>
      <w:spacing w:after="240"/>
    </w:pPr>
    <w:rPr>
      <w:rFonts w:ascii="Palatino Linotype" w:hAnsi="Palatino Linotype"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9228">
      <w:bodyDiv w:val="1"/>
      <w:marLeft w:val="0"/>
      <w:marRight w:val="0"/>
      <w:marTop w:val="0"/>
      <w:marBottom w:val="0"/>
      <w:divBdr>
        <w:top w:val="none" w:sz="0" w:space="0" w:color="auto"/>
        <w:left w:val="none" w:sz="0" w:space="0" w:color="auto"/>
        <w:bottom w:val="none" w:sz="0" w:space="0" w:color="auto"/>
        <w:right w:val="none" w:sz="0" w:space="0" w:color="auto"/>
      </w:divBdr>
    </w:div>
    <w:div w:id="169384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ui.org/Training/About-ETUI-Education/ETUI-respects-your-priva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evits\Local%20Settings\Temporary%20Internet%20Files\OLK32\new%20registration%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YUTFK2WZ2UD2-1365968107-392842</_dlc_DocId>
    <_dlc_DocIdUrl xmlns="bac0eef4-67a8-400f-9544-a40f4603ec58">
      <Url>https://etuc.sharepoint.com/etui/education/_layouts/15/DocIdRedir.aspx?ID=YUTFK2WZ2UD2-1365968107-392842</Url>
      <Description>YUTFK2WZ2UD2-1365968107-392842</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239E23D049B469539F7438259F465" ma:contentTypeVersion="556" ma:contentTypeDescription="Create a new document." ma:contentTypeScope="" ma:versionID="2edc181e02de59f1b0950f0f8faa77b1">
  <xsd:schema xmlns:xsd="http://www.w3.org/2001/XMLSchema" xmlns:xs="http://www.w3.org/2001/XMLSchema" xmlns:p="http://schemas.microsoft.com/office/2006/metadata/properties" xmlns:ns1="http://schemas.microsoft.com/sharepoint/v3" xmlns:ns2="bac0eef4-67a8-400f-9544-a40f4603ec58" xmlns:ns3="949033a5-d972-4882-ae48-890ff13b0fa2" targetNamespace="http://schemas.microsoft.com/office/2006/metadata/properties" ma:root="true" ma:fieldsID="6d85af52b2d465c09274428aa20c9c49" ns1:_="" ns2:_="" ns3:_="">
    <xsd:import namespace="http://schemas.microsoft.com/sharepoint/v3"/>
    <xsd:import namespace="bac0eef4-67a8-400f-9544-a40f4603ec58"/>
    <xsd:import namespace="949033a5-d972-4882-ae48-890ff13b0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3a5-d972-4882-ae48-890ff13b0f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B4B11-D5A1-4A59-A512-E1051893BEE6}">
  <ds:schemaRefs>
    <ds:schemaRef ds:uri="http://purl.org/dc/elements/1.1/"/>
    <ds:schemaRef ds:uri="bac0eef4-67a8-400f-9544-a40f4603ec58"/>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949033a5-d972-4882-ae48-890ff13b0fa2"/>
    <ds:schemaRef ds:uri="http://www.w3.org/XML/1998/namespace"/>
    <ds:schemaRef ds:uri="http://purl.org/dc/dcmitype/"/>
  </ds:schemaRefs>
</ds:datastoreItem>
</file>

<file path=customXml/itemProps2.xml><?xml version="1.0" encoding="utf-8"?>
<ds:datastoreItem xmlns:ds="http://schemas.openxmlformats.org/officeDocument/2006/customXml" ds:itemID="{A4FBB10A-4F3D-4DC5-BAF1-657E34152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0eef4-67a8-400f-9544-a40f4603ec58"/>
    <ds:schemaRef ds:uri="949033a5-d972-4882-ae48-890ff13b0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952EF-372F-4A16-8012-4A278B946E46}">
  <ds:schemaRefs>
    <ds:schemaRef ds:uri="http://schemas.microsoft.com/sharepoint/events"/>
  </ds:schemaRefs>
</ds:datastoreItem>
</file>

<file path=customXml/itemProps4.xml><?xml version="1.0" encoding="utf-8"?>
<ds:datastoreItem xmlns:ds="http://schemas.openxmlformats.org/officeDocument/2006/customXml" ds:itemID="{A0B2332C-689E-44B0-AC7C-3E7522E13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registration 2008</Template>
  <TotalTime>17</TotalTime>
  <Pages>2</Pages>
  <Words>513</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registration 2008</vt:lpstr>
    </vt:vector>
  </TitlesOfParts>
  <Company>ETUH</Company>
  <LinksUpToDate>false</LinksUpToDate>
  <CharactersWithSpaces>3611</CharactersWithSpaces>
  <SharedDoc>false</SharedDoc>
  <HLinks>
    <vt:vector size="6" baseType="variant">
      <vt:variant>
        <vt:i4>4128798</vt:i4>
      </vt:variant>
      <vt:variant>
        <vt:i4>0</vt:i4>
      </vt:variant>
      <vt:variant>
        <vt:i4>0</vt:i4>
      </vt:variant>
      <vt:variant>
        <vt:i4>5</vt:i4>
      </vt:variant>
      <vt:variant>
        <vt:lpwstr>mailto:ndevits@etui.org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registration 2008</dc:title>
  <dc:subject>new registration form</dc:subject>
  <dc:creator>ndevits</dc:creator>
  <cp:lastModifiedBy>SANTANIELLO Elisa</cp:lastModifiedBy>
  <cp:revision>23</cp:revision>
  <cp:lastPrinted>2009-06-30T13:14:00Z</cp:lastPrinted>
  <dcterms:created xsi:type="dcterms:W3CDTF">2019-04-05T13:12:00Z</dcterms:created>
  <dcterms:modified xsi:type="dcterms:W3CDTF">2020-02-14T12:41:00Z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0x010100F5A239E23D049B469539F7438259F465</vt:lpwstr>
  </property>
  <property fmtid="{D5CDD505-2E9C-101B-9397-08002B2CF9AE}" pid="3" name="_dlc_DocIdItemGuid">
    <vt:lpwstr>25a979c5-2de9-4e23-ab9e-c0df1e948b38</vt:lpwstr>
  </property>
  <property fmtid="{D5CDD505-2E9C-101B-9397-08002B2CF9AE}" pid="4" name="AuthorIds_UIVersion_1024">
    <vt:lpwstr>172</vt:lpwstr>
  </property>
  <property fmtid="{D5CDD505-2E9C-101B-9397-08002B2CF9AE}" pid="5" name="AuthorIds_UIVersion_1536">
    <vt:lpwstr>255,172</vt:lpwstr>
  </property>
</Properties>
</file>