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71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35"/>
        <w:gridCol w:w="4966"/>
        <w:gridCol w:w="845"/>
        <w:gridCol w:w="1565"/>
      </w:tblGrid>
      <w:tr w:rsidR="00257E4C" w:rsidRPr="00CF3E18" w14:paraId="7C7291B8" w14:textId="77777777" w:rsidTr="00EE5D08">
        <w:trPr>
          <w:trHeight w:val="417"/>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7C7291B7" w14:textId="584850BD" w:rsidR="003F065E" w:rsidRPr="00EE5D08" w:rsidRDefault="00EE5D08" w:rsidP="00821950">
            <w:pPr>
              <w:pStyle w:val="Body"/>
              <w:spacing w:before="120" w:after="120" w:line="240" w:lineRule="auto"/>
              <w:jc w:val="center"/>
              <w:rPr>
                <w:rFonts w:ascii="Georgia" w:hAnsi="Georgia"/>
                <w:b/>
                <w:bCs/>
                <w:sz w:val="28"/>
                <w:szCs w:val="28"/>
                <w:lang w:val="en-GB"/>
              </w:rPr>
            </w:pPr>
            <w:r w:rsidRPr="00EE5D08">
              <w:rPr>
                <w:rFonts w:ascii="Georgia" w:eastAsia="MS Mincho" w:hAnsi="Georgia"/>
                <w:b/>
                <w:bCs/>
                <w:color w:val="auto"/>
                <w:sz w:val="28"/>
                <w:szCs w:val="28"/>
              </w:rPr>
              <w:t>Public communication for Trade Unionists within the EU context</w:t>
            </w:r>
          </w:p>
        </w:tc>
      </w:tr>
      <w:tr w:rsidR="00C62430" w:rsidRPr="00CF3E18" w14:paraId="7C7291C1" w14:textId="77777777" w:rsidTr="00EE5D08">
        <w:trPr>
          <w:trHeight w:val="1121"/>
        </w:trPr>
        <w:tc>
          <w:tcPr>
            <w:tcW w:w="3256" w:type="dxa"/>
            <w:gridSpan w:val="2"/>
            <w:tcBorders>
              <w:top w:val="single" w:sz="4" w:space="0" w:color="auto"/>
              <w:left w:val="single" w:sz="4" w:space="0" w:color="auto"/>
              <w:bottom w:val="single" w:sz="4" w:space="0" w:color="auto"/>
              <w:right w:val="single" w:sz="4" w:space="0" w:color="auto"/>
            </w:tcBorders>
            <w:shd w:val="clear" w:color="auto" w:fill="auto"/>
          </w:tcPr>
          <w:p w14:paraId="7C7291B9" w14:textId="6F4E58C1" w:rsidR="00C62430" w:rsidRPr="00B66A6B" w:rsidRDefault="00C62430" w:rsidP="00EE5D08">
            <w:pPr>
              <w:spacing w:before="60" w:after="60"/>
              <w:rPr>
                <w:rFonts w:ascii="Georgia" w:hAnsi="Georgia"/>
                <w:b/>
                <w:sz w:val="22"/>
                <w:szCs w:val="22"/>
                <w:lang w:val="en-US"/>
              </w:rPr>
            </w:pPr>
            <w:r w:rsidRPr="00B66A6B">
              <w:rPr>
                <w:rFonts w:ascii="Georgia" w:hAnsi="Georgia"/>
                <w:b/>
                <w:i/>
                <w:sz w:val="22"/>
                <w:szCs w:val="22"/>
                <w:u w:val="single"/>
                <w:lang w:val="en-US"/>
              </w:rPr>
              <w:t>Date</w:t>
            </w:r>
            <w:r w:rsidRPr="00B66A6B">
              <w:rPr>
                <w:rFonts w:ascii="Georgia" w:hAnsi="Georgia"/>
                <w:b/>
                <w:i/>
                <w:sz w:val="22"/>
                <w:szCs w:val="22"/>
                <w:lang w:val="en-US"/>
              </w:rPr>
              <w:t>:</w:t>
            </w:r>
            <w:bookmarkStart w:id="0" w:name="date"/>
            <w:r w:rsidRPr="00B66A6B">
              <w:rPr>
                <w:rFonts w:ascii="Georgia" w:hAnsi="Georgia"/>
                <w:b/>
                <w:sz w:val="22"/>
                <w:szCs w:val="22"/>
                <w:lang w:val="en-US"/>
              </w:rPr>
              <w:br/>
            </w:r>
            <w:bookmarkEnd w:id="0"/>
            <w:r w:rsidR="00CE6C7C">
              <w:rPr>
                <w:rFonts w:ascii="Georgia" w:hAnsi="Georgia"/>
                <w:b/>
                <w:sz w:val="22"/>
                <w:szCs w:val="22"/>
                <w:lang w:val="en-US"/>
              </w:rPr>
              <w:t>02</w:t>
            </w:r>
            <w:r w:rsidR="008F0DF3">
              <w:rPr>
                <w:rFonts w:ascii="Georgia" w:hAnsi="Georgia"/>
                <w:b/>
                <w:sz w:val="22"/>
                <w:szCs w:val="22"/>
                <w:lang w:val="en-US"/>
              </w:rPr>
              <w:t xml:space="preserve"> – </w:t>
            </w:r>
            <w:r w:rsidR="00CE6C7C">
              <w:rPr>
                <w:rFonts w:ascii="Georgia" w:hAnsi="Georgia"/>
                <w:b/>
                <w:sz w:val="22"/>
                <w:szCs w:val="22"/>
                <w:lang w:val="en-US"/>
              </w:rPr>
              <w:t>04 March 2</w:t>
            </w:r>
            <w:r w:rsidR="007C6A02">
              <w:rPr>
                <w:rFonts w:ascii="Georgia" w:hAnsi="Georgia"/>
                <w:b/>
                <w:sz w:val="22"/>
                <w:szCs w:val="22"/>
                <w:lang w:val="en-US"/>
              </w:rPr>
              <w:t>020</w:t>
            </w:r>
          </w:p>
          <w:p w14:paraId="7C7291BA" w14:textId="67BCEAA0" w:rsidR="00C62430" w:rsidRPr="00B66A6B" w:rsidRDefault="00C62430" w:rsidP="00EE5D08">
            <w:pPr>
              <w:rPr>
                <w:rFonts w:ascii="Georgia" w:hAnsi="Georgia"/>
                <w:b/>
                <w:sz w:val="22"/>
                <w:szCs w:val="22"/>
                <w:lang w:val="en-US"/>
              </w:rPr>
            </w:pPr>
            <w:r w:rsidRPr="00B66A6B">
              <w:rPr>
                <w:rFonts w:ascii="Georgia" w:hAnsi="Georgia"/>
                <w:b/>
                <w:sz w:val="22"/>
                <w:szCs w:val="22"/>
                <w:lang w:val="en-US"/>
              </w:rPr>
              <w:t xml:space="preserve">Arrival: </w:t>
            </w:r>
            <w:r w:rsidR="00CE6C7C">
              <w:rPr>
                <w:rFonts w:ascii="Georgia" w:hAnsi="Georgia"/>
                <w:b/>
                <w:sz w:val="22"/>
                <w:szCs w:val="22"/>
                <w:lang w:val="en-US"/>
              </w:rPr>
              <w:t>02</w:t>
            </w:r>
            <w:r w:rsidR="007C6A02">
              <w:rPr>
                <w:rFonts w:ascii="Georgia" w:hAnsi="Georgia"/>
                <w:b/>
                <w:sz w:val="22"/>
                <w:szCs w:val="22"/>
                <w:lang w:val="en-US"/>
              </w:rPr>
              <w:t xml:space="preserve"> </w:t>
            </w:r>
            <w:r w:rsidR="00CE6C7C">
              <w:rPr>
                <w:rFonts w:ascii="Georgia" w:hAnsi="Georgia"/>
                <w:b/>
                <w:sz w:val="22"/>
                <w:szCs w:val="22"/>
                <w:lang w:val="en-US"/>
              </w:rPr>
              <w:t>March</w:t>
            </w:r>
            <w:r w:rsidR="007C6A02">
              <w:rPr>
                <w:rFonts w:ascii="Georgia" w:hAnsi="Georgia"/>
                <w:b/>
                <w:sz w:val="22"/>
                <w:szCs w:val="22"/>
                <w:lang w:val="en-US"/>
              </w:rPr>
              <w:t xml:space="preserve"> </w:t>
            </w:r>
            <w:r w:rsidR="008F0DF3">
              <w:rPr>
                <w:rFonts w:ascii="Georgia" w:hAnsi="Georgia"/>
                <w:b/>
                <w:sz w:val="22"/>
                <w:szCs w:val="22"/>
                <w:lang w:val="en-US"/>
              </w:rPr>
              <w:t xml:space="preserve"> </w:t>
            </w:r>
            <w:r w:rsidRPr="00B66A6B">
              <w:rPr>
                <w:rFonts w:ascii="Georgia" w:hAnsi="Georgia"/>
                <w:b/>
                <w:sz w:val="22"/>
                <w:szCs w:val="22"/>
                <w:lang w:val="en-US"/>
              </w:rPr>
              <w:t xml:space="preserve">    </w:t>
            </w:r>
          </w:p>
          <w:p w14:paraId="7C7291BB" w14:textId="34614F3D" w:rsidR="00C62430" w:rsidRPr="006F0E20" w:rsidRDefault="00C62430" w:rsidP="00EE5D08">
            <w:pPr>
              <w:spacing w:after="120"/>
              <w:rPr>
                <w:rFonts w:ascii="Georgia" w:hAnsi="Georgia"/>
                <w:lang w:val="en-US"/>
              </w:rPr>
            </w:pPr>
            <w:r w:rsidRPr="00B66A6B">
              <w:rPr>
                <w:rFonts w:ascii="Georgia" w:hAnsi="Georgia"/>
                <w:b/>
                <w:sz w:val="22"/>
                <w:szCs w:val="22"/>
                <w:lang w:val="en-US"/>
              </w:rPr>
              <w:t xml:space="preserve">Departure: </w:t>
            </w:r>
            <w:r w:rsidR="00CE6C7C">
              <w:rPr>
                <w:rFonts w:ascii="Georgia" w:hAnsi="Georgia"/>
                <w:b/>
                <w:sz w:val="22"/>
                <w:szCs w:val="22"/>
                <w:lang w:val="en-US"/>
              </w:rPr>
              <w:t xml:space="preserve">04 March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14:paraId="3262130D" w14:textId="161D4C4E" w:rsidR="00C62430" w:rsidRPr="00447B86" w:rsidRDefault="00C62430" w:rsidP="00EE5D08">
            <w:pPr>
              <w:spacing w:before="120" w:after="60"/>
              <w:rPr>
                <w:rFonts w:ascii="Georgia" w:hAnsi="Georgia"/>
                <w:b/>
                <w:i/>
                <w:sz w:val="24"/>
                <w:szCs w:val="24"/>
                <w:u w:val="single"/>
                <w:lang w:val="nl-NL"/>
              </w:rPr>
            </w:pPr>
            <w:bookmarkStart w:id="1" w:name="_GoBack"/>
            <w:r w:rsidRPr="00447B86">
              <w:rPr>
                <w:rFonts w:ascii="Georgia" w:hAnsi="Georgia"/>
                <w:b/>
                <w:i/>
                <w:sz w:val="24"/>
                <w:szCs w:val="24"/>
                <w:u w:val="single"/>
                <w:lang w:val="nl-NL"/>
              </w:rPr>
              <w:t>Accommodation</w:t>
            </w:r>
            <w:r w:rsidR="00F051D7" w:rsidRPr="00447B86">
              <w:rPr>
                <w:rFonts w:ascii="Georgia" w:hAnsi="Georgia"/>
                <w:b/>
                <w:i/>
                <w:sz w:val="24"/>
                <w:szCs w:val="24"/>
                <w:u w:val="single"/>
                <w:lang w:val="nl-NL"/>
              </w:rPr>
              <w:t xml:space="preserve"> and venue</w:t>
            </w:r>
            <w:r w:rsidR="008B429A" w:rsidRPr="00447B86">
              <w:rPr>
                <w:rFonts w:ascii="Georgia" w:hAnsi="Georgia"/>
                <w:b/>
                <w:i/>
                <w:sz w:val="24"/>
                <w:szCs w:val="24"/>
                <w:u w:val="single"/>
                <w:lang w:val="nl-NL"/>
              </w:rPr>
              <w:t xml:space="preserve"> </w:t>
            </w:r>
          </w:p>
          <w:bookmarkEnd w:id="1"/>
          <w:p w14:paraId="013E8E51" w14:textId="519854A7" w:rsidR="009C4615" w:rsidRPr="009C4615" w:rsidRDefault="009C4615" w:rsidP="00EE5D08">
            <w:pPr>
              <w:rPr>
                <w:rFonts w:ascii="Georgia" w:hAnsi="Georgia" w:cs="Arial"/>
                <w:b/>
                <w:bCs/>
                <w:sz w:val="22"/>
                <w:szCs w:val="22"/>
                <w:lang w:val="es-ES" w:eastAsia="es-ES"/>
              </w:rPr>
            </w:pPr>
            <w:proofErr w:type="spellStart"/>
            <w:r w:rsidRPr="009C4615">
              <w:rPr>
                <w:rFonts w:ascii="Georgia" w:hAnsi="Georgia" w:cs="Arial"/>
                <w:b/>
                <w:bCs/>
                <w:sz w:val="22"/>
                <w:szCs w:val="22"/>
                <w:lang w:val="es-ES" w:eastAsia="es-ES"/>
              </w:rPr>
              <w:t>Indigo</w:t>
            </w:r>
            <w:proofErr w:type="spellEnd"/>
            <w:r w:rsidRPr="009C4615">
              <w:rPr>
                <w:rFonts w:ascii="Georgia" w:hAnsi="Georgia" w:cs="Arial"/>
                <w:b/>
                <w:bCs/>
                <w:sz w:val="22"/>
                <w:szCs w:val="22"/>
                <w:lang w:val="es-ES" w:eastAsia="es-ES"/>
              </w:rPr>
              <w:t xml:space="preserve"> Hotel Brussels  </w:t>
            </w:r>
          </w:p>
          <w:p w14:paraId="7A3EADA4" w14:textId="77777777" w:rsidR="009C4615" w:rsidRPr="009C4615" w:rsidRDefault="009C4615" w:rsidP="00EE5D08">
            <w:pPr>
              <w:rPr>
                <w:rFonts w:ascii="Georgia" w:hAnsi="Georgia" w:cs="Arial"/>
                <w:b/>
                <w:bCs/>
                <w:sz w:val="22"/>
                <w:szCs w:val="22"/>
                <w:lang w:val="es-ES" w:eastAsia="es-ES"/>
              </w:rPr>
            </w:pPr>
            <w:r w:rsidRPr="009C4615">
              <w:rPr>
                <w:rFonts w:ascii="Georgia" w:hAnsi="Georgia" w:cs="Arial"/>
                <w:b/>
                <w:bCs/>
                <w:sz w:val="22"/>
                <w:szCs w:val="22"/>
                <w:lang w:val="es-ES" w:eastAsia="es-ES"/>
              </w:rPr>
              <w:t>Place Rogier</w:t>
            </w:r>
          </w:p>
          <w:p w14:paraId="7C7291BF" w14:textId="4EB1134F" w:rsidR="00C62430" w:rsidRPr="009C4615" w:rsidRDefault="009C4615" w:rsidP="00EE5D08">
            <w:pPr>
              <w:rPr>
                <w:rFonts w:ascii="Georgia" w:hAnsi="Georgia"/>
                <w:sz w:val="24"/>
                <w:szCs w:val="24"/>
                <w:lang w:val="en-US"/>
              </w:rPr>
            </w:pPr>
            <w:r w:rsidRPr="009C4615">
              <w:rPr>
                <w:rFonts w:ascii="Georgia" w:hAnsi="Georgia" w:cs="Arial"/>
                <w:b/>
                <w:bCs/>
                <w:sz w:val="22"/>
                <w:szCs w:val="22"/>
                <w:lang w:val="es-ES" w:eastAsia="es-ES"/>
              </w:rPr>
              <w:t>1210 Brussels</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C7291C0" w14:textId="46BBAA1D" w:rsidR="00C62430" w:rsidRPr="00B66A6B" w:rsidRDefault="00C62430" w:rsidP="00EE5D08">
            <w:pPr>
              <w:spacing w:before="60" w:after="120"/>
              <w:rPr>
                <w:rFonts w:ascii="Georgia" w:hAnsi="Georgia"/>
                <w:b/>
                <w:sz w:val="22"/>
                <w:szCs w:val="22"/>
              </w:rPr>
            </w:pPr>
            <w:r w:rsidRPr="00B66A6B">
              <w:rPr>
                <w:rFonts w:ascii="Georgia" w:hAnsi="Georgia"/>
                <w:b/>
                <w:sz w:val="22"/>
                <w:szCs w:val="22"/>
              </w:rPr>
              <w:t>Project n°:</w:t>
            </w:r>
            <w:bookmarkStart w:id="2" w:name="analyticalnr"/>
            <w:r w:rsidRPr="00B66A6B">
              <w:rPr>
                <w:rFonts w:ascii="Georgia" w:hAnsi="Georgia"/>
                <w:b/>
                <w:sz w:val="22"/>
                <w:szCs w:val="22"/>
              </w:rPr>
              <w:br/>
            </w:r>
            <w:bookmarkEnd w:id="2"/>
            <w:r w:rsidRPr="00B66A6B">
              <w:rPr>
                <w:rFonts w:ascii="Georgia" w:hAnsi="Georgia"/>
                <w:b/>
                <w:sz w:val="22"/>
                <w:szCs w:val="22"/>
              </w:rPr>
              <w:t>1952-</w:t>
            </w:r>
            <w:r>
              <w:rPr>
                <w:rFonts w:ascii="Georgia" w:hAnsi="Georgia"/>
                <w:b/>
                <w:sz w:val="22"/>
                <w:szCs w:val="22"/>
              </w:rPr>
              <w:t>0</w:t>
            </w:r>
            <w:r w:rsidR="00CE6C7C">
              <w:rPr>
                <w:rFonts w:ascii="Georgia" w:hAnsi="Georgia"/>
                <w:b/>
                <w:sz w:val="22"/>
                <w:szCs w:val="22"/>
              </w:rPr>
              <w:t>78</w:t>
            </w:r>
            <w:r w:rsidRPr="00B66A6B">
              <w:rPr>
                <w:rFonts w:ascii="Georgia" w:hAnsi="Georgia"/>
                <w:b/>
                <w:sz w:val="22"/>
                <w:szCs w:val="22"/>
              </w:rPr>
              <w:t>-11</w:t>
            </w:r>
          </w:p>
        </w:tc>
      </w:tr>
      <w:tr w:rsidR="00824422" w:rsidRPr="00CF3E18" w14:paraId="667ABE43" w14:textId="77777777" w:rsidTr="004B1874">
        <w:trPr>
          <w:trHeight w:val="443"/>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2F0B7B02" w14:textId="12679271" w:rsidR="00824422" w:rsidRPr="004B1874" w:rsidRDefault="00824422" w:rsidP="004B1874">
            <w:pPr>
              <w:spacing w:before="60" w:after="120"/>
              <w:jc w:val="center"/>
              <w:rPr>
                <w:rFonts w:ascii="Georgia" w:hAnsi="Georgia"/>
                <w:b/>
                <w:bCs/>
                <w:sz w:val="24"/>
                <w:szCs w:val="24"/>
              </w:rPr>
            </w:pPr>
            <w:r w:rsidRPr="004B1874">
              <w:rPr>
                <w:rFonts w:ascii="Georgia" w:eastAsia="Batang" w:hAnsi="Georgia" w:cs="Arial"/>
                <w:b/>
                <w:bCs/>
                <w:sz w:val="24"/>
                <w:szCs w:val="24"/>
                <w:shd w:val="clear" w:color="auto" w:fill="FFFFFF" w:themeFill="background1"/>
              </w:rPr>
              <w:t>Participants should be able to attend the full three days of the training</w:t>
            </w:r>
          </w:p>
        </w:tc>
      </w:tr>
      <w:tr w:rsidR="00654ACB" w:rsidRPr="008E66C7" w14:paraId="7C7291C6" w14:textId="77777777" w:rsidTr="00EE5D08">
        <w:trPr>
          <w:trHeight w:val="55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7C7291C5" w14:textId="346A64C5" w:rsidR="00DE527F" w:rsidRPr="00EE5D08" w:rsidRDefault="0050412C" w:rsidP="00EE5D08">
            <w:pPr>
              <w:pStyle w:val="Heading5"/>
              <w:shd w:val="clear" w:color="auto" w:fill="FBD4B4" w:themeFill="accent6" w:themeFillTint="66"/>
              <w:spacing w:before="120" w:after="60"/>
              <w:jc w:val="center"/>
              <w:rPr>
                <w:rFonts w:ascii="Georgia" w:hAnsi="Georgia"/>
                <w:sz w:val="28"/>
                <w:szCs w:val="28"/>
              </w:rPr>
            </w:pPr>
            <w:r w:rsidRPr="00EE5D08">
              <w:rPr>
                <w:rFonts w:ascii="Georgia" w:hAnsi="Georgia"/>
                <w:sz w:val="28"/>
                <w:szCs w:val="28"/>
              </w:rPr>
              <w:t>To be</w:t>
            </w:r>
            <w:r w:rsidRPr="00EE5D08">
              <w:rPr>
                <w:rFonts w:ascii="Georgia" w:hAnsi="Georgia"/>
                <w:b w:val="0"/>
                <w:sz w:val="28"/>
                <w:szCs w:val="28"/>
              </w:rPr>
              <w:t xml:space="preserve"> </w:t>
            </w:r>
            <w:r w:rsidRPr="00EE5D08">
              <w:rPr>
                <w:rFonts w:ascii="Georgia" w:hAnsi="Georgia"/>
                <w:sz w:val="28"/>
                <w:szCs w:val="28"/>
              </w:rPr>
              <w:t xml:space="preserve">RETURNED by </w:t>
            </w:r>
            <w:r w:rsidR="007C6A02" w:rsidRPr="00EE5D08">
              <w:rPr>
                <w:rFonts w:ascii="Georgia" w:hAnsi="Georgia"/>
                <w:sz w:val="28"/>
                <w:szCs w:val="28"/>
              </w:rPr>
              <w:t xml:space="preserve">17 </w:t>
            </w:r>
            <w:r w:rsidR="00CE6C7C">
              <w:rPr>
                <w:rFonts w:ascii="Georgia" w:hAnsi="Georgia"/>
                <w:sz w:val="28"/>
                <w:szCs w:val="28"/>
              </w:rPr>
              <w:t xml:space="preserve">FEBRUARY </w:t>
            </w:r>
            <w:r w:rsidR="00241140" w:rsidRPr="00EE5D08">
              <w:rPr>
                <w:rFonts w:ascii="Georgia" w:hAnsi="Georgia"/>
                <w:sz w:val="28"/>
                <w:szCs w:val="28"/>
              </w:rPr>
              <w:t>20</w:t>
            </w:r>
            <w:r w:rsidR="00CE6C7C">
              <w:rPr>
                <w:rFonts w:ascii="Georgia" w:hAnsi="Georgia"/>
                <w:sz w:val="28"/>
                <w:szCs w:val="28"/>
              </w:rPr>
              <w:t>20</w:t>
            </w:r>
            <w:r w:rsidR="00AE64E7" w:rsidRPr="00EE5D08">
              <w:rPr>
                <w:rFonts w:ascii="Georgia" w:hAnsi="Georgia"/>
                <w:sz w:val="28"/>
                <w:szCs w:val="28"/>
              </w:rPr>
              <w:t xml:space="preserve"> to</w:t>
            </w:r>
            <w:r w:rsidR="007C6A02" w:rsidRPr="00EE5D08">
              <w:rPr>
                <w:rFonts w:ascii="Georgia" w:hAnsi="Georgia"/>
                <w:sz w:val="28"/>
                <w:szCs w:val="28"/>
              </w:rPr>
              <w:t xml:space="preserve"> ndevits@etui.org</w:t>
            </w:r>
          </w:p>
        </w:tc>
      </w:tr>
      <w:tr w:rsidR="00035839" w:rsidRPr="00CF3E18" w14:paraId="7C7291CA" w14:textId="77777777" w:rsidTr="00EE5D08">
        <w:trPr>
          <w:trHeight w:val="321"/>
        </w:trPr>
        <w:tc>
          <w:tcPr>
            <w:tcW w:w="421" w:type="dxa"/>
            <w:vMerge w:val="restart"/>
            <w:tcBorders>
              <w:top w:val="single" w:sz="4" w:space="0" w:color="auto"/>
              <w:left w:val="single" w:sz="4" w:space="0" w:color="auto"/>
              <w:right w:val="single" w:sz="4" w:space="0" w:color="auto"/>
            </w:tcBorders>
            <w:shd w:val="clear" w:color="auto" w:fill="auto"/>
          </w:tcPr>
          <w:p w14:paraId="7C7291C7" w14:textId="77777777" w:rsidR="00035839" w:rsidRPr="008B429A" w:rsidRDefault="00035839" w:rsidP="00EE5D08">
            <w:pPr>
              <w:tabs>
                <w:tab w:val="right" w:pos="2052"/>
              </w:tabs>
              <w:spacing w:before="120" w:after="120"/>
              <w:rPr>
                <w:rFonts w:ascii="Georgia" w:hAnsi="Georgia"/>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7291C8" w14:textId="77777777" w:rsidR="00035839" w:rsidRPr="005F70F1" w:rsidRDefault="00035839" w:rsidP="00EE5D08">
            <w:pPr>
              <w:spacing w:before="120" w:after="120"/>
              <w:rPr>
                <w:rFonts w:ascii="Georgia" w:hAnsi="Georgia"/>
                <w:sz w:val="24"/>
                <w:szCs w:val="24"/>
              </w:rPr>
            </w:pPr>
            <w:r w:rsidRPr="005F70F1">
              <w:rPr>
                <w:rFonts w:ascii="Georgia" w:hAnsi="Georgia"/>
                <w:sz w:val="24"/>
                <w:szCs w:val="24"/>
              </w:rPr>
              <w:t>Family name</w:t>
            </w:r>
          </w:p>
        </w:tc>
        <w:tc>
          <w:tcPr>
            <w:tcW w:w="7376" w:type="dxa"/>
            <w:gridSpan w:val="3"/>
            <w:tcBorders>
              <w:top w:val="single" w:sz="4" w:space="0" w:color="auto"/>
              <w:left w:val="single" w:sz="4" w:space="0" w:color="auto"/>
              <w:right w:val="single" w:sz="4" w:space="0" w:color="auto"/>
            </w:tcBorders>
            <w:shd w:val="clear" w:color="auto" w:fill="auto"/>
          </w:tcPr>
          <w:p w14:paraId="7C7291C9" w14:textId="77777777" w:rsidR="00035839" w:rsidRPr="005A1D18" w:rsidRDefault="005A7974" w:rsidP="00EE5D08">
            <w:pPr>
              <w:spacing w:before="120" w:after="120"/>
              <w:rPr>
                <w:rFonts w:ascii="Georgia" w:hAnsi="Georgia"/>
                <w:sz w:val="26"/>
                <w:szCs w:val="26"/>
              </w:rPr>
            </w:pPr>
            <w:r w:rsidRPr="005A1D18">
              <w:rPr>
                <w:rFonts w:ascii="Georgia" w:hAnsi="Georgia"/>
                <w:sz w:val="26"/>
                <w:szCs w:val="26"/>
              </w:rPr>
              <w:t>Mr/Ms</w:t>
            </w:r>
          </w:p>
        </w:tc>
      </w:tr>
      <w:tr w:rsidR="00035839" w:rsidRPr="00CF3E18" w14:paraId="7C7291CE" w14:textId="77777777" w:rsidTr="00EE5D08">
        <w:trPr>
          <w:trHeight w:val="203"/>
        </w:trPr>
        <w:tc>
          <w:tcPr>
            <w:tcW w:w="421" w:type="dxa"/>
            <w:vMerge/>
            <w:tcBorders>
              <w:left w:val="single" w:sz="4" w:space="0" w:color="auto"/>
              <w:right w:val="single" w:sz="4" w:space="0" w:color="auto"/>
            </w:tcBorders>
            <w:shd w:val="clear" w:color="auto" w:fill="auto"/>
          </w:tcPr>
          <w:p w14:paraId="7C7291CB" w14:textId="77777777" w:rsidR="00035839" w:rsidRPr="008C5427" w:rsidRDefault="00035839" w:rsidP="00EE5D08">
            <w:pPr>
              <w:tabs>
                <w:tab w:val="right" w:pos="2052"/>
              </w:tabs>
              <w:spacing w:before="120" w:after="120"/>
              <w:rPr>
                <w:rFonts w:ascii="Georgia" w:hAnsi="Georgi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7291CC" w14:textId="77777777" w:rsidR="00035839" w:rsidRPr="005F70F1" w:rsidRDefault="00035839" w:rsidP="00EE5D08">
            <w:pPr>
              <w:spacing w:before="120" w:after="120"/>
              <w:rPr>
                <w:rFonts w:ascii="Georgia" w:hAnsi="Georgia"/>
                <w:sz w:val="24"/>
                <w:szCs w:val="24"/>
              </w:rPr>
            </w:pPr>
            <w:r w:rsidRPr="005F70F1">
              <w:rPr>
                <w:rFonts w:ascii="Georgia" w:hAnsi="Georgia"/>
                <w:sz w:val="24"/>
                <w:szCs w:val="24"/>
              </w:rPr>
              <w:t>First name</w:t>
            </w:r>
          </w:p>
        </w:tc>
        <w:tc>
          <w:tcPr>
            <w:tcW w:w="7376" w:type="dxa"/>
            <w:gridSpan w:val="3"/>
            <w:tcBorders>
              <w:left w:val="single" w:sz="4" w:space="0" w:color="auto"/>
              <w:bottom w:val="single" w:sz="4" w:space="0" w:color="auto"/>
              <w:right w:val="single" w:sz="4" w:space="0" w:color="auto"/>
            </w:tcBorders>
            <w:shd w:val="clear" w:color="auto" w:fill="auto"/>
          </w:tcPr>
          <w:p w14:paraId="7C7291CD" w14:textId="77777777" w:rsidR="00035839" w:rsidRPr="005A1D18" w:rsidRDefault="00035839" w:rsidP="00EE5D08">
            <w:pPr>
              <w:spacing w:before="120" w:after="120"/>
              <w:rPr>
                <w:rFonts w:ascii="Georgia" w:hAnsi="Georgia"/>
                <w:sz w:val="26"/>
                <w:szCs w:val="26"/>
              </w:rPr>
            </w:pPr>
          </w:p>
        </w:tc>
      </w:tr>
      <w:tr w:rsidR="00035839" w:rsidRPr="00CF3E18" w14:paraId="7C7291D2" w14:textId="77777777" w:rsidTr="00EE5D08">
        <w:trPr>
          <w:trHeight w:val="276"/>
        </w:trPr>
        <w:tc>
          <w:tcPr>
            <w:tcW w:w="421" w:type="dxa"/>
            <w:vMerge/>
            <w:tcBorders>
              <w:left w:val="single" w:sz="4" w:space="0" w:color="auto"/>
              <w:right w:val="single" w:sz="4" w:space="0" w:color="auto"/>
            </w:tcBorders>
            <w:shd w:val="clear" w:color="auto" w:fill="auto"/>
          </w:tcPr>
          <w:p w14:paraId="7C7291CF" w14:textId="77777777" w:rsidR="00035839" w:rsidRPr="008C5427" w:rsidRDefault="00035839" w:rsidP="00EE5D08">
            <w:pPr>
              <w:tabs>
                <w:tab w:val="right" w:pos="2052"/>
              </w:tabs>
              <w:spacing w:before="120" w:after="120"/>
              <w:rPr>
                <w:rFonts w:ascii="Georgia" w:hAnsi="Georgi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7291D0" w14:textId="77777777" w:rsidR="00035839" w:rsidRPr="005F70F1" w:rsidRDefault="00035839" w:rsidP="00EE5D08">
            <w:pPr>
              <w:spacing w:before="120" w:after="120"/>
              <w:rPr>
                <w:rFonts w:ascii="Georgia" w:hAnsi="Georgia"/>
                <w:sz w:val="24"/>
                <w:szCs w:val="24"/>
              </w:rPr>
            </w:pPr>
            <w:r w:rsidRPr="005F70F1">
              <w:rPr>
                <w:rFonts w:ascii="Georgia" w:hAnsi="Georgia"/>
                <w:sz w:val="24"/>
                <w:szCs w:val="24"/>
              </w:rPr>
              <w:t>Organisation</w:t>
            </w:r>
          </w:p>
        </w:tc>
        <w:tc>
          <w:tcPr>
            <w:tcW w:w="7376" w:type="dxa"/>
            <w:gridSpan w:val="3"/>
            <w:tcBorders>
              <w:left w:val="single" w:sz="4" w:space="0" w:color="auto"/>
              <w:bottom w:val="single" w:sz="4" w:space="0" w:color="auto"/>
              <w:right w:val="single" w:sz="4" w:space="0" w:color="auto"/>
            </w:tcBorders>
            <w:shd w:val="clear" w:color="auto" w:fill="auto"/>
          </w:tcPr>
          <w:p w14:paraId="7C7291D1" w14:textId="77777777" w:rsidR="00035839" w:rsidRPr="005A1D18" w:rsidRDefault="00035839" w:rsidP="00EE5D08">
            <w:pPr>
              <w:spacing w:before="120" w:after="120"/>
              <w:rPr>
                <w:rFonts w:ascii="Georgia" w:hAnsi="Georgia"/>
                <w:sz w:val="26"/>
                <w:szCs w:val="26"/>
              </w:rPr>
            </w:pPr>
          </w:p>
        </w:tc>
      </w:tr>
      <w:tr w:rsidR="00035839" w:rsidRPr="00CF3E18" w14:paraId="7C7291D6" w14:textId="77777777" w:rsidTr="00EE5D08">
        <w:trPr>
          <w:trHeight w:val="669"/>
        </w:trPr>
        <w:tc>
          <w:tcPr>
            <w:tcW w:w="421" w:type="dxa"/>
            <w:vMerge/>
            <w:tcBorders>
              <w:left w:val="single" w:sz="4" w:space="0" w:color="auto"/>
              <w:right w:val="single" w:sz="4" w:space="0" w:color="auto"/>
            </w:tcBorders>
            <w:shd w:val="clear" w:color="auto" w:fill="auto"/>
          </w:tcPr>
          <w:p w14:paraId="7C7291D3" w14:textId="77777777" w:rsidR="00035839" w:rsidRPr="008C5427" w:rsidRDefault="00035839" w:rsidP="00EE5D08">
            <w:pPr>
              <w:tabs>
                <w:tab w:val="right" w:pos="2052"/>
              </w:tabs>
              <w:spacing w:before="120" w:after="120"/>
              <w:rPr>
                <w:rFonts w:ascii="Georgia" w:hAnsi="Georgi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7291D4" w14:textId="77777777" w:rsidR="00035839" w:rsidRPr="005F70F1" w:rsidRDefault="00035839" w:rsidP="00EE5D08">
            <w:pPr>
              <w:spacing w:before="120" w:after="120"/>
              <w:rPr>
                <w:rFonts w:ascii="Georgia" w:hAnsi="Georgia"/>
                <w:sz w:val="24"/>
                <w:szCs w:val="24"/>
              </w:rPr>
            </w:pPr>
            <w:r w:rsidRPr="005F70F1">
              <w:rPr>
                <w:rFonts w:ascii="Georgia" w:hAnsi="Georgia"/>
                <w:sz w:val="24"/>
                <w:szCs w:val="24"/>
              </w:rPr>
              <w:t>Full Address</w:t>
            </w:r>
          </w:p>
        </w:tc>
        <w:tc>
          <w:tcPr>
            <w:tcW w:w="7376" w:type="dxa"/>
            <w:gridSpan w:val="3"/>
            <w:tcBorders>
              <w:left w:val="single" w:sz="4" w:space="0" w:color="auto"/>
              <w:bottom w:val="single" w:sz="4" w:space="0" w:color="auto"/>
              <w:right w:val="single" w:sz="4" w:space="0" w:color="auto"/>
            </w:tcBorders>
            <w:shd w:val="clear" w:color="auto" w:fill="auto"/>
          </w:tcPr>
          <w:p w14:paraId="7C7291D5" w14:textId="77777777" w:rsidR="00035839" w:rsidRPr="005A1D18" w:rsidRDefault="00035839" w:rsidP="00EE5D08">
            <w:pPr>
              <w:spacing w:before="120" w:after="120"/>
              <w:rPr>
                <w:rFonts w:ascii="Georgia" w:hAnsi="Georgia"/>
                <w:sz w:val="26"/>
                <w:szCs w:val="26"/>
              </w:rPr>
            </w:pPr>
          </w:p>
        </w:tc>
      </w:tr>
      <w:tr w:rsidR="000C30CC" w:rsidRPr="00CF3E18" w14:paraId="6E7DD571" w14:textId="77777777" w:rsidTr="00EE5D08">
        <w:trPr>
          <w:trHeight w:val="669"/>
        </w:trPr>
        <w:tc>
          <w:tcPr>
            <w:tcW w:w="421" w:type="dxa"/>
            <w:vMerge/>
            <w:tcBorders>
              <w:left w:val="single" w:sz="4" w:space="0" w:color="auto"/>
              <w:right w:val="single" w:sz="4" w:space="0" w:color="auto"/>
            </w:tcBorders>
            <w:shd w:val="clear" w:color="auto" w:fill="auto"/>
          </w:tcPr>
          <w:p w14:paraId="28AFF222" w14:textId="77777777" w:rsidR="000C30CC" w:rsidRPr="008C5427" w:rsidRDefault="000C30CC" w:rsidP="00EE5D08">
            <w:pPr>
              <w:tabs>
                <w:tab w:val="right" w:pos="2052"/>
              </w:tabs>
              <w:spacing w:before="120" w:after="120"/>
              <w:rPr>
                <w:rFonts w:ascii="Georgia" w:hAnsi="Georgi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E8C425" w14:textId="5F18B41C" w:rsidR="000C30CC" w:rsidRPr="005F70F1" w:rsidRDefault="000C30CC" w:rsidP="00EE5D08">
            <w:pPr>
              <w:spacing w:before="120" w:after="120"/>
              <w:rPr>
                <w:rFonts w:ascii="Georgia" w:hAnsi="Georgia"/>
                <w:sz w:val="24"/>
                <w:szCs w:val="24"/>
              </w:rPr>
            </w:pPr>
            <w:r>
              <w:rPr>
                <w:rFonts w:ascii="Georgia" w:hAnsi="Georgia"/>
                <w:sz w:val="24"/>
                <w:szCs w:val="24"/>
              </w:rPr>
              <w:t xml:space="preserve">Billing address </w:t>
            </w:r>
            <w:r w:rsidR="00C87525">
              <w:rPr>
                <w:rFonts w:ascii="Georgia" w:hAnsi="Georgia"/>
                <w:sz w:val="24"/>
                <w:szCs w:val="24"/>
              </w:rPr>
              <w:t>r</w:t>
            </w:r>
            <w:r>
              <w:rPr>
                <w:rFonts w:ascii="Georgia" w:hAnsi="Georgia"/>
                <w:sz w:val="24"/>
                <w:szCs w:val="24"/>
              </w:rPr>
              <w:t>egi</w:t>
            </w:r>
            <w:r w:rsidR="00D25E4C">
              <w:rPr>
                <w:rFonts w:ascii="Georgia" w:hAnsi="Georgia"/>
                <w:sz w:val="24"/>
                <w:szCs w:val="24"/>
              </w:rPr>
              <w:t>s</w:t>
            </w:r>
            <w:r w:rsidR="009D516C">
              <w:rPr>
                <w:rFonts w:ascii="Georgia" w:hAnsi="Georgia"/>
                <w:sz w:val="24"/>
                <w:szCs w:val="24"/>
              </w:rPr>
              <w:t>tr</w:t>
            </w:r>
            <w:r w:rsidR="00C87525">
              <w:rPr>
                <w:rFonts w:ascii="Georgia" w:hAnsi="Georgia"/>
                <w:sz w:val="24"/>
                <w:szCs w:val="24"/>
              </w:rPr>
              <w:t>a</w:t>
            </w:r>
            <w:r>
              <w:rPr>
                <w:rFonts w:ascii="Georgia" w:hAnsi="Georgia"/>
                <w:sz w:val="24"/>
                <w:szCs w:val="24"/>
              </w:rPr>
              <w:t>tion fees</w:t>
            </w:r>
          </w:p>
        </w:tc>
        <w:tc>
          <w:tcPr>
            <w:tcW w:w="7376" w:type="dxa"/>
            <w:gridSpan w:val="3"/>
            <w:tcBorders>
              <w:left w:val="single" w:sz="4" w:space="0" w:color="auto"/>
              <w:bottom w:val="single" w:sz="4" w:space="0" w:color="auto"/>
              <w:right w:val="single" w:sz="4" w:space="0" w:color="auto"/>
            </w:tcBorders>
            <w:shd w:val="clear" w:color="auto" w:fill="auto"/>
          </w:tcPr>
          <w:p w14:paraId="7CB95EFC" w14:textId="77777777" w:rsidR="000C30CC" w:rsidRPr="005A1D18" w:rsidRDefault="000C30CC" w:rsidP="00EE5D08">
            <w:pPr>
              <w:spacing w:before="120" w:after="120"/>
              <w:rPr>
                <w:rFonts w:ascii="Georgia" w:hAnsi="Georgia"/>
                <w:sz w:val="26"/>
                <w:szCs w:val="26"/>
              </w:rPr>
            </w:pPr>
          </w:p>
        </w:tc>
      </w:tr>
      <w:tr w:rsidR="00035839" w:rsidRPr="00CF3E18" w14:paraId="7C7291DA" w14:textId="77777777" w:rsidTr="00EE5D08">
        <w:trPr>
          <w:trHeight w:val="316"/>
        </w:trPr>
        <w:tc>
          <w:tcPr>
            <w:tcW w:w="421" w:type="dxa"/>
            <w:vMerge/>
            <w:tcBorders>
              <w:left w:val="single" w:sz="4" w:space="0" w:color="auto"/>
              <w:right w:val="single" w:sz="4" w:space="0" w:color="auto"/>
            </w:tcBorders>
            <w:shd w:val="clear" w:color="auto" w:fill="auto"/>
          </w:tcPr>
          <w:p w14:paraId="7C7291D7" w14:textId="77777777" w:rsidR="00035839" w:rsidRPr="008C5427" w:rsidRDefault="00035839" w:rsidP="00EE5D08">
            <w:pPr>
              <w:tabs>
                <w:tab w:val="right" w:pos="2052"/>
              </w:tabs>
              <w:spacing w:before="120" w:after="120"/>
              <w:rPr>
                <w:rFonts w:ascii="Georgia" w:hAnsi="Georgi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7291D8" w14:textId="77777777" w:rsidR="00035839" w:rsidRPr="005F70F1" w:rsidRDefault="00035839" w:rsidP="00EE5D08">
            <w:pPr>
              <w:spacing w:before="120" w:after="120"/>
              <w:rPr>
                <w:rFonts w:ascii="Georgia" w:hAnsi="Georgia"/>
                <w:sz w:val="24"/>
                <w:szCs w:val="24"/>
              </w:rPr>
            </w:pPr>
            <w:r w:rsidRPr="005F70F1">
              <w:rPr>
                <w:rFonts w:ascii="Georgia" w:hAnsi="Georgia"/>
                <w:sz w:val="24"/>
                <w:szCs w:val="24"/>
              </w:rPr>
              <w:t>Tel</w:t>
            </w:r>
            <w:r w:rsidR="00C7119F" w:rsidRPr="005F70F1">
              <w:rPr>
                <w:rFonts w:ascii="Georgia" w:hAnsi="Georgia"/>
                <w:sz w:val="24"/>
                <w:szCs w:val="24"/>
              </w:rPr>
              <w:t>/mobile</w:t>
            </w:r>
            <w:r w:rsidRPr="005F70F1">
              <w:rPr>
                <w:rFonts w:ascii="Georgia" w:hAnsi="Georgia"/>
                <w:sz w:val="24"/>
                <w:szCs w:val="24"/>
              </w:rPr>
              <w:t>:</w:t>
            </w:r>
          </w:p>
        </w:tc>
        <w:tc>
          <w:tcPr>
            <w:tcW w:w="7376" w:type="dxa"/>
            <w:gridSpan w:val="3"/>
            <w:tcBorders>
              <w:left w:val="single" w:sz="4" w:space="0" w:color="auto"/>
              <w:bottom w:val="single" w:sz="4" w:space="0" w:color="auto"/>
              <w:right w:val="single" w:sz="4" w:space="0" w:color="auto"/>
            </w:tcBorders>
            <w:shd w:val="clear" w:color="auto" w:fill="auto"/>
          </w:tcPr>
          <w:p w14:paraId="7C7291D9" w14:textId="77777777" w:rsidR="00035839" w:rsidRPr="005A1D18" w:rsidRDefault="00035839" w:rsidP="00EE5D08">
            <w:pPr>
              <w:spacing w:before="120" w:after="120"/>
              <w:rPr>
                <w:rFonts w:ascii="Georgia" w:hAnsi="Georgia"/>
                <w:sz w:val="26"/>
                <w:szCs w:val="26"/>
              </w:rPr>
            </w:pPr>
          </w:p>
        </w:tc>
      </w:tr>
      <w:tr w:rsidR="00035839" w:rsidRPr="00CF3E18" w14:paraId="7C7291DE" w14:textId="77777777" w:rsidTr="00EE5D08">
        <w:trPr>
          <w:trHeight w:val="444"/>
        </w:trPr>
        <w:tc>
          <w:tcPr>
            <w:tcW w:w="421" w:type="dxa"/>
            <w:vMerge/>
            <w:tcBorders>
              <w:left w:val="single" w:sz="4" w:space="0" w:color="auto"/>
              <w:bottom w:val="single" w:sz="4" w:space="0" w:color="auto"/>
              <w:right w:val="single" w:sz="4" w:space="0" w:color="auto"/>
            </w:tcBorders>
            <w:shd w:val="clear" w:color="auto" w:fill="auto"/>
          </w:tcPr>
          <w:p w14:paraId="7C7291DB" w14:textId="77777777" w:rsidR="00035839" w:rsidRPr="008C5427" w:rsidRDefault="00035839" w:rsidP="00EE5D08">
            <w:pPr>
              <w:spacing w:before="120" w:after="120"/>
              <w:jc w:val="right"/>
              <w:rPr>
                <w:rFonts w:ascii="Georgia" w:hAnsi="Georgi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7291DC" w14:textId="77777777" w:rsidR="00035839" w:rsidRPr="005F70F1" w:rsidRDefault="00C7119F" w:rsidP="00EE5D08">
            <w:pPr>
              <w:spacing w:before="120" w:after="120"/>
              <w:rPr>
                <w:rFonts w:ascii="Georgia" w:hAnsi="Georgia"/>
                <w:sz w:val="24"/>
                <w:szCs w:val="24"/>
              </w:rPr>
            </w:pPr>
            <w:r w:rsidRPr="005F70F1">
              <w:rPr>
                <w:rFonts w:ascii="Georgia" w:hAnsi="Georgia"/>
                <w:sz w:val="24"/>
                <w:szCs w:val="24"/>
              </w:rPr>
              <w:t>E</w:t>
            </w:r>
            <w:r w:rsidR="00035839" w:rsidRPr="005F70F1">
              <w:rPr>
                <w:rFonts w:ascii="Georgia" w:hAnsi="Georgia"/>
                <w:sz w:val="24"/>
                <w:szCs w:val="24"/>
              </w:rPr>
              <w:t>-mail:</w:t>
            </w:r>
          </w:p>
        </w:tc>
        <w:tc>
          <w:tcPr>
            <w:tcW w:w="7376" w:type="dxa"/>
            <w:gridSpan w:val="3"/>
            <w:tcBorders>
              <w:top w:val="single" w:sz="4" w:space="0" w:color="auto"/>
              <w:left w:val="single" w:sz="4" w:space="0" w:color="auto"/>
              <w:bottom w:val="single" w:sz="4" w:space="0" w:color="auto"/>
              <w:right w:val="single" w:sz="4" w:space="0" w:color="auto"/>
            </w:tcBorders>
            <w:shd w:val="clear" w:color="auto" w:fill="auto"/>
          </w:tcPr>
          <w:p w14:paraId="7C7291DD" w14:textId="77777777" w:rsidR="00035839" w:rsidRPr="005A1D18" w:rsidRDefault="00035839" w:rsidP="00EE5D08">
            <w:pPr>
              <w:spacing w:before="120" w:after="120"/>
              <w:rPr>
                <w:rFonts w:ascii="Georgia" w:hAnsi="Georgia"/>
                <w:sz w:val="26"/>
                <w:szCs w:val="26"/>
              </w:rPr>
            </w:pPr>
          </w:p>
        </w:tc>
      </w:tr>
      <w:tr w:rsidR="007A5BE0" w:rsidRPr="00CF3E18" w14:paraId="1D197D53" w14:textId="77777777" w:rsidTr="00035BDD">
        <w:trPr>
          <w:trHeight w:val="444"/>
        </w:trPr>
        <w:tc>
          <w:tcPr>
            <w:tcW w:w="3256" w:type="dxa"/>
            <w:gridSpan w:val="2"/>
            <w:tcBorders>
              <w:left w:val="single" w:sz="4" w:space="0" w:color="auto"/>
              <w:bottom w:val="single" w:sz="4" w:space="0" w:color="auto"/>
              <w:right w:val="single" w:sz="4" w:space="0" w:color="auto"/>
            </w:tcBorders>
            <w:shd w:val="clear" w:color="auto" w:fill="auto"/>
          </w:tcPr>
          <w:p w14:paraId="5CFBF4BB" w14:textId="70CF9214" w:rsidR="007A5BE0" w:rsidRPr="005F70F1" w:rsidRDefault="00761189" w:rsidP="00B66391">
            <w:pPr>
              <w:spacing w:before="240" w:after="240"/>
              <w:rPr>
                <w:rFonts w:ascii="Georgia" w:hAnsi="Georgia"/>
                <w:sz w:val="24"/>
                <w:szCs w:val="24"/>
              </w:rPr>
            </w:pPr>
            <w:r w:rsidRPr="002E73DB">
              <w:rPr>
                <w:rFonts w:ascii="Georgia" w:hAnsi="Georgia" w:cs="Arial"/>
                <w:sz w:val="22"/>
                <w:szCs w:val="22"/>
              </w:rPr>
              <w:t>Area(s) of trade union activity</w:t>
            </w:r>
          </w:p>
        </w:tc>
        <w:tc>
          <w:tcPr>
            <w:tcW w:w="7376" w:type="dxa"/>
            <w:gridSpan w:val="3"/>
            <w:tcBorders>
              <w:top w:val="single" w:sz="4" w:space="0" w:color="auto"/>
              <w:left w:val="single" w:sz="4" w:space="0" w:color="auto"/>
              <w:bottom w:val="single" w:sz="4" w:space="0" w:color="auto"/>
              <w:right w:val="single" w:sz="4" w:space="0" w:color="auto"/>
            </w:tcBorders>
            <w:shd w:val="clear" w:color="auto" w:fill="auto"/>
          </w:tcPr>
          <w:p w14:paraId="48E89142" w14:textId="77777777" w:rsidR="007A5BE0" w:rsidRPr="005A1D18" w:rsidRDefault="007A5BE0" w:rsidP="00EE5D08">
            <w:pPr>
              <w:spacing w:before="120" w:after="120"/>
              <w:rPr>
                <w:rFonts w:ascii="Georgia" w:hAnsi="Georgia"/>
                <w:sz w:val="26"/>
                <w:szCs w:val="26"/>
              </w:rPr>
            </w:pPr>
          </w:p>
        </w:tc>
      </w:tr>
      <w:tr w:rsidR="00BD0BF1" w:rsidRPr="00426633" w14:paraId="7C7291F0" w14:textId="77777777" w:rsidTr="000F4FF2">
        <w:trPr>
          <w:trHeight w:val="242"/>
        </w:trPr>
        <w:tc>
          <w:tcPr>
            <w:tcW w:w="3256" w:type="dxa"/>
            <w:gridSpan w:val="2"/>
            <w:vMerge w:val="restart"/>
            <w:tcBorders>
              <w:top w:val="single" w:sz="4" w:space="0" w:color="auto"/>
              <w:left w:val="single" w:sz="4" w:space="0" w:color="auto"/>
              <w:right w:val="single" w:sz="4" w:space="0" w:color="auto"/>
            </w:tcBorders>
            <w:shd w:val="clear" w:color="auto" w:fill="auto"/>
            <w:vAlign w:val="center"/>
          </w:tcPr>
          <w:p w14:paraId="7C7291EC" w14:textId="77777777" w:rsidR="00BD0BF1" w:rsidRPr="009C63A6" w:rsidRDefault="00BD0BF1" w:rsidP="00EE5D08">
            <w:pPr>
              <w:jc w:val="center"/>
              <w:rPr>
                <w:rFonts w:ascii="Georgia" w:hAnsi="Georgia"/>
                <w:b/>
                <w:bCs/>
                <w:sz w:val="22"/>
                <w:szCs w:val="22"/>
              </w:rPr>
            </w:pPr>
            <w:r w:rsidRPr="009C63A6">
              <w:rPr>
                <w:rFonts w:ascii="Georgia" w:hAnsi="Georgia"/>
                <w:b/>
                <w:bCs/>
                <w:sz w:val="22"/>
                <w:szCs w:val="22"/>
              </w:rPr>
              <w:t>DINNER REGISTRATION</w:t>
            </w:r>
          </w:p>
        </w:tc>
        <w:tc>
          <w:tcPr>
            <w:tcW w:w="4966" w:type="dxa"/>
            <w:vMerge w:val="restart"/>
            <w:tcBorders>
              <w:top w:val="single" w:sz="4" w:space="0" w:color="auto"/>
              <w:left w:val="single" w:sz="4" w:space="0" w:color="auto"/>
              <w:right w:val="single" w:sz="4" w:space="0" w:color="auto"/>
            </w:tcBorders>
            <w:shd w:val="clear" w:color="auto" w:fill="auto"/>
          </w:tcPr>
          <w:p w14:paraId="771A80D8" w14:textId="77777777" w:rsidR="00BD0BF1" w:rsidRDefault="00BD0BF1" w:rsidP="00EE5D08">
            <w:pPr>
              <w:jc w:val="center"/>
              <w:rPr>
                <w:rFonts w:ascii="Georgia" w:hAnsi="Georgia"/>
                <w:b/>
                <w:bCs/>
                <w:sz w:val="22"/>
                <w:szCs w:val="22"/>
              </w:rPr>
            </w:pPr>
          </w:p>
          <w:p w14:paraId="7C7291EE" w14:textId="0683532C" w:rsidR="00BD0BF1" w:rsidRPr="005F70F1" w:rsidRDefault="00BD0BF1" w:rsidP="00447B86">
            <w:pPr>
              <w:spacing w:before="200"/>
              <w:jc w:val="center"/>
              <w:rPr>
                <w:rFonts w:ascii="Georgia" w:hAnsi="Georgia"/>
                <w:b/>
                <w:bCs/>
                <w:sz w:val="22"/>
                <w:szCs w:val="22"/>
              </w:rPr>
            </w:pPr>
            <w:r w:rsidRPr="005F70F1">
              <w:rPr>
                <w:rFonts w:ascii="Georgia" w:hAnsi="Georgia"/>
                <w:b/>
                <w:bCs/>
                <w:sz w:val="22"/>
                <w:szCs w:val="22"/>
              </w:rPr>
              <w:t xml:space="preserve">I will attend dinner </w:t>
            </w:r>
            <w:r>
              <w:rPr>
                <w:rFonts w:ascii="Georgia" w:hAnsi="Georgia"/>
                <w:b/>
                <w:bCs/>
                <w:sz w:val="22"/>
                <w:szCs w:val="22"/>
              </w:rPr>
              <w:t>on</w:t>
            </w:r>
          </w:p>
        </w:tc>
        <w:tc>
          <w:tcPr>
            <w:tcW w:w="2410" w:type="dxa"/>
            <w:gridSpan w:val="2"/>
            <w:tcBorders>
              <w:top w:val="single" w:sz="4" w:space="0" w:color="auto"/>
              <w:left w:val="single" w:sz="4" w:space="0" w:color="auto"/>
              <w:right w:val="single" w:sz="4" w:space="0" w:color="auto"/>
            </w:tcBorders>
            <w:shd w:val="clear" w:color="auto" w:fill="auto"/>
          </w:tcPr>
          <w:p w14:paraId="7C7291EF" w14:textId="3EF522EF" w:rsidR="00BD0BF1" w:rsidRPr="00C42DC3" w:rsidRDefault="00BD0BF1" w:rsidP="00EE5D08">
            <w:pPr>
              <w:spacing w:before="120" w:after="120"/>
              <w:rPr>
                <w:rFonts w:ascii="Georgia" w:hAnsi="Georgia"/>
                <w:b/>
                <w:bCs/>
                <w:sz w:val="4"/>
                <w:szCs w:val="4"/>
              </w:rPr>
            </w:pPr>
            <w:r>
              <w:rPr>
                <w:rFonts w:ascii="Georgia" w:hAnsi="Georgia"/>
                <w:b/>
                <w:bCs/>
                <w:sz w:val="22"/>
                <w:szCs w:val="22"/>
              </w:rPr>
              <w:t xml:space="preserve">02 March     </w:t>
            </w:r>
            <w:r w:rsidRPr="002F2D17">
              <w:rPr>
                <w:rFonts w:ascii="Georgia" w:hAnsi="Georgia" w:cs="Arial"/>
                <w:b/>
                <w:bCs/>
                <w:sz w:val="22"/>
                <w:szCs w:val="22"/>
              </w:rPr>
              <w:fldChar w:fldCharType="begin">
                <w:ffData>
                  <w:name w:val="flightyes"/>
                  <w:enabled/>
                  <w:calcOnExit w:val="0"/>
                  <w:checkBox>
                    <w:sizeAuto/>
                    <w:default w:val="0"/>
                  </w:checkBox>
                </w:ffData>
              </w:fldChar>
            </w:r>
            <w:r w:rsidRPr="002F2D17">
              <w:rPr>
                <w:rFonts w:ascii="Georgia" w:hAnsi="Georgia" w:cs="Arial"/>
                <w:b/>
                <w:bCs/>
                <w:sz w:val="22"/>
                <w:szCs w:val="22"/>
              </w:rPr>
              <w:instrText xml:space="preserve"> FORMCHECKBOX </w:instrText>
            </w:r>
            <w:r>
              <w:rPr>
                <w:rFonts w:ascii="Georgia" w:hAnsi="Georgia" w:cs="Arial"/>
                <w:b/>
                <w:bCs/>
                <w:sz w:val="22"/>
                <w:szCs w:val="22"/>
              </w:rPr>
            </w:r>
            <w:r>
              <w:rPr>
                <w:rFonts w:ascii="Georgia" w:hAnsi="Georgia" w:cs="Arial"/>
                <w:b/>
                <w:bCs/>
                <w:sz w:val="22"/>
                <w:szCs w:val="22"/>
              </w:rPr>
              <w:fldChar w:fldCharType="separate"/>
            </w:r>
            <w:r w:rsidRPr="002F2D17">
              <w:rPr>
                <w:rFonts w:ascii="Georgia" w:hAnsi="Georgia" w:cs="Arial"/>
                <w:b/>
                <w:bCs/>
                <w:sz w:val="22"/>
                <w:szCs w:val="22"/>
              </w:rPr>
              <w:fldChar w:fldCharType="end"/>
            </w:r>
          </w:p>
        </w:tc>
      </w:tr>
      <w:tr w:rsidR="00BD0BF1" w:rsidRPr="00426633" w14:paraId="7616E6E2" w14:textId="77777777" w:rsidTr="00BD0BF1">
        <w:trPr>
          <w:trHeight w:val="528"/>
        </w:trPr>
        <w:tc>
          <w:tcPr>
            <w:tcW w:w="3256" w:type="dxa"/>
            <w:gridSpan w:val="2"/>
            <w:vMerge/>
            <w:tcBorders>
              <w:left w:val="single" w:sz="4" w:space="0" w:color="auto"/>
              <w:right w:val="single" w:sz="4" w:space="0" w:color="auto"/>
            </w:tcBorders>
            <w:shd w:val="clear" w:color="auto" w:fill="auto"/>
            <w:vAlign w:val="center"/>
          </w:tcPr>
          <w:p w14:paraId="0D591271" w14:textId="77777777" w:rsidR="00BD0BF1" w:rsidRPr="009C63A6" w:rsidRDefault="00BD0BF1" w:rsidP="00EE5D08">
            <w:pPr>
              <w:jc w:val="center"/>
              <w:rPr>
                <w:rFonts w:ascii="Georgia" w:hAnsi="Georgia"/>
                <w:b/>
                <w:bCs/>
                <w:sz w:val="22"/>
                <w:szCs w:val="22"/>
              </w:rPr>
            </w:pPr>
          </w:p>
        </w:tc>
        <w:tc>
          <w:tcPr>
            <w:tcW w:w="4966" w:type="dxa"/>
            <w:vMerge/>
            <w:tcBorders>
              <w:left w:val="single" w:sz="4" w:space="0" w:color="auto"/>
              <w:right w:val="single" w:sz="4" w:space="0" w:color="auto"/>
            </w:tcBorders>
            <w:shd w:val="clear" w:color="auto" w:fill="auto"/>
          </w:tcPr>
          <w:p w14:paraId="2D252D34" w14:textId="77777777" w:rsidR="00BD0BF1" w:rsidRDefault="00BD0BF1" w:rsidP="00EE5D08">
            <w:pPr>
              <w:spacing w:before="120"/>
              <w:jc w:val="both"/>
              <w:rPr>
                <w:rFonts w:ascii="Georgia" w:hAnsi="Georgia"/>
                <w:b/>
                <w:bCs/>
              </w:rPr>
            </w:pPr>
          </w:p>
        </w:tc>
        <w:tc>
          <w:tcPr>
            <w:tcW w:w="2410" w:type="dxa"/>
            <w:gridSpan w:val="2"/>
            <w:tcBorders>
              <w:top w:val="single" w:sz="4" w:space="0" w:color="auto"/>
              <w:left w:val="single" w:sz="4" w:space="0" w:color="auto"/>
              <w:right w:val="single" w:sz="4" w:space="0" w:color="auto"/>
            </w:tcBorders>
            <w:shd w:val="clear" w:color="auto" w:fill="auto"/>
          </w:tcPr>
          <w:p w14:paraId="0643E78E" w14:textId="11E92AED" w:rsidR="00BD0BF1" w:rsidRDefault="00BD0BF1" w:rsidP="00491187">
            <w:pPr>
              <w:spacing w:before="120" w:after="120"/>
              <w:rPr>
                <w:rFonts w:ascii="Georgia" w:hAnsi="Georgia"/>
                <w:b/>
                <w:bCs/>
                <w:sz w:val="22"/>
                <w:szCs w:val="22"/>
              </w:rPr>
            </w:pPr>
            <w:r>
              <w:rPr>
                <w:rFonts w:ascii="Georgia" w:hAnsi="Georgia"/>
                <w:b/>
                <w:bCs/>
                <w:sz w:val="22"/>
                <w:szCs w:val="22"/>
              </w:rPr>
              <w:t xml:space="preserve">03 March     </w:t>
            </w:r>
            <w:r w:rsidRPr="002F2D17">
              <w:rPr>
                <w:rFonts w:ascii="Georgia" w:hAnsi="Georgia" w:cs="Arial"/>
                <w:b/>
                <w:bCs/>
                <w:sz w:val="22"/>
                <w:szCs w:val="22"/>
              </w:rPr>
              <w:fldChar w:fldCharType="begin">
                <w:ffData>
                  <w:name w:val="flightyes"/>
                  <w:enabled/>
                  <w:calcOnExit w:val="0"/>
                  <w:checkBox>
                    <w:sizeAuto/>
                    <w:default w:val="0"/>
                  </w:checkBox>
                </w:ffData>
              </w:fldChar>
            </w:r>
            <w:r w:rsidRPr="002F2D17">
              <w:rPr>
                <w:rFonts w:ascii="Georgia" w:hAnsi="Georgia" w:cs="Arial"/>
                <w:b/>
                <w:bCs/>
                <w:sz w:val="22"/>
                <w:szCs w:val="22"/>
              </w:rPr>
              <w:instrText xml:space="preserve"> FORMCHECKBOX </w:instrText>
            </w:r>
            <w:r>
              <w:rPr>
                <w:rFonts w:ascii="Georgia" w:hAnsi="Georgia" w:cs="Arial"/>
                <w:b/>
                <w:bCs/>
                <w:sz w:val="22"/>
                <w:szCs w:val="22"/>
              </w:rPr>
            </w:r>
            <w:r>
              <w:rPr>
                <w:rFonts w:ascii="Georgia" w:hAnsi="Georgia" w:cs="Arial"/>
                <w:b/>
                <w:bCs/>
                <w:sz w:val="22"/>
                <w:szCs w:val="22"/>
              </w:rPr>
              <w:fldChar w:fldCharType="separate"/>
            </w:r>
            <w:r w:rsidRPr="002F2D17">
              <w:rPr>
                <w:rFonts w:ascii="Georgia" w:hAnsi="Georgia" w:cs="Arial"/>
                <w:b/>
                <w:bCs/>
                <w:sz w:val="22"/>
                <w:szCs w:val="22"/>
              </w:rPr>
              <w:fldChar w:fldCharType="end"/>
            </w:r>
          </w:p>
        </w:tc>
      </w:tr>
      <w:tr w:rsidR="00886857" w:rsidRPr="00CF3E18" w14:paraId="7C7291FE" w14:textId="77777777" w:rsidTr="00EE5D08">
        <w:trPr>
          <w:trHeight w:val="1274"/>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291F9" w14:textId="058FCDAF" w:rsidR="00886857" w:rsidRPr="009C63A6" w:rsidRDefault="00886857" w:rsidP="00EE5D08">
            <w:pPr>
              <w:spacing w:before="120"/>
              <w:jc w:val="center"/>
              <w:rPr>
                <w:rFonts w:ascii="Georgia" w:hAnsi="Georgia"/>
                <w:b/>
                <w:bCs/>
                <w:sz w:val="22"/>
                <w:szCs w:val="22"/>
              </w:rPr>
            </w:pPr>
            <w:r w:rsidRPr="009C63A6">
              <w:rPr>
                <w:rFonts w:ascii="Georgia" w:hAnsi="Georgia"/>
                <w:b/>
                <w:bCs/>
                <w:sz w:val="22"/>
                <w:szCs w:val="22"/>
              </w:rPr>
              <w:t xml:space="preserve">HOTEL </w:t>
            </w:r>
            <w:smartTag w:uri="urn:schemas-microsoft-com:office:smarttags" w:element="stockticker">
              <w:r w:rsidRPr="009C63A6">
                <w:rPr>
                  <w:rFonts w:ascii="Georgia" w:hAnsi="Georgia"/>
                  <w:b/>
                  <w:bCs/>
                  <w:sz w:val="22"/>
                  <w:szCs w:val="22"/>
                </w:rPr>
                <w:t>ROOM</w:t>
              </w:r>
            </w:smartTag>
            <w:r w:rsidRPr="009C63A6">
              <w:rPr>
                <w:rFonts w:ascii="Georgia" w:hAnsi="Georgia"/>
                <w:b/>
                <w:bCs/>
                <w:sz w:val="22"/>
                <w:szCs w:val="22"/>
              </w:rPr>
              <w:t xml:space="preserve"> </w:t>
            </w:r>
          </w:p>
          <w:p w14:paraId="7C7291FA" w14:textId="77777777" w:rsidR="009C63A6" w:rsidRPr="009C63A6" w:rsidRDefault="009C63A6" w:rsidP="00EE5D08">
            <w:pPr>
              <w:pStyle w:val="Default"/>
              <w:rPr>
                <w:bCs/>
                <w:lang w:val="en-US"/>
              </w:rPr>
            </w:pPr>
          </w:p>
        </w:tc>
        <w:tc>
          <w:tcPr>
            <w:tcW w:w="7376" w:type="dxa"/>
            <w:gridSpan w:val="3"/>
            <w:tcBorders>
              <w:top w:val="single" w:sz="4" w:space="0" w:color="auto"/>
              <w:left w:val="single" w:sz="4" w:space="0" w:color="auto"/>
              <w:bottom w:val="single" w:sz="4" w:space="0" w:color="auto"/>
              <w:right w:val="single" w:sz="4" w:space="0" w:color="auto"/>
            </w:tcBorders>
            <w:shd w:val="clear" w:color="auto" w:fill="auto"/>
          </w:tcPr>
          <w:p w14:paraId="7C7291FB" w14:textId="77777777" w:rsidR="00886857" w:rsidRPr="009C63A6" w:rsidRDefault="00886857" w:rsidP="00EE5D08">
            <w:pPr>
              <w:tabs>
                <w:tab w:val="left" w:pos="987"/>
                <w:tab w:val="left" w:pos="1332"/>
                <w:tab w:val="left" w:pos="3672"/>
                <w:tab w:val="left" w:pos="4032"/>
              </w:tabs>
              <w:spacing w:before="120" w:after="120"/>
              <w:rPr>
                <w:rFonts w:ascii="Georgia" w:hAnsi="Georgia"/>
                <w:bCs/>
                <w:sz w:val="22"/>
                <w:szCs w:val="22"/>
              </w:rPr>
            </w:pPr>
            <w:r w:rsidRPr="00377FED">
              <w:rPr>
                <w:rFonts w:ascii="Georgia" w:hAnsi="Georgia"/>
                <w:bCs/>
                <w:sz w:val="24"/>
                <w:szCs w:val="24"/>
              </w:rPr>
              <w:t xml:space="preserve">Check-in date: </w:t>
            </w:r>
            <w:bookmarkStart w:id="3" w:name="datenight1"/>
            <w:r w:rsidRPr="00377FED">
              <w:rPr>
                <w:rFonts w:ascii="Georgia" w:hAnsi="Georgia"/>
                <w:bCs/>
                <w:sz w:val="24"/>
                <w:szCs w:val="24"/>
              </w:rPr>
              <w:fldChar w:fldCharType="begin">
                <w:ffData>
                  <w:name w:val="datenight1"/>
                  <w:enabled/>
                  <w:calcOnExit w:val="0"/>
                  <w:statusText w:type="text" w:val="fill in the date for the first hotelnight"/>
                  <w:textInput/>
                </w:ffData>
              </w:fldChar>
            </w:r>
            <w:r w:rsidRPr="00377FED">
              <w:rPr>
                <w:rFonts w:ascii="Georgia" w:hAnsi="Georgia"/>
                <w:bCs/>
                <w:sz w:val="24"/>
                <w:szCs w:val="24"/>
              </w:rPr>
              <w:instrText xml:space="preserve"> FORMTEXT </w:instrText>
            </w:r>
            <w:r w:rsidRPr="00377FED">
              <w:rPr>
                <w:rFonts w:ascii="Georgia" w:hAnsi="Georgia"/>
                <w:bCs/>
                <w:sz w:val="24"/>
                <w:szCs w:val="24"/>
              </w:rPr>
            </w:r>
            <w:r w:rsidRPr="00377FED">
              <w:rPr>
                <w:rFonts w:ascii="Georgia" w:hAnsi="Georgia"/>
                <w:bCs/>
                <w:sz w:val="24"/>
                <w:szCs w:val="24"/>
              </w:rPr>
              <w:fldChar w:fldCharType="separate"/>
            </w:r>
            <w:r w:rsidRPr="00377FED">
              <w:rPr>
                <w:rFonts w:ascii="Georgia" w:hAnsi="Georgia"/>
                <w:bCs/>
                <w:noProof/>
                <w:sz w:val="24"/>
                <w:szCs w:val="24"/>
              </w:rPr>
              <w:t> </w:t>
            </w:r>
            <w:r w:rsidRPr="00377FED">
              <w:rPr>
                <w:rFonts w:ascii="Georgia" w:hAnsi="Georgia"/>
                <w:bCs/>
                <w:noProof/>
                <w:sz w:val="24"/>
                <w:szCs w:val="24"/>
              </w:rPr>
              <w:t> </w:t>
            </w:r>
            <w:r w:rsidRPr="00377FED">
              <w:rPr>
                <w:rFonts w:ascii="Georgia" w:hAnsi="Georgia"/>
                <w:bCs/>
                <w:noProof/>
                <w:sz w:val="24"/>
                <w:szCs w:val="24"/>
              </w:rPr>
              <w:t> </w:t>
            </w:r>
            <w:r w:rsidRPr="00377FED">
              <w:rPr>
                <w:rFonts w:ascii="Georgia" w:hAnsi="Georgia"/>
                <w:bCs/>
                <w:noProof/>
                <w:sz w:val="24"/>
                <w:szCs w:val="24"/>
              </w:rPr>
              <w:t> </w:t>
            </w:r>
            <w:r w:rsidRPr="00377FED">
              <w:rPr>
                <w:rFonts w:ascii="Georgia" w:hAnsi="Georgia"/>
                <w:bCs/>
                <w:noProof/>
                <w:sz w:val="24"/>
                <w:szCs w:val="24"/>
              </w:rPr>
              <w:t> </w:t>
            </w:r>
            <w:r w:rsidRPr="00377FED">
              <w:rPr>
                <w:rFonts w:ascii="Georgia" w:hAnsi="Georgia"/>
                <w:bCs/>
                <w:sz w:val="24"/>
                <w:szCs w:val="24"/>
              </w:rPr>
              <w:fldChar w:fldCharType="end"/>
            </w:r>
            <w:bookmarkEnd w:id="3"/>
            <w:r w:rsidRPr="009C63A6">
              <w:rPr>
                <w:rFonts w:ascii="Georgia" w:hAnsi="Georgia"/>
                <w:bCs/>
                <w:sz w:val="22"/>
                <w:szCs w:val="22"/>
              </w:rPr>
              <w:t xml:space="preserve">              </w:t>
            </w:r>
            <w:r w:rsidRPr="00377FED">
              <w:rPr>
                <w:rFonts w:ascii="Georgia" w:hAnsi="Georgia"/>
                <w:bCs/>
                <w:sz w:val="24"/>
                <w:szCs w:val="24"/>
              </w:rPr>
              <w:t>Check-out date:</w:t>
            </w:r>
            <w:bookmarkStart w:id="4" w:name="datenight2"/>
            <w:r w:rsidR="009C63A6" w:rsidRPr="00377FED">
              <w:rPr>
                <w:rFonts w:ascii="Georgia" w:hAnsi="Georgia"/>
                <w:bCs/>
                <w:sz w:val="24"/>
                <w:szCs w:val="24"/>
              </w:rPr>
              <w:t xml:space="preserve"> </w:t>
            </w:r>
            <w:r w:rsidRPr="00377FED">
              <w:rPr>
                <w:rFonts w:ascii="Georgia" w:hAnsi="Georgia"/>
                <w:bCs/>
                <w:sz w:val="24"/>
                <w:szCs w:val="24"/>
              </w:rPr>
              <w:fldChar w:fldCharType="begin">
                <w:ffData>
                  <w:name w:val="datenight2"/>
                  <w:enabled/>
                  <w:calcOnExit w:val="0"/>
                  <w:statusText w:type="text" w:val="fill in the date for the second hotelnight"/>
                  <w:textInput/>
                </w:ffData>
              </w:fldChar>
            </w:r>
            <w:r w:rsidRPr="00377FED">
              <w:rPr>
                <w:rFonts w:ascii="Georgia" w:hAnsi="Georgia"/>
                <w:bCs/>
                <w:sz w:val="24"/>
                <w:szCs w:val="24"/>
              </w:rPr>
              <w:instrText xml:space="preserve"> FORMTEXT </w:instrText>
            </w:r>
            <w:r w:rsidRPr="00377FED">
              <w:rPr>
                <w:rFonts w:ascii="Georgia" w:hAnsi="Georgia"/>
                <w:bCs/>
                <w:sz w:val="24"/>
                <w:szCs w:val="24"/>
              </w:rPr>
            </w:r>
            <w:r w:rsidRPr="00377FED">
              <w:rPr>
                <w:rFonts w:ascii="Georgia" w:hAnsi="Georgia"/>
                <w:bCs/>
                <w:sz w:val="24"/>
                <w:szCs w:val="24"/>
              </w:rPr>
              <w:fldChar w:fldCharType="separate"/>
            </w:r>
            <w:r w:rsidRPr="00377FED">
              <w:rPr>
                <w:rFonts w:ascii="Georgia" w:hAnsi="Georgia"/>
                <w:bCs/>
                <w:noProof/>
                <w:sz w:val="24"/>
                <w:szCs w:val="24"/>
              </w:rPr>
              <w:t> </w:t>
            </w:r>
            <w:r w:rsidRPr="00377FED">
              <w:rPr>
                <w:rFonts w:ascii="Georgia" w:hAnsi="Georgia"/>
                <w:bCs/>
                <w:noProof/>
                <w:sz w:val="24"/>
                <w:szCs w:val="24"/>
              </w:rPr>
              <w:t> </w:t>
            </w:r>
            <w:r w:rsidRPr="00377FED">
              <w:rPr>
                <w:rFonts w:ascii="Georgia" w:hAnsi="Georgia"/>
                <w:bCs/>
                <w:noProof/>
                <w:sz w:val="24"/>
                <w:szCs w:val="24"/>
              </w:rPr>
              <w:t> </w:t>
            </w:r>
            <w:r w:rsidRPr="00377FED">
              <w:rPr>
                <w:rFonts w:ascii="Georgia" w:hAnsi="Georgia"/>
                <w:bCs/>
                <w:noProof/>
                <w:sz w:val="24"/>
                <w:szCs w:val="24"/>
              </w:rPr>
              <w:t> </w:t>
            </w:r>
            <w:r w:rsidRPr="00377FED">
              <w:rPr>
                <w:rFonts w:ascii="Georgia" w:hAnsi="Georgia"/>
                <w:bCs/>
                <w:noProof/>
                <w:sz w:val="24"/>
                <w:szCs w:val="24"/>
              </w:rPr>
              <w:t> </w:t>
            </w:r>
            <w:r w:rsidRPr="00377FED">
              <w:rPr>
                <w:rFonts w:ascii="Georgia" w:hAnsi="Georgia"/>
                <w:bCs/>
                <w:sz w:val="24"/>
                <w:szCs w:val="24"/>
              </w:rPr>
              <w:fldChar w:fldCharType="end"/>
            </w:r>
            <w:bookmarkEnd w:id="4"/>
          </w:p>
          <w:p w14:paraId="7C7291FD" w14:textId="6C099B11" w:rsidR="009C63A6" w:rsidRPr="00897A74" w:rsidRDefault="009C63A6" w:rsidP="00591FC9">
            <w:pPr>
              <w:pStyle w:val="Default"/>
              <w:spacing w:before="120" w:after="120"/>
              <w:jc w:val="both"/>
              <w:rPr>
                <w:rFonts w:ascii="Times New Roman" w:hAnsi="Times New Roman" w:cs="Times New Roman"/>
                <w:b/>
                <w:bCs/>
                <w:sz w:val="22"/>
                <w:szCs w:val="22"/>
                <w:lang w:val="en-US"/>
              </w:rPr>
            </w:pPr>
            <w:r w:rsidRPr="00897A74">
              <w:rPr>
                <w:rFonts w:ascii="Times New Roman" w:hAnsi="Times New Roman" w:cs="Times New Roman"/>
                <w:b/>
                <w:bCs/>
                <w:sz w:val="22"/>
                <w:szCs w:val="22"/>
                <w:lang w:val="en-US"/>
              </w:rPr>
              <w:t xml:space="preserve">Accommodation in single room </w:t>
            </w:r>
            <w:r w:rsidR="00897A74" w:rsidRPr="00897A74">
              <w:rPr>
                <w:rFonts w:ascii="Times New Roman" w:hAnsi="Times New Roman" w:cs="Times New Roman"/>
                <w:b/>
                <w:bCs/>
                <w:sz w:val="22"/>
                <w:szCs w:val="22"/>
                <w:lang w:val="en-US"/>
              </w:rPr>
              <w:t xml:space="preserve">is </w:t>
            </w:r>
            <w:r w:rsidRPr="00897A74">
              <w:rPr>
                <w:rFonts w:ascii="Times New Roman" w:hAnsi="Times New Roman" w:cs="Times New Roman"/>
                <w:b/>
                <w:bCs/>
                <w:sz w:val="22"/>
                <w:szCs w:val="22"/>
                <w:lang w:val="en-US"/>
              </w:rPr>
              <w:t xml:space="preserve">booked from </w:t>
            </w:r>
            <w:r w:rsidRPr="00897A74">
              <w:rPr>
                <w:rFonts w:ascii="Times New Roman" w:hAnsi="Times New Roman" w:cs="Times New Roman"/>
                <w:b/>
                <w:bCs/>
                <w:color w:val="0000CC"/>
                <w:sz w:val="22"/>
                <w:szCs w:val="22"/>
                <w:u w:val="single"/>
                <w:lang w:val="en-US"/>
              </w:rPr>
              <w:t xml:space="preserve">arrival </w:t>
            </w:r>
            <w:r w:rsidR="00BD0BF1">
              <w:rPr>
                <w:rFonts w:ascii="Times New Roman" w:hAnsi="Times New Roman" w:cs="Times New Roman"/>
                <w:b/>
                <w:bCs/>
                <w:color w:val="0000CC"/>
                <w:sz w:val="22"/>
                <w:szCs w:val="22"/>
                <w:u w:val="single"/>
                <w:lang w:val="en-US"/>
              </w:rPr>
              <w:t>0</w:t>
            </w:r>
            <w:r w:rsidR="004C4C71">
              <w:rPr>
                <w:rFonts w:ascii="Times New Roman" w:hAnsi="Times New Roman" w:cs="Times New Roman"/>
                <w:b/>
                <w:bCs/>
                <w:color w:val="0000CC"/>
                <w:sz w:val="22"/>
                <w:szCs w:val="22"/>
                <w:u w:val="single"/>
                <w:lang w:val="en-US"/>
              </w:rPr>
              <w:t>2</w:t>
            </w:r>
            <w:r w:rsidR="00897A74">
              <w:rPr>
                <w:rFonts w:ascii="Times New Roman" w:hAnsi="Times New Roman" w:cs="Times New Roman"/>
                <w:b/>
                <w:bCs/>
                <w:color w:val="0000CC"/>
                <w:sz w:val="22"/>
                <w:szCs w:val="22"/>
                <w:u w:val="single"/>
                <w:lang w:val="en-US"/>
              </w:rPr>
              <w:t xml:space="preserve"> </w:t>
            </w:r>
            <w:r w:rsidRPr="00897A74">
              <w:rPr>
                <w:rFonts w:ascii="Times New Roman" w:hAnsi="Times New Roman" w:cs="Times New Roman"/>
                <w:b/>
                <w:bCs/>
                <w:color w:val="0000CC"/>
                <w:sz w:val="22"/>
                <w:szCs w:val="22"/>
                <w:u w:val="single"/>
                <w:lang w:val="en-US"/>
              </w:rPr>
              <w:t xml:space="preserve">to departure </w:t>
            </w:r>
            <w:r w:rsidR="00BD0BF1">
              <w:rPr>
                <w:rFonts w:ascii="Times New Roman" w:hAnsi="Times New Roman" w:cs="Times New Roman"/>
                <w:b/>
                <w:bCs/>
                <w:color w:val="0000CC"/>
                <w:sz w:val="22"/>
                <w:szCs w:val="22"/>
                <w:u w:val="single"/>
                <w:lang w:val="en-US"/>
              </w:rPr>
              <w:t xml:space="preserve">04 March </w:t>
            </w:r>
            <w:r w:rsidR="004C4C71">
              <w:rPr>
                <w:rFonts w:ascii="Times New Roman" w:hAnsi="Times New Roman" w:cs="Times New Roman"/>
                <w:b/>
                <w:bCs/>
                <w:color w:val="0000CC"/>
                <w:sz w:val="22"/>
                <w:szCs w:val="22"/>
                <w:u w:val="single"/>
                <w:lang w:val="en-US"/>
              </w:rPr>
              <w:t>2020</w:t>
            </w:r>
            <w:r w:rsidRPr="00897A74">
              <w:rPr>
                <w:rFonts w:ascii="Times New Roman" w:hAnsi="Times New Roman" w:cs="Times New Roman"/>
                <w:b/>
                <w:bCs/>
                <w:color w:val="0000CC"/>
                <w:sz w:val="22"/>
                <w:szCs w:val="22"/>
                <w:lang w:val="en-US"/>
              </w:rPr>
              <w:t>. Extra nights (before/after the training)</w:t>
            </w:r>
            <w:r w:rsidR="00CB6B5E" w:rsidRPr="00897A74">
              <w:rPr>
                <w:rFonts w:ascii="Times New Roman" w:hAnsi="Times New Roman" w:cs="Times New Roman"/>
                <w:b/>
                <w:bCs/>
                <w:color w:val="0000CC"/>
                <w:sz w:val="22"/>
                <w:szCs w:val="22"/>
                <w:lang w:val="en-US"/>
              </w:rPr>
              <w:t xml:space="preserve">, </w:t>
            </w:r>
            <w:r w:rsidRPr="00897A74">
              <w:rPr>
                <w:rFonts w:ascii="Times New Roman" w:hAnsi="Times New Roman" w:cs="Times New Roman"/>
                <w:b/>
                <w:bCs/>
                <w:color w:val="0000CC"/>
                <w:sz w:val="22"/>
                <w:szCs w:val="22"/>
                <w:lang w:val="en-US"/>
              </w:rPr>
              <w:t xml:space="preserve">double rooms will </w:t>
            </w:r>
            <w:r w:rsidR="007C0649" w:rsidRPr="00897A74">
              <w:rPr>
                <w:rFonts w:ascii="Times New Roman" w:hAnsi="Times New Roman" w:cs="Times New Roman"/>
                <w:b/>
                <w:bCs/>
                <w:color w:val="0000CC"/>
                <w:sz w:val="22"/>
                <w:szCs w:val="22"/>
                <w:lang w:val="en-US"/>
              </w:rPr>
              <w:t xml:space="preserve">NOT </w:t>
            </w:r>
            <w:r w:rsidRPr="00897A74">
              <w:rPr>
                <w:rFonts w:ascii="Times New Roman" w:hAnsi="Times New Roman" w:cs="Times New Roman"/>
                <w:b/>
                <w:bCs/>
                <w:color w:val="0000CC"/>
                <w:sz w:val="22"/>
                <w:szCs w:val="22"/>
                <w:lang w:val="en-US"/>
              </w:rPr>
              <w:t xml:space="preserve">be booked </w:t>
            </w:r>
            <w:r w:rsidR="007C0649" w:rsidRPr="00897A74">
              <w:rPr>
                <w:rFonts w:ascii="Times New Roman" w:hAnsi="Times New Roman" w:cs="Times New Roman"/>
                <w:b/>
                <w:bCs/>
                <w:color w:val="0000CC"/>
                <w:sz w:val="22"/>
                <w:szCs w:val="22"/>
                <w:lang w:val="en-US"/>
              </w:rPr>
              <w:t xml:space="preserve">NOR </w:t>
            </w:r>
            <w:r w:rsidRPr="00897A74">
              <w:rPr>
                <w:rFonts w:ascii="Times New Roman" w:hAnsi="Times New Roman" w:cs="Times New Roman"/>
                <w:b/>
                <w:bCs/>
                <w:color w:val="0000CC"/>
                <w:sz w:val="22"/>
                <w:szCs w:val="22"/>
                <w:lang w:val="en-US"/>
              </w:rPr>
              <w:t xml:space="preserve">paid by </w:t>
            </w:r>
            <w:r w:rsidR="00A50021" w:rsidRPr="00897A74">
              <w:rPr>
                <w:rFonts w:ascii="Times New Roman" w:hAnsi="Times New Roman" w:cs="Times New Roman"/>
                <w:b/>
                <w:bCs/>
                <w:color w:val="0000CC"/>
                <w:sz w:val="22"/>
                <w:szCs w:val="22"/>
                <w:lang w:val="en-US"/>
              </w:rPr>
              <w:t>ET</w:t>
            </w:r>
            <w:r w:rsidR="00EA6A19" w:rsidRPr="00897A74">
              <w:rPr>
                <w:rFonts w:ascii="Times New Roman" w:hAnsi="Times New Roman" w:cs="Times New Roman"/>
                <w:b/>
                <w:bCs/>
                <w:color w:val="0000CC"/>
                <w:sz w:val="22"/>
                <w:szCs w:val="22"/>
                <w:lang w:val="en-US"/>
              </w:rPr>
              <w:t>UI</w:t>
            </w:r>
            <w:r w:rsidR="00FE39AA" w:rsidRPr="00897A74">
              <w:rPr>
                <w:rFonts w:ascii="Times New Roman" w:hAnsi="Times New Roman" w:cs="Times New Roman"/>
                <w:b/>
                <w:bCs/>
                <w:color w:val="0000CC"/>
                <w:sz w:val="22"/>
                <w:szCs w:val="22"/>
                <w:lang w:val="en-US"/>
              </w:rPr>
              <w:t>.</w:t>
            </w:r>
          </w:p>
        </w:tc>
      </w:tr>
      <w:tr w:rsidR="004B436E" w:rsidRPr="00B077B4" w14:paraId="1DCAC8B0" w14:textId="77777777" w:rsidTr="00EE5D08">
        <w:tc>
          <w:tcPr>
            <w:tcW w:w="10632" w:type="dxa"/>
            <w:gridSpan w:val="5"/>
            <w:tcBorders>
              <w:top w:val="nil"/>
              <w:left w:val="single" w:sz="4" w:space="0" w:color="auto"/>
              <w:bottom w:val="single" w:sz="4" w:space="0" w:color="auto"/>
              <w:right w:val="single" w:sz="4" w:space="0" w:color="auto"/>
            </w:tcBorders>
            <w:shd w:val="clear" w:color="auto" w:fill="auto"/>
          </w:tcPr>
          <w:p w14:paraId="6F976356" w14:textId="18A9238E" w:rsidR="004B436E" w:rsidRPr="003544A6" w:rsidRDefault="004B436E" w:rsidP="00EE5D08">
            <w:pPr>
              <w:spacing w:before="120" w:after="120"/>
              <w:jc w:val="both"/>
              <w:rPr>
                <w:rFonts w:ascii="Georgia" w:hAnsi="Georgia" w:cs="Arial"/>
                <w:b/>
              </w:rPr>
            </w:pPr>
            <w:r w:rsidRPr="009E75A1">
              <w:rPr>
                <w:rFonts w:ascii="Georgia" w:hAnsi="Georgia"/>
                <w:b/>
              </w:rPr>
              <w:t>Vegetarian / allergies / special diet? If yes, please to indicate.</w:t>
            </w:r>
          </w:p>
        </w:tc>
      </w:tr>
      <w:tr w:rsidR="008B20DC" w:rsidRPr="00B077B4" w14:paraId="7C729200" w14:textId="77777777" w:rsidTr="00EE5D08">
        <w:tc>
          <w:tcPr>
            <w:tcW w:w="10632" w:type="dxa"/>
            <w:gridSpan w:val="5"/>
            <w:tcBorders>
              <w:top w:val="nil"/>
              <w:left w:val="single" w:sz="4" w:space="0" w:color="auto"/>
              <w:bottom w:val="single" w:sz="4" w:space="0" w:color="auto"/>
              <w:right w:val="single" w:sz="4" w:space="0" w:color="auto"/>
            </w:tcBorders>
            <w:shd w:val="clear" w:color="auto" w:fill="FFFFFF" w:themeFill="background1"/>
          </w:tcPr>
          <w:p w14:paraId="54AC35FB" w14:textId="77777777" w:rsidR="00DF7355" w:rsidRPr="000F4FF2" w:rsidRDefault="00DF7355" w:rsidP="00EE5D08">
            <w:pPr>
              <w:spacing w:before="120"/>
              <w:jc w:val="both"/>
              <w:rPr>
                <w:rFonts w:ascii="Georgia" w:hAnsi="Georgia"/>
                <w:sz w:val="22"/>
                <w:szCs w:val="22"/>
              </w:rPr>
            </w:pPr>
            <w:r w:rsidRPr="000F4FF2">
              <w:rPr>
                <w:rFonts w:ascii="Georgia" w:hAnsi="Georgia"/>
                <w:sz w:val="22"/>
                <w:szCs w:val="22"/>
                <w:shd w:val="clear" w:color="auto" w:fill="FFFFFF" w:themeFill="background1"/>
              </w:rPr>
              <w:t>ETUI respects your privacy.</w:t>
            </w:r>
            <w:r w:rsidRPr="000F4FF2">
              <w:rPr>
                <w:rFonts w:ascii="Georgia" w:hAnsi="Georgia"/>
                <w:sz w:val="22"/>
                <w:szCs w:val="22"/>
              </w:rPr>
              <w:t xml:space="preserve">  We are updating our data protection policies following the GDPR principles and legal requirements.  If you wish to know more, please contact </w:t>
            </w:r>
            <w:hyperlink r:id="rId12" w:history="1">
              <w:r w:rsidRPr="000F4FF2">
                <w:rPr>
                  <w:rStyle w:val="Hyperlink"/>
                  <w:rFonts w:ascii="Georgia" w:hAnsi="Georgia"/>
                  <w:color w:val="auto"/>
                  <w:sz w:val="22"/>
                  <w:szCs w:val="22"/>
                  <w:u w:val="none"/>
                </w:rPr>
                <w:t>dataprivacy@etui.org</w:t>
              </w:r>
            </w:hyperlink>
            <w:r w:rsidRPr="000F4FF2">
              <w:rPr>
                <w:rFonts w:ascii="Georgia" w:hAnsi="Georgia"/>
                <w:sz w:val="22"/>
                <w:szCs w:val="22"/>
              </w:rPr>
              <w:t>.</w:t>
            </w:r>
          </w:p>
          <w:p w14:paraId="6D9FCDD3" w14:textId="77777777" w:rsidR="00DF7355" w:rsidRPr="000F4FF2" w:rsidRDefault="00DF7355" w:rsidP="00EE5D08">
            <w:pPr>
              <w:jc w:val="both"/>
              <w:rPr>
                <w:rFonts w:ascii="Georgia" w:hAnsi="Georgia"/>
                <w:sz w:val="22"/>
                <w:szCs w:val="22"/>
              </w:rPr>
            </w:pPr>
          </w:p>
          <w:p w14:paraId="26A80A38" w14:textId="77777777" w:rsidR="00DF7355" w:rsidRPr="000F4FF2" w:rsidRDefault="00DF7355" w:rsidP="00EE5D08">
            <w:pPr>
              <w:jc w:val="both"/>
              <w:rPr>
                <w:rFonts w:ascii="Georgia" w:hAnsi="Georgia"/>
                <w:sz w:val="22"/>
                <w:szCs w:val="22"/>
              </w:rPr>
            </w:pPr>
            <w:r w:rsidRPr="000F4FF2">
              <w:rPr>
                <w:rFonts w:ascii="Georgia" w:hAnsi="Georgia"/>
                <w:sz w:val="22"/>
                <w:szCs w:val="22"/>
              </w:rPr>
              <w:t>I agree that my personal contact details (e-mail and telephone number) will be shared with all participants and organisers of this training.</w:t>
            </w:r>
          </w:p>
          <w:p w14:paraId="179CD5D8" w14:textId="77777777" w:rsidR="00DF7355" w:rsidRPr="000F4FF2" w:rsidRDefault="00DF7355" w:rsidP="00EE5D08">
            <w:pPr>
              <w:jc w:val="both"/>
              <w:rPr>
                <w:rFonts w:ascii="Georgia" w:hAnsi="Georgia"/>
                <w:sz w:val="22"/>
                <w:szCs w:val="22"/>
              </w:rPr>
            </w:pPr>
          </w:p>
          <w:p w14:paraId="76C48E97" w14:textId="77777777" w:rsidR="00DF7355" w:rsidRPr="000F4FF2" w:rsidRDefault="00DF7355" w:rsidP="00EE5D08">
            <w:pPr>
              <w:jc w:val="both"/>
              <w:rPr>
                <w:rFonts w:ascii="Georgia" w:hAnsi="Georgia"/>
                <w:sz w:val="22"/>
                <w:szCs w:val="22"/>
              </w:rPr>
            </w:pPr>
            <w:r w:rsidRPr="000F4FF2">
              <w:rPr>
                <w:rFonts w:ascii="Georgia" w:hAnsi="Georgia"/>
                <w:sz w:val="22"/>
                <w:szCs w:val="22"/>
              </w:rPr>
              <w:t xml:space="preserve">YES  </w:t>
            </w:r>
            <w:sdt>
              <w:sdtPr>
                <w:rPr>
                  <w:rFonts w:ascii="Georgia" w:hAnsi="Georgia"/>
                  <w:sz w:val="22"/>
                  <w:szCs w:val="22"/>
                </w:rPr>
                <w:id w:val="-700090625"/>
                <w14:checkbox>
                  <w14:checked w14:val="0"/>
                  <w14:checkedState w14:val="2612" w14:font="MS Gothic"/>
                  <w14:uncheckedState w14:val="2610" w14:font="MS Gothic"/>
                </w14:checkbox>
              </w:sdtPr>
              <w:sdtEndPr/>
              <w:sdtContent>
                <w:r w:rsidRPr="000F4FF2">
                  <w:rPr>
                    <w:rFonts w:ascii="MS Gothic" w:eastAsia="MS Gothic" w:hAnsi="MS Gothic" w:hint="eastAsia"/>
                    <w:sz w:val="22"/>
                    <w:szCs w:val="22"/>
                  </w:rPr>
                  <w:t>☐</w:t>
                </w:r>
              </w:sdtContent>
            </w:sdt>
            <w:r w:rsidRPr="000F4FF2">
              <w:rPr>
                <w:rFonts w:ascii="Georgia" w:hAnsi="Georgia"/>
                <w:sz w:val="22"/>
                <w:szCs w:val="22"/>
              </w:rPr>
              <w:t xml:space="preserve">  NO  </w:t>
            </w:r>
            <w:sdt>
              <w:sdtPr>
                <w:rPr>
                  <w:rFonts w:ascii="Georgia" w:hAnsi="Georgia"/>
                  <w:sz w:val="22"/>
                  <w:szCs w:val="22"/>
                </w:rPr>
                <w:id w:val="-1479449431"/>
                <w14:checkbox>
                  <w14:checked w14:val="0"/>
                  <w14:checkedState w14:val="2612" w14:font="MS Gothic"/>
                  <w14:uncheckedState w14:val="2610" w14:font="MS Gothic"/>
                </w14:checkbox>
              </w:sdtPr>
              <w:sdtEndPr/>
              <w:sdtContent>
                <w:r w:rsidRPr="000F4FF2">
                  <w:rPr>
                    <w:rFonts w:ascii="MS Gothic" w:eastAsia="MS Gothic" w:hAnsi="MS Gothic" w:hint="eastAsia"/>
                    <w:sz w:val="22"/>
                    <w:szCs w:val="22"/>
                  </w:rPr>
                  <w:t>☐</w:t>
                </w:r>
              </w:sdtContent>
            </w:sdt>
          </w:p>
          <w:p w14:paraId="6D9F2FDD" w14:textId="77777777" w:rsidR="00DF7355" w:rsidRPr="000F4FF2" w:rsidRDefault="00DF7355" w:rsidP="00EE5D08">
            <w:pPr>
              <w:jc w:val="both"/>
              <w:rPr>
                <w:rFonts w:ascii="Georgia" w:hAnsi="Georgia"/>
                <w:sz w:val="22"/>
                <w:szCs w:val="22"/>
              </w:rPr>
            </w:pPr>
          </w:p>
          <w:p w14:paraId="0EFC189D" w14:textId="77777777" w:rsidR="00DF7355" w:rsidRPr="000F4FF2" w:rsidRDefault="00DF7355" w:rsidP="00EE5D08">
            <w:pPr>
              <w:jc w:val="both"/>
              <w:rPr>
                <w:rFonts w:ascii="Georgia" w:hAnsi="Georgia"/>
                <w:sz w:val="22"/>
                <w:szCs w:val="22"/>
              </w:rPr>
            </w:pPr>
            <w:r w:rsidRPr="000F4FF2">
              <w:rPr>
                <w:rFonts w:ascii="Georgia" w:hAnsi="Georgia"/>
                <w:sz w:val="22"/>
                <w:szCs w:val="22"/>
              </w:rPr>
              <w:t>I agree that photos or videos taken by ETUI staff during the training are shared with participants and tutors, for the purpose of the training.</w:t>
            </w:r>
          </w:p>
          <w:p w14:paraId="78490517" w14:textId="77777777" w:rsidR="00DF7355" w:rsidRPr="000F4FF2" w:rsidRDefault="00DF7355" w:rsidP="00EE5D08">
            <w:pPr>
              <w:jc w:val="both"/>
              <w:rPr>
                <w:rFonts w:ascii="Georgia" w:hAnsi="Georgia"/>
                <w:sz w:val="22"/>
                <w:szCs w:val="22"/>
              </w:rPr>
            </w:pPr>
          </w:p>
          <w:p w14:paraId="7C7291FF" w14:textId="67AE6D71" w:rsidR="008B20DC" w:rsidRPr="007A48F6" w:rsidRDefault="00DF7355" w:rsidP="00EE5D08">
            <w:pPr>
              <w:spacing w:before="40" w:after="40"/>
              <w:jc w:val="both"/>
              <w:rPr>
                <w:rFonts w:ascii="Georgia" w:hAnsi="Georgia" w:cs="Arial"/>
              </w:rPr>
            </w:pPr>
            <w:r w:rsidRPr="000F4FF2">
              <w:rPr>
                <w:rFonts w:ascii="Georgia" w:hAnsi="Georgia"/>
                <w:sz w:val="22"/>
                <w:szCs w:val="22"/>
              </w:rPr>
              <w:t xml:space="preserve">YES  </w:t>
            </w:r>
            <w:sdt>
              <w:sdtPr>
                <w:rPr>
                  <w:rFonts w:ascii="Georgia" w:hAnsi="Georgia"/>
                  <w:sz w:val="22"/>
                  <w:szCs w:val="22"/>
                </w:rPr>
                <w:id w:val="-211581173"/>
                <w14:checkbox>
                  <w14:checked w14:val="0"/>
                  <w14:checkedState w14:val="2612" w14:font="MS Gothic"/>
                  <w14:uncheckedState w14:val="2610" w14:font="MS Gothic"/>
                </w14:checkbox>
              </w:sdtPr>
              <w:sdtEndPr/>
              <w:sdtContent>
                <w:r w:rsidRPr="000F4FF2">
                  <w:rPr>
                    <w:rFonts w:ascii="MS Gothic" w:eastAsia="MS Gothic" w:hAnsi="MS Gothic" w:hint="eastAsia"/>
                    <w:sz w:val="22"/>
                    <w:szCs w:val="22"/>
                  </w:rPr>
                  <w:t>☐</w:t>
                </w:r>
              </w:sdtContent>
            </w:sdt>
            <w:r w:rsidRPr="000F4FF2">
              <w:rPr>
                <w:rFonts w:ascii="Georgia" w:hAnsi="Georgia"/>
                <w:sz w:val="22"/>
                <w:szCs w:val="22"/>
              </w:rPr>
              <w:t xml:space="preserve">  NO  </w:t>
            </w:r>
            <w:sdt>
              <w:sdtPr>
                <w:rPr>
                  <w:rFonts w:ascii="Georgia" w:hAnsi="Georgia"/>
                  <w:sz w:val="22"/>
                  <w:szCs w:val="22"/>
                </w:rPr>
                <w:id w:val="193510556"/>
                <w14:checkbox>
                  <w14:checked w14:val="0"/>
                  <w14:checkedState w14:val="2612" w14:font="MS Gothic"/>
                  <w14:uncheckedState w14:val="2610" w14:font="MS Gothic"/>
                </w14:checkbox>
              </w:sdtPr>
              <w:sdtEndPr/>
              <w:sdtContent>
                <w:r w:rsidRPr="000F4FF2">
                  <w:rPr>
                    <w:rFonts w:ascii="MS Gothic" w:eastAsia="MS Gothic" w:hAnsi="MS Gothic" w:hint="eastAsia"/>
                    <w:sz w:val="22"/>
                    <w:szCs w:val="22"/>
                  </w:rPr>
                  <w:t>☐</w:t>
                </w:r>
              </w:sdtContent>
            </w:sdt>
          </w:p>
        </w:tc>
      </w:tr>
      <w:tr w:rsidR="00886857" w:rsidRPr="009C63A6" w14:paraId="7C729204" w14:textId="77777777" w:rsidTr="00EE5D08">
        <w:trPr>
          <w:trHeight w:val="411"/>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7C729203" w14:textId="1F31C5D2" w:rsidR="00886857" w:rsidRPr="00E42FFF" w:rsidRDefault="00740CD1" w:rsidP="00EE5D08">
            <w:pPr>
              <w:tabs>
                <w:tab w:val="right" w:pos="6732"/>
                <w:tab w:val="left" w:pos="9792"/>
              </w:tabs>
              <w:spacing w:before="60"/>
              <w:rPr>
                <w:rFonts w:ascii="Georgia" w:hAnsi="Georgia"/>
                <w:sz w:val="28"/>
                <w:szCs w:val="28"/>
                <w:lang w:val="fr-BE"/>
              </w:rPr>
            </w:pPr>
            <w:r w:rsidRPr="005A1D18">
              <w:rPr>
                <w:rFonts w:ascii="Georgia" w:hAnsi="Georgia"/>
                <w:sz w:val="22"/>
                <w:szCs w:val="22"/>
                <w:lang w:val="en-US"/>
              </w:rPr>
              <w:t xml:space="preserve">       </w:t>
            </w:r>
            <w:r w:rsidR="00886857" w:rsidRPr="009C63A6">
              <w:rPr>
                <w:rFonts w:ascii="Georgia" w:hAnsi="Georgia"/>
                <w:sz w:val="22"/>
                <w:szCs w:val="22"/>
                <w:lang w:val="fr-BE"/>
              </w:rPr>
              <w:t xml:space="preserve">Date:                                                      </w:t>
            </w:r>
            <w:r w:rsidR="00BB4485">
              <w:rPr>
                <w:rFonts w:ascii="Georgia" w:hAnsi="Georgia"/>
                <w:sz w:val="22"/>
                <w:szCs w:val="22"/>
                <w:lang w:val="fr-BE"/>
              </w:rPr>
              <w:t xml:space="preserve">                     </w:t>
            </w:r>
            <w:r w:rsidR="00886857" w:rsidRPr="009C63A6">
              <w:rPr>
                <w:rFonts w:ascii="Georgia" w:hAnsi="Georgia"/>
                <w:sz w:val="22"/>
                <w:szCs w:val="22"/>
                <w:lang w:val="fr-BE"/>
              </w:rPr>
              <w:t>Signature (</w:t>
            </w:r>
            <w:proofErr w:type="spellStart"/>
            <w:r w:rsidR="00886857" w:rsidRPr="009C63A6">
              <w:rPr>
                <w:rFonts w:ascii="Georgia" w:hAnsi="Georgia"/>
                <w:sz w:val="22"/>
                <w:szCs w:val="22"/>
                <w:lang w:val="fr-BE"/>
              </w:rPr>
              <w:t>name</w:t>
            </w:r>
            <w:proofErr w:type="spellEnd"/>
            <w:r w:rsidR="00886857" w:rsidRPr="009C63A6">
              <w:rPr>
                <w:rFonts w:ascii="Georgia" w:hAnsi="Georgia"/>
                <w:sz w:val="22"/>
                <w:szCs w:val="22"/>
                <w:lang w:val="fr-BE"/>
              </w:rPr>
              <w:t>):</w:t>
            </w:r>
            <w:r w:rsidR="00886857" w:rsidRPr="009C63A6">
              <w:rPr>
                <w:rFonts w:ascii="Georgia" w:hAnsi="Georgia"/>
                <w:sz w:val="22"/>
                <w:szCs w:val="22"/>
                <w:lang w:val="fr-BE"/>
              </w:rPr>
              <w:tab/>
            </w:r>
          </w:p>
        </w:tc>
      </w:tr>
    </w:tbl>
    <w:p w14:paraId="5D228B39" w14:textId="77777777" w:rsidR="00FE39AA" w:rsidRDefault="00FE39AA" w:rsidP="00BB4485">
      <w:pPr>
        <w:rPr>
          <w:rFonts w:ascii="Georgia" w:hAnsi="Georgia" w:cs="Arial"/>
          <w:sz w:val="22"/>
          <w:szCs w:val="22"/>
        </w:rPr>
      </w:pPr>
    </w:p>
    <w:sectPr w:rsidR="00FE39AA" w:rsidSect="00071276">
      <w:headerReference w:type="first" r:id="rId13"/>
      <w:footerReference w:type="first" r:id="rId14"/>
      <w:pgSz w:w="11906" w:h="16838" w:code="9"/>
      <w:pgMar w:top="737" w:right="624" w:bottom="737" w:left="62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7E19" w14:textId="77777777" w:rsidR="0030701B" w:rsidRDefault="0030701B">
      <w:r>
        <w:separator/>
      </w:r>
    </w:p>
  </w:endnote>
  <w:endnote w:type="continuationSeparator" w:id="0">
    <w:p w14:paraId="19B8EBA7" w14:textId="77777777" w:rsidR="0030701B" w:rsidRDefault="0030701B">
      <w:r>
        <w:continuationSeparator/>
      </w:r>
    </w:p>
  </w:endnote>
  <w:endnote w:type="continuationNotice" w:id="1">
    <w:p w14:paraId="20BE9356" w14:textId="77777777" w:rsidR="0030701B" w:rsidRDefault="00307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 Journal Bold">
    <w:panose1 w:val="00000000000000000000"/>
    <w:charset w:val="00"/>
    <w:family w:val="modern"/>
    <w:notTrueType/>
    <w:pitch w:val="variable"/>
    <w:sig w:usb0="800000AF" w:usb1="5000205B" w:usb2="00000000" w:usb3="00000000" w:csb0="00000111" w:csb1="00000000"/>
  </w:font>
  <w:font w:name="Tahoma">
    <w:altName w:val="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9210" w14:textId="0D5FCD99" w:rsidR="00451810" w:rsidRPr="005F70F1" w:rsidRDefault="00722ACA">
    <w:pPr>
      <w:pStyle w:val="Footer"/>
      <w:rPr>
        <w:rFonts w:ascii="Georgia" w:hAnsi="Georgia"/>
        <w:sz w:val="16"/>
        <w:szCs w:val="16"/>
      </w:rPr>
    </w:pPr>
    <w:r w:rsidRPr="005F70F1">
      <w:rPr>
        <w:noProof/>
        <w:sz w:val="16"/>
        <w:szCs w:val="16"/>
        <w:lang w:val="fr-BE" w:eastAsia="fr-BE"/>
      </w:rPr>
      <w:drawing>
        <wp:anchor distT="0" distB="0" distL="114300" distR="114300" simplePos="0" relativeHeight="251658241" behindDoc="0" locked="0" layoutInCell="1" allowOverlap="1" wp14:anchorId="7C729213" wp14:editId="2F5F15DD">
          <wp:simplePos x="0" y="0"/>
          <wp:positionH relativeFrom="column">
            <wp:posOffset>5592890</wp:posOffset>
          </wp:positionH>
          <wp:positionV relativeFrom="paragraph">
            <wp:posOffset>-137153</wp:posOffset>
          </wp:positionV>
          <wp:extent cx="952500" cy="335280"/>
          <wp:effectExtent l="0" t="0" r="0" b="7620"/>
          <wp:wrapSquare wrapText="bothSides"/>
          <wp:docPr id="6" name="Picture 6" descr="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A16" w:rsidRPr="005F70F1">
      <w:rPr>
        <w:noProof/>
        <w:sz w:val="16"/>
        <w:szCs w:val="16"/>
        <w:lang w:val="fr-BE" w:eastAsia="fr-BE"/>
      </w:rPr>
      <w:drawing>
        <wp:anchor distT="0" distB="0" distL="114300" distR="114300" simplePos="0" relativeHeight="251658242" behindDoc="0" locked="0" layoutInCell="1" allowOverlap="1" wp14:anchorId="7C729211" wp14:editId="4E74A9D0">
          <wp:simplePos x="0" y="0"/>
          <wp:positionH relativeFrom="column">
            <wp:posOffset>2699814</wp:posOffset>
          </wp:positionH>
          <wp:positionV relativeFrom="paragraph">
            <wp:posOffset>-35766</wp:posOffset>
          </wp:positionV>
          <wp:extent cx="251460" cy="167640"/>
          <wp:effectExtent l="0" t="0" r="0" b="3810"/>
          <wp:wrapSquare wrapText="bothSides"/>
          <wp:docPr id="3" name="Picture 3" descr="http://europa.eu/about-eu/basic-information/symbols/images/flag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white_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1460" cy="16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BAC" w:rsidRPr="005F70F1">
      <w:rPr>
        <w:rFonts w:ascii="Georgia" w:hAnsi="Georgia"/>
        <w:noProof/>
        <w:sz w:val="16"/>
        <w:szCs w:val="16"/>
        <w:lang w:val="fr-BE" w:eastAsia="fr-BE"/>
      </w:rPr>
      <w:drawing>
        <wp:anchor distT="0" distB="0" distL="114300" distR="114300" simplePos="0" relativeHeight="251658240" behindDoc="1" locked="1" layoutInCell="1" allowOverlap="1" wp14:anchorId="7C729217" wp14:editId="35B04668">
          <wp:simplePos x="0" y="0"/>
          <wp:positionH relativeFrom="page">
            <wp:posOffset>288290</wp:posOffset>
          </wp:positionH>
          <wp:positionV relativeFrom="page">
            <wp:posOffset>4068445</wp:posOffset>
          </wp:positionV>
          <wp:extent cx="180975" cy="5080"/>
          <wp:effectExtent l="0" t="0" r="0" b="0"/>
          <wp:wrapNone/>
          <wp:docPr id="7" name="Picture 7" desc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t"/>
                  <pic:cNvPicPr>
                    <a:picLocks noChangeAspect="1" noChangeArrowheads="1"/>
                  </pic:cNvPicPr>
                </pic:nvPicPr>
                <pic:blipFill>
                  <a:blip r:embed="rId3">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7B7" w:rsidRPr="005F70F1">
      <w:rPr>
        <w:rFonts w:ascii="Georgia" w:hAnsi="Georgia"/>
        <w:sz w:val="16"/>
        <w:szCs w:val="16"/>
      </w:rPr>
      <w:t>The ETUI is financially supported by the European Union</w:t>
    </w:r>
    <w:r w:rsidR="00D772AD" w:rsidRPr="005F70F1">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F1F0E" w14:textId="77777777" w:rsidR="0030701B" w:rsidRDefault="0030701B">
      <w:r>
        <w:separator/>
      </w:r>
    </w:p>
  </w:footnote>
  <w:footnote w:type="continuationSeparator" w:id="0">
    <w:p w14:paraId="193B6C6E" w14:textId="77777777" w:rsidR="0030701B" w:rsidRDefault="0030701B">
      <w:r>
        <w:continuationSeparator/>
      </w:r>
    </w:p>
  </w:footnote>
  <w:footnote w:type="continuationNotice" w:id="1">
    <w:p w14:paraId="0BB69DA1" w14:textId="77777777" w:rsidR="0030701B" w:rsidRDefault="00307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920F" w14:textId="77777777" w:rsidR="00451810" w:rsidRPr="004C255D" w:rsidRDefault="00451810" w:rsidP="000006E5">
    <w:pPr>
      <w:pStyle w:val="Header"/>
      <w:spacing w:before="480"/>
      <w:rPr>
        <w:sz w:val="24"/>
      </w:rPr>
    </w:pPr>
    <w:r>
      <w:rPr>
        <w:sz w:val="2"/>
        <w:szCs w:val="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2188E"/>
    <w:multiLevelType w:val="hybridMultilevel"/>
    <w:tmpl w:val="74904838"/>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1" w15:restartNumberingAfterBreak="0">
    <w:nsid w:val="55014256"/>
    <w:multiLevelType w:val="hybridMultilevel"/>
    <w:tmpl w:val="4B9C2A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097">
      <o:colormru v:ext="edit" colors="#00aeef,#8d817b,#b5b6b3,#006da8,#c7eafb,#4f443f,#003b77,#6dcf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C3"/>
    <w:rsid w:val="000006E5"/>
    <w:rsid w:val="00000946"/>
    <w:rsid w:val="00004B1E"/>
    <w:rsid w:val="00012711"/>
    <w:rsid w:val="00023C0A"/>
    <w:rsid w:val="00024042"/>
    <w:rsid w:val="00027E99"/>
    <w:rsid w:val="00030EB9"/>
    <w:rsid w:val="00035839"/>
    <w:rsid w:val="00041BA9"/>
    <w:rsid w:val="000427B8"/>
    <w:rsid w:val="0004301F"/>
    <w:rsid w:val="000443E4"/>
    <w:rsid w:val="000454B3"/>
    <w:rsid w:val="00054BF2"/>
    <w:rsid w:val="000642E4"/>
    <w:rsid w:val="00067213"/>
    <w:rsid w:val="00067CCC"/>
    <w:rsid w:val="00071276"/>
    <w:rsid w:val="00073C93"/>
    <w:rsid w:val="00081971"/>
    <w:rsid w:val="00082052"/>
    <w:rsid w:val="0009211E"/>
    <w:rsid w:val="0009255E"/>
    <w:rsid w:val="00094006"/>
    <w:rsid w:val="000964D5"/>
    <w:rsid w:val="000A4192"/>
    <w:rsid w:val="000A4C60"/>
    <w:rsid w:val="000A7ABF"/>
    <w:rsid w:val="000B19EE"/>
    <w:rsid w:val="000B677F"/>
    <w:rsid w:val="000B7AB0"/>
    <w:rsid w:val="000C30CC"/>
    <w:rsid w:val="000D06B2"/>
    <w:rsid w:val="000D0DD1"/>
    <w:rsid w:val="000D2C98"/>
    <w:rsid w:val="000D3EC3"/>
    <w:rsid w:val="000D5ABF"/>
    <w:rsid w:val="000D6B02"/>
    <w:rsid w:val="000D7EB9"/>
    <w:rsid w:val="000E7779"/>
    <w:rsid w:val="000F1806"/>
    <w:rsid w:val="000F36D5"/>
    <w:rsid w:val="000F4FF2"/>
    <w:rsid w:val="000F63F7"/>
    <w:rsid w:val="00102F8A"/>
    <w:rsid w:val="001157D4"/>
    <w:rsid w:val="00115AF5"/>
    <w:rsid w:val="00121458"/>
    <w:rsid w:val="00123B9C"/>
    <w:rsid w:val="0012402E"/>
    <w:rsid w:val="00131D62"/>
    <w:rsid w:val="00134622"/>
    <w:rsid w:val="00140C61"/>
    <w:rsid w:val="001504C0"/>
    <w:rsid w:val="001539A8"/>
    <w:rsid w:val="00153AA0"/>
    <w:rsid w:val="00154BF5"/>
    <w:rsid w:val="0016048F"/>
    <w:rsid w:val="0016387F"/>
    <w:rsid w:val="00166D43"/>
    <w:rsid w:val="001762BD"/>
    <w:rsid w:val="001832D9"/>
    <w:rsid w:val="00184208"/>
    <w:rsid w:val="001862DC"/>
    <w:rsid w:val="00187FF3"/>
    <w:rsid w:val="00191638"/>
    <w:rsid w:val="0019213D"/>
    <w:rsid w:val="001B0EB6"/>
    <w:rsid w:val="001B231F"/>
    <w:rsid w:val="001B4115"/>
    <w:rsid w:val="001B52B6"/>
    <w:rsid w:val="001C12A0"/>
    <w:rsid w:val="001C5DF4"/>
    <w:rsid w:val="001D0F01"/>
    <w:rsid w:val="001D2F7D"/>
    <w:rsid w:val="001D33B3"/>
    <w:rsid w:val="001D54F3"/>
    <w:rsid w:val="001E55DB"/>
    <w:rsid w:val="001F070C"/>
    <w:rsid w:val="001F7D88"/>
    <w:rsid w:val="00205D3C"/>
    <w:rsid w:val="00222943"/>
    <w:rsid w:val="00227A05"/>
    <w:rsid w:val="00241140"/>
    <w:rsid w:val="002414EA"/>
    <w:rsid w:val="00244337"/>
    <w:rsid w:val="00257E4C"/>
    <w:rsid w:val="00267FC0"/>
    <w:rsid w:val="00272E2E"/>
    <w:rsid w:val="00274E18"/>
    <w:rsid w:val="00277E4B"/>
    <w:rsid w:val="00284C74"/>
    <w:rsid w:val="002973DC"/>
    <w:rsid w:val="002A0119"/>
    <w:rsid w:val="002A188C"/>
    <w:rsid w:val="002A365E"/>
    <w:rsid w:val="002B4C86"/>
    <w:rsid w:val="002B7833"/>
    <w:rsid w:val="002B7E9E"/>
    <w:rsid w:val="002C3C04"/>
    <w:rsid w:val="002C5654"/>
    <w:rsid w:val="002E1F41"/>
    <w:rsid w:val="002E269C"/>
    <w:rsid w:val="002E2B65"/>
    <w:rsid w:val="002E40E7"/>
    <w:rsid w:val="002E468D"/>
    <w:rsid w:val="002F0681"/>
    <w:rsid w:val="002F2D17"/>
    <w:rsid w:val="002F4361"/>
    <w:rsid w:val="002F4F22"/>
    <w:rsid w:val="002F5475"/>
    <w:rsid w:val="002F5833"/>
    <w:rsid w:val="002F5C13"/>
    <w:rsid w:val="002F7BB5"/>
    <w:rsid w:val="0030701B"/>
    <w:rsid w:val="00310CF6"/>
    <w:rsid w:val="00311B44"/>
    <w:rsid w:val="003134AF"/>
    <w:rsid w:val="00316E51"/>
    <w:rsid w:val="00324266"/>
    <w:rsid w:val="00324C76"/>
    <w:rsid w:val="003263AE"/>
    <w:rsid w:val="00331CE5"/>
    <w:rsid w:val="003367E1"/>
    <w:rsid w:val="00337B9A"/>
    <w:rsid w:val="003418DD"/>
    <w:rsid w:val="00351137"/>
    <w:rsid w:val="00352093"/>
    <w:rsid w:val="003538C7"/>
    <w:rsid w:val="003544A6"/>
    <w:rsid w:val="00363D0B"/>
    <w:rsid w:val="00377FED"/>
    <w:rsid w:val="0038008F"/>
    <w:rsid w:val="00382178"/>
    <w:rsid w:val="00384AF7"/>
    <w:rsid w:val="00385AD3"/>
    <w:rsid w:val="00387D1A"/>
    <w:rsid w:val="0039761E"/>
    <w:rsid w:val="003A30B1"/>
    <w:rsid w:val="003A4BDB"/>
    <w:rsid w:val="003B16E9"/>
    <w:rsid w:val="003D62B0"/>
    <w:rsid w:val="003E1195"/>
    <w:rsid w:val="003E373B"/>
    <w:rsid w:val="003E69F0"/>
    <w:rsid w:val="003F056B"/>
    <w:rsid w:val="003F065E"/>
    <w:rsid w:val="003F3A73"/>
    <w:rsid w:val="00400103"/>
    <w:rsid w:val="00403A27"/>
    <w:rsid w:val="00410C79"/>
    <w:rsid w:val="00416D11"/>
    <w:rsid w:val="004208C2"/>
    <w:rsid w:val="0042592C"/>
    <w:rsid w:val="00426633"/>
    <w:rsid w:val="00431F22"/>
    <w:rsid w:val="00432B99"/>
    <w:rsid w:val="00445EFD"/>
    <w:rsid w:val="00447B86"/>
    <w:rsid w:val="00451810"/>
    <w:rsid w:val="00452990"/>
    <w:rsid w:val="00452E42"/>
    <w:rsid w:val="00455381"/>
    <w:rsid w:val="0045566E"/>
    <w:rsid w:val="00492081"/>
    <w:rsid w:val="004A2711"/>
    <w:rsid w:val="004A3348"/>
    <w:rsid w:val="004B1874"/>
    <w:rsid w:val="004B33C4"/>
    <w:rsid w:val="004B3881"/>
    <w:rsid w:val="004B436E"/>
    <w:rsid w:val="004C255D"/>
    <w:rsid w:val="004C4C71"/>
    <w:rsid w:val="004C5509"/>
    <w:rsid w:val="004C5D2E"/>
    <w:rsid w:val="004C799F"/>
    <w:rsid w:val="004C7F27"/>
    <w:rsid w:val="004E3641"/>
    <w:rsid w:val="004E3E6E"/>
    <w:rsid w:val="004F00FF"/>
    <w:rsid w:val="004F01BC"/>
    <w:rsid w:val="0050412C"/>
    <w:rsid w:val="005044FD"/>
    <w:rsid w:val="00524192"/>
    <w:rsid w:val="00526045"/>
    <w:rsid w:val="00526D97"/>
    <w:rsid w:val="0054093A"/>
    <w:rsid w:val="00542D00"/>
    <w:rsid w:val="005449A5"/>
    <w:rsid w:val="0054568A"/>
    <w:rsid w:val="0055052F"/>
    <w:rsid w:val="00553EDD"/>
    <w:rsid w:val="00561F2D"/>
    <w:rsid w:val="00564F2C"/>
    <w:rsid w:val="00567743"/>
    <w:rsid w:val="005735FA"/>
    <w:rsid w:val="00581854"/>
    <w:rsid w:val="0058199D"/>
    <w:rsid w:val="0058280A"/>
    <w:rsid w:val="00591FC9"/>
    <w:rsid w:val="005A1D18"/>
    <w:rsid w:val="005A7974"/>
    <w:rsid w:val="005B481F"/>
    <w:rsid w:val="005B493F"/>
    <w:rsid w:val="005B7E7F"/>
    <w:rsid w:val="005C0FDD"/>
    <w:rsid w:val="005D0EAD"/>
    <w:rsid w:val="005E5F96"/>
    <w:rsid w:val="005F70F1"/>
    <w:rsid w:val="0060167D"/>
    <w:rsid w:val="00603683"/>
    <w:rsid w:val="006145B5"/>
    <w:rsid w:val="00640827"/>
    <w:rsid w:val="0065078D"/>
    <w:rsid w:val="006522EA"/>
    <w:rsid w:val="00654ACB"/>
    <w:rsid w:val="00656DDD"/>
    <w:rsid w:val="00662E07"/>
    <w:rsid w:val="00664A38"/>
    <w:rsid w:val="00665538"/>
    <w:rsid w:val="00667059"/>
    <w:rsid w:val="00672AB7"/>
    <w:rsid w:val="00675E1D"/>
    <w:rsid w:val="00681C20"/>
    <w:rsid w:val="0068440A"/>
    <w:rsid w:val="006862B6"/>
    <w:rsid w:val="00687179"/>
    <w:rsid w:val="006900E5"/>
    <w:rsid w:val="00690A7E"/>
    <w:rsid w:val="00692326"/>
    <w:rsid w:val="00694A92"/>
    <w:rsid w:val="00694EEB"/>
    <w:rsid w:val="0069688F"/>
    <w:rsid w:val="006B6446"/>
    <w:rsid w:val="006C4BEA"/>
    <w:rsid w:val="006C4F59"/>
    <w:rsid w:val="006C71E8"/>
    <w:rsid w:val="006D23C9"/>
    <w:rsid w:val="006D6FAC"/>
    <w:rsid w:val="006E6998"/>
    <w:rsid w:val="006F0E20"/>
    <w:rsid w:val="00701F60"/>
    <w:rsid w:val="00712767"/>
    <w:rsid w:val="007127A6"/>
    <w:rsid w:val="00720F37"/>
    <w:rsid w:val="007211C6"/>
    <w:rsid w:val="00722ACA"/>
    <w:rsid w:val="00725ABD"/>
    <w:rsid w:val="00730BA8"/>
    <w:rsid w:val="00731B28"/>
    <w:rsid w:val="00734E72"/>
    <w:rsid w:val="00740CD1"/>
    <w:rsid w:val="007411DE"/>
    <w:rsid w:val="007447CA"/>
    <w:rsid w:val="0074613B"/>
    <w:rsid w:val="007518C3"/>
    <w:rsid w:val="007524B2"/>
    <w:rsid w:val="007551D7"/>
    <w:rsid w:val="00761189"/>
    <w:rsid w:val="00765918"/>
    <w:rsid w:val="00775438"/>
    <w:rsid w:val="00795153"/>
    <w:rsid w:val="00797A58"/>
    <w:rsid w:val="00797CF5"/>
    <w:rsid w:val="007A1CFB"/>
    <w:rsid w:val="007A48F6"/>
    <w:rsid w:val="007A5BE0"/>
    <w:rsid w:val="007B402F"/>
    <w:rsid w:val="007B65F0"/>
    <w:rsid w:val="007C0475"/>
    <w:rsid w:val="007C0649"/>
    <w:rsid w:val="007C6A02"/>
    <w:rsid w:val="007C71B7"/>
    <w:rsid w:val="007D425F"/>
    <w:rsid w:val="007E1D3E"/>
    <w:rsid w:val="007E4703"/>
    <w:rsid w:val="007F4550"/>
    <w:rsid w:val="008013F0"/>
    <w:rsid w:val="00804FDF"/>
    <w:rsid w:val="008053B5"/>
    <w:rsid w:val="008059E2"/>
    <w:rsid w:val="00807A99"/>
    <w:rsid w:val="0081000D"/>
    <w:rsid w:val="0081471C"/>
    <w:rsid w:val="0082125C"/>
    <w:rsid w:val="00821950"/>
    <w:rsid w:val="00824422"/>
    <w:rsid w:val="00833DFE"/>
    <w:rsid w:val="008423B9"/>
    <w:rsid w:val="00852F6D"/>
    <w:rsid w:val="0085347F"/>
    <w:rsid w:val="00853BAC"/>
    <w:rsid w:val="00855F02"/>
    <w:rsid w:val="008631AB"/>
    <w:rsid w:val="00867D67"/>
    <w:rsid w:val="00870FE1"/>
    <w:rsid w:val="0087335B"/>
    <w:rsid w:val="00875E7D"/>
    <w:rsid w:val="00877930"/>
    <w:rsid w:val="00883965"/>
    <w:rsid w:val="00886857"/>
    <w:rsid w:val="0089182E"/>
    <w:rsid w:val="00892334"/>
    <w:rsid w:val="0089479F"/>
    <w:rsid w:val="00897A74"/>
    <w:rsid w:val="008A46E8"/>
    <w:rsid w:val="008B20DC"/>
    <w:rsid w:val="008B2DC9"/>
    <w:rsid w:val="008B429A"/>
    <w:rsid w:val="008B6688"/>
    <w:rsid w:val="008B67B7"/>
    <w:rsid w:val="008C0128"/>
    <w:rsid w:val="008C5427"/>
    <w:rsid w:val="008C6173"/>
    <w:rsid w:val="008D0B07"/>
    <w:rsid w:val="008E66C7"/>
    <w:rsid w:val="008E7188"/>
    <w:rsid w:val="008F0DF3"/>
    <w:rsid w:val="008F47CE"/>
    <w:rsid w:val="008F77A9"/>
    <w:rsid w:val="0091298F"/>
    <w:rsid w:val="00912F16"/>
    <w:rsid w:val="009133E8"/>
    <w:rsid w:val="00921D65"/>
    <w:rsid w:val="00926A84"/>
    <w:rsid w:val="0093508A"/>
    <w:rsid w:val="00936741"/>
    <w:rsid w:val="00941396"/>
    <w:rsid w:val="009438E8"/>
    <w:rsid w:val="00961902"/>
    <w:rsid w:val="00970B81"/>
    <w:rsid w:val="0097216D"/>
    <w:rsid w:val="009741C5"/>
    <w:rsid w:val="0097624A"/>
    <w:rsid w:val="0097748E"/>
    <w:rsid w:val="00977DC0"/>
    <w:rsid w:val="009805CA"/>
    <w:rsid w:val="009808F5"/>
    <w:rsid w:val="00985B11"/>
    <w:rsid w:val="0099088C"/>
    <w:rsid w:val="00990BD2"/>
    <w:rsid w:val="009912FA"/>
    <w:rsid w:val="00992D85"/>
    <w:rsid w:val="009952C2"/>
    <w:rsid w:val="00996762"/>
    <w:rsid w:val="009A2E5E"/>
    <w:rsid w:val="009B000A"/>
    <w:rsid w:val="009B125F"/>
    <w:rsid w:val="009B4EC7"/>
    <w:rsid w:val="009B4FC8"/>
    <w:rsid w:val="009B55FC"/>
    <w:rsid w:val="009C0363"/>
    <w:rsid w:val="009C4615"/>
    <w:rsid w:val="009C49C8"/>
    <w:rsid w:val="009C63A6"/>
    <w:rsid w:val="009D4A3A"/>
    <w:rsid w:val="009D516C"/>
    <w:rsid w:val="009D754E"/>
    <w:rsid w:val="009E2FE2"/>
    <w:rsid w:val="009E571A"/>
    <w:rsid w:val="009E7A51"/>
    <w:rsid w:val="009E7C7A"/>
    <w:rsid w:val="009F1B88"/>
    <w:rsid w:val="009F3EDF"/>
    <w:rsid w:val="00A07B6C"/>
    <w:rsid w:val="00A10B29"/>
    <w:rsid w:val="00A1724B"/>
    <w:rsid w:val="00A17554"/>
    <w:rsid w:val="00A1793E"/>
    <w:rsid w:val="00A25981"/>
    <w:rsid w:val="00A273D4"/>
    <w:rsid w:val="00A30311"/>
    <w:rsid w:val="00A31AFD"/>
    <w:rsid w:val="00A34CFB"/>
    <w:rsid w:val="00A42D9D"/>
    <w:rsid w:val="00A42E01"/>
    <w:rsid w:val="00A50021"/>
    <w:rsid w:val="00A52600"/>
    <w:rsid w:val="00A52BE6"/>
    <w:rsid w:val="00A53AA4"/>
    <w:rsid w:val="00A5595C"/>
    <w:rsid w:val="00A63BCD"/>
    <w:rsid w:val="00A71E91"/>
    <w:rsid w:val="00A800B3"/>
    <w:rsid w:val="00A817EF"/>
    <w:rsid w:val="00A827F9"/>
    <w:rsid w:val="00A836D6"/>
    <w:rsid w:val="00A83918"/>
    <w:rsid w:val="00A83F9D"/>
    <w:rsid w:val="00A90D06"/>
    <w:rsid w:val="00A93283"/>
    <w:rsid w:val="00A971E5"/>
    <w:rsid w:val="00AA268D"/>
    <w:rsid w:val="00AA5EEB"/>
    <w:rsid w:val="00AB1AFF"/>
    <w:rsid w:val="00AB1D0C"/>
    <w:rsid w:val="00AD03E9"/>
    <w:rsid w:val="00AD0C9F"/>
    <w:rsid w:val="00AD29D6"/>
    <w:rsid w:val="00AD3FC2"/>
    <w:rsid w:val="00AE0056"/>
    <w:rsid w:val="00AE2E55"/>
    <w:rsid w:val="00AE498E"/>
    <w:rsid w:val="00AE64E7"/>
    <w:rsid w:val="00B03DD0"/>
    <w:rsid w:val="00B109D7"/>
    <w:rsid w:val="00B11C7B"/>
    <w:rsid w:val="00B1454F"/>
    <w:rsid w:val="00B161B6"/>
    <w:rsid w:val="00B179BC"/>
    <w:rsid w:val="00B345EA"/>
    <w:rsid w:val="00B37B40"/>
    <w:rsid w:val="00B37D94"/>
    <w:rsid w:val="00B4095C"/>
    <w:rsid w:val="00B425C7"/>
    <w:rsid w:val="00B4687C"/>
    <w:rsid w:val="00B47862"/>
    <w:rsid w:val="00B50053"/>
    <w:rsid w:val="00B54BC5"/>
    <w:rsid w:val="00B54F85"/>
    <w:rsid w:val="00B62906"/>
    <w:rsid w:val="00B66391"/>
    <w:rsid w:val="00B66A6B"/>
    <w:rsid w:val="00B66E90"/>
    <w:rsid w:val="00B7726F"/>
    <w:rsid w:val="00B776A4"/>
    <w:rsid w:val="00B813EF"/>
    <w:rsid w:val="00B92B3F"/>
    <w:rsid w:val="00BA5559"/>
    <w:rsid w:val="00BB4485"/>
    <w:rsid w:val="00BB7A2D"/>
    <w:rsid w:val="00BD0BF1"/>
    <w:rsid w:val="00BD7282"/>
    <w:rsid w:val="00BF4E79"/>
    <w:rsid w:val="00C01921"/>
    <w:rsid w:val="00C031B3"/>
    <w:rsid w:val="00C03506"/>
    <w:rsid w:val="00C037C3"/>
    <w:rsid w:val="00C045AD"/>
    <w:rsid w:val="00C17965"/>
    <w:rsid w:val="00C216F4"/>
    <w:rsid w:val="00C22F6B"/>
    <w:rsid w:val="00C3121D"/>
    <w:rsid w:val="00C42A8C"/>
    <w:rsid w:val="00C42DC3"/>
    <w:rsid w:val="00C438F0"/>
    <w:rsid w:val="00C500AA"/>
    <w:rsid w:val="00C502CE"/>
    <w:rsid w:val="00C515CD"/>
    <w:rsid w:val="00C55623"/>
    <w:rsid w:val="00C57E0E"/>
    <w:rsid w:val="00C603D5"/>
    <w:rsid w:val="00C62430"/>
    <w:rsid w:val="00C66339"/>
    <w:rsid w:val="00C7119F"/>
    <w:rsid w:val="00C71AC3"/>
    <w:rsid w:val="00C71B84"/>
    <w:rsid w:val="00C73AE3"/>
    <w:rsid w:val="00C74B95"/>
    <w:rsid w:val="00C77904"/>
    <w:rsid w:val="00C86753"/>
    <w:rsid w:val="00C87525"/>
    <w:rsid w:val="00C9727E"/>
    <w:rsid w:val="00CA1082"/>
    <w:rsid w:val="00CA12AE"/>
    <w:rsid w:val="00CB1C29"/>
    <w:rsid w:val="00CB6B5E"/>
    <w:rsid w:val="00CB783C"/>
    <w:rsid w:val="00CC4F90"/>
    <w:rsid w:val="00CD172D"/>
    <w:rsid w:val="00CD2CBE"/>
    <w:rsid w:val="00CD34EE"/>
    <w:rsid w:val="00CE0090"/>
    <w:rsid w:val="00CE6C7C"/>
    <w:rsid w:val="00CF022F"/>
    <w:rsid w:val="00CF3E18"/>
    <w:rsid w:val="00CF53E2"/>
    <w:rsid w:val="00CF69F0"/>
    <w:rsid w:val="00D17C95"/>
    <w:rsid w:val="00D2111B"/>
    <w:rsid w:val="00D2558C"/>
    <w:rsid w:val="00D25E4C"/>
    <w:rsid w:val="00D37466"/>
    <w:rsid w:val="00D572E0"/>
    <w:rsid w:val="00D601C2"/>
    <w:rsid w:val="00D63E0B"/>
    <w:rsid w:val="00D67E35"/>
    <w:rsid w:val="00D772AD"/>
    <w:rsid w:val="00D77A16"/>
    <w:rsid w:val="00D85CCC"/>
    <w:rsid w:val="00D871E9"/>
    <w:rsid w:val="00D90386"/>
    <w:rsid w:val="00D92C81"/>
    <w:rsid w:val="00D93D04"/>
    <w:rsid w:val="00DA4B05"/>
    <w:rsid w:val="00DB239B"/>
    <w:rsid w:val="00DB5AA9"/>
    <w:rsid w:val="00DB5CA4"/>
    <w:rsid w:val="00DC317C"/>
    <w:rsid w:val="00DC44F8"/>
    <w:rsid w:val="00DD05D9"/>
    <w:rsid w:val="00DD38B5"/>
    <w:rsid w:val="00DE527F"/>
    <w:rsid w:val="00DF22CC"/>
    <w:rsid w:val="00DF7355"/>
    <w:rsid w:val="00E013EA"/>
    <w:rsid w:val="00E026B0"/>
    <w:rsid w:val="00E123C9"/>
    <w:rsid w:val="00E203EF"/>
    <w:rsid w:val="00E25E1D"/>
    <w:rsid w:val="00E27236"/>
    <w:rsid w:val="00E272A1"/>
    <w:rsid w:val="00E30140"/>
    <w:rsid w:val="00E3341A"/>
    <w:rsid w:val="00E33BC3"/>
    <w:rsid w:val="00E37FD7"/>
    <w:rsid w:val="00E42FFF"/>
    <w:rsid w:val="00E469E4"/>
    <w:rsid w:val="00E46A4F"/>
    <w:rsid w:val="00E510BA"/>
    <w:rsid w:val="00E57096"/>
    <w:rsid w:val="00E607B6"/>
    <w:rsid w:val="00E62BAA"/>
    <w:rsid w:val="00E638DA"/>
    <w:rsid w:val="00E64B61"/>
    <w:rsid w:val="00E66257"/>
    <w:rsid w:val="00E76EE1"/>
    <w:rsid w:val="00E77DEB"/>
    <w:rsid w:val="00E927D5"/>
    <w:rsid w:val="00EA28F9"/>
    <w:rsid w:val="00EA3F13"/>
    <w:rsid w:val="00EA6A19"/>
    <w:rsid w:val="00EB366D"/>
    <w:rsid w:val="00EB3888"/>
    <w:rsid w:val="00EC7A56"/>
    <w:rsid w:val="00EE5D08"/>
    <w:rsid w:val="00EF04AA"/>
    <w:rsid w:val="00EF4615"/>
    <w:rsid w:val="00EF6F68"/>
    <w:rsid w:val="00EF7998"/>
    <w:rsid w:val="00F051D7"/>
    <w:rsid w:val="00F13E25"/>
    <w:rsid w:val="00F205E2"/>
    <w:rsid w:val="00F27BED"/>
    <w:rsid w:val="00F33CDF"/>
    <w:rsid w:val="00F370EB"/>
    <w:rsid w:val="00F41850"/>
    <w:rsid w:val="00F4351B"/>
    <w:rsid w:val="00F47458"/>
    <w:rsid w:val="00F55A02"/>
    <w:rsid w:val="00F620B2"/>
    <w:rsid w:val="00F6318C"/>
    <w:rsid w:val="00F65969"/>
    <w:rsid w:val="00F66C0E"/>
    <w:rsid w:val="00F700FB"/>
    <w:rsid w:val="00F73E35"/>
    <w:rsid w:val="00F81956"/>
    <w:rsid w:val="00F82205"/>
    <w:rsid w:val="00F8483F"/>
    <w:rsid w:val="00F8715F"/>
    <w:rsid w:val="00F902F7"/>
    <w:rsid w:val="00F92317"/>
    <w:rsid w:val="00FA0513"/>
    <w:rsid w:val="00FA4492"/>
    <w:rsid w:val="00FA44E6"/>
    <w:rsid w:val="00FA6D1B"/>
    <w:rsid w:val="00FB5E56"/>
    <w:rsid w:val="00FC0034"/>
    <w:rsid w:val="00FC2543"/>
    <w:rsid w:val="00FD04C0"/>
    <w:rsid w:val="00FD1C9D"/>
    <w:rsid w:val="00FD6C85"/>
    <w:rsid w:val="00FD787D"/>
    <w:rsid w:val="00FE2044"/>
    <w:rsid w:val="00FE39AA"/>
    <w:rsid w:val="00FE474F"/>
    <w:rsid w:val="00FE792D"/>
    <w:rsid w:val="00FF0115"/>
    <w:rsid w:val="00FF1294"/>
    <w:rsid w:val="00FF69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colormru v:ext="edit" colors="#00aeef,#8d817b,#b5b6b3,#006da8,#c7eafb,#4f443f,#003b77,#6dcff6"/>
    </o:shapedefaults>
    <o:shapelayout v:ext="edit">
      <o:idmap v:ext="edit" data="1"/>
    </o:shapelayout>
  </w:shapeDefaults>
  <w:decimalSymbol w:val=","/>
  <w:listSeparator w:val=";"/>
  <w14:docId w14:val="7C7291B6"/>
  <w15:docId w15:val="{250F81EB-E1A3-4304-8965-91EEC59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ACB"/>
    <w:rPr>
      <w:lang w:val="en-GB" w:eastAsia="en-US"/>
    </w:rPr>
  </w:style>
  <w:style w:type="paragraph" w:styleId="Heading1">
    <w:name w:val="heading 1"/>
    <w:basedOn w:val="Normal"/>
    <w:next w:val="Normal"/>
    <w:qFormat/>
    <w:rsid w:val="00F8483F"/>
    <w:pPr>
      <w:keepNext/>
      <w:shd w:val="clear" w:color="auto" w:fill="00AEEF"/>
      <w:spacing w:before="240" w:after="60"/>
      <w:outlineLvl w:val="0"/>
    </w:pPr>
    <w:rPr>
      <w:rFonts w:ascii="Arial" w:hAnsi="Arial" w:cs="Arial"/>
      <w:b/>
      <w:bCs/>
      <w:color w:val="FFFFFF"/>
      <w:kern w:val="32"/>
      <w:sz w:val="32"/>
      <w:szCs w:val="32"/>
    </w:rPr>
  </w:style>
  <w:style w:type="paragraph" w:styleId="Heading2">
    <w:name w:val="heading 2"/>
    <w:basedOn w:val="Normal"/>
    <w:next w:val="Normal"/>
    <w:qFormat/>
    <w:rsid w:val="006E6998"/>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8483F"/>
    <w:pPr>
      <w:outlineLvl w:val="2"/>
    </w:pPr>
    <w:rPr>
      <w:i w:val="0"/>
      <w:color w:val="00AEEF"/>
      <w:kern w:val="32"/>
      <w:sz w:val="24"/>
      <w:szCs w:val="26"/>
    </w:rPr>
  </w:style>
  <w:style w:type="paragraph" w:styleId="Heading4">
    <w:name w:val="heading 4"/>
    <w:basedOn w:val="Normal"/>
    <w:next w:val="Normal"/>
    <w:qFormat/>
    <w:rsid w:val="00654ACB"/>
    <w:pPr>
      <w:keepNext/>
      <w:spacing w:before="120" w:after="120"/>
      <w:jc w:val="center"/>
      <w:outlineLvl w:val="3"/>
    </w:pPr>
    <w:rPr>
      <w:b/>
      <w:bCs/>
      <w:sz w:val="24"/>
    </w:rPr>
  </w:style>
  <w:style w:type="paragraph" w:styleId="Heading5">
    <w:name w:val="heading 5"/>
    <w:basedOn w:val="Normal"/>
    <w:next w:val="Normal"/>
    <w:qFormat/>
    <w:rsid w:val="00654ACB"/>
    <w:pPr>
      <w:keepNext/>
      <w:outlineLvl w:val="4"/>
    </w:pPr>
    <w:rPr>
      <w:b/>
      <w:bCs/>
      <w:sz w:val="24"/>
    </w:rPr>
  </w:style>
  <w:style w:type="paragraph" w:styleId="Heading8">
    <w:name w:val="heading 8"/>
    <w:basedOn w:val="Normal"/>
    <w:next w:val="Normal"/>
    <w:link w:val="Heading8Char"/>
    <w:semiHidden/>
    <w:unhideWhenUsed/>
    <w:qFormat/>
    <w:rsid w:val="006900E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autoRedefine/>
    <w:rsid w:val="006E6998"/>
    <w:pPr>
      <w:ind w:left="1078" w:hanging="539"/>
    </w:pPr>
    <w:rPr>
      <w:i w:val="0"/>
      <w:iCs w:val="0"/>
      <w:color w:val="0000FF"/>
      <w:sz w:val="22"/>
      <w:lang w:val="it-IT"/>
    </w:rPr>
  </w:style>
  <w:style w:type="table" w:styleId="TableGrid">
    <w:name w:val="Table Grid"/>
    <w:basedOn w:val="TableNormal"/>
    <w:rsid w:val="0092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1AC3"/>
    <w:pPr>
      <w:tabs>
        <w:tab w:val="center" w:pos="4153"/>
        <w:tab w:val="right" w:pos="8306"/>
      </w:tabs>
    </w:pPr>
  </w:style>
  <w:style w:type="paragraph" w:styleId="Footer">
    <w:name w:val="footer"/>
    <w:basedOn w:val="Normal"/>
    <w:rsid w:val="00C71AC3"/>
    <w:pPr>
      <w:tabs>
        <w:tab w:val="center" w:pos="4153"/>
        <w:tab w:val="right" w:pos="8306"/>
      </w:tabs>
    </w:pPr>
  </w:style>
  <w:style w:type="character" w:styleId="PageNumber">
    <w:name w:val="page number"/>
    <w:basedOn w:val="DefaultParagraphFont"/>
    <w:rsid w:val="00524192"/>
  </w:style>
  <w:style w:type="paragraph" w:customStyle="1" w:styleId="Heading10">
    <w:name w:val="Heading1"/>
    <w:basedOn w:val="Normal"/>
    <w:next w:val="Normal"/>
    <w:autoRedefine/>
    <w:rsid w:val="00BB7A2D"/>
    <w:pPr>
      <w:tabs>
        <w:tab w:val="left" w:pos="851"/>
        <w:tab w:val="left" w:pos="1701"/>
      </w:tabs>
      <w:spacing w:before="280" w:after="280"/>
      <w:ind w:left="2552" w:right="851"/>
    </w:pPr>
    <w:rPr>
      <w:rFonts w:ascii="Foundry Journal Bold" w:hAnsi="Foundry Journal Bold"/>
      <w:sz w:val="28"/>
      <w:szCs w:val="28"/>
    </w:rPr>
  </w:style>
  <w:style w:type="paragraph" w:customStyle="1" w:styleId="ReportNormal">
    <w:name w:val="ReportNormal"/>
    <w:basedOn w:val="Normal"/>
    <w:rsid w:val="00BB7A2D"/>
    <w:pPr>
      <w:ind w:left="2552" w:right="851"/>
      <w:jc w:val="both"/>
    </w:pPr>
  </w:style>
  <w:style w:type="paragraph" w:customStyle="1" w:styleId="StyleHeading1FoundryJournalBold14ptAutoLeft45mm">
    <w:name w:val="Style Heading 1 + Foundry Journal Bold 14 pt Auto Left:  45 mm ..."/>
    <w:basedOn w:val="Heading1"/>
    <w:next w:val="ReportNormal"/>
    <w:autoRedefine/>
    <w:rsid w:val="00BB7A2D"/>
    <w:pPr>
      <w:shd w:val="clear" w:color="auto" w:fill="auto"/>
      <w:spacing w:before="280" w:after="280"/>
      <w:ind w:left="2552" w:right="851"/>
    </w:pPr>
    <w:rPr>
      <w:rFonts w:ascii="Foundry Journal Bold" w:hAnsi="Foundry Journal Bold" w:cs="Times New Roman"/>
      <w:color w:val="auto"/>
      <w:sz w:val="28"/>
      <w:szCs w:val="20"/>
    </w:rPr>
  </w:style>
  <w:style w:type="paragraph" w:customStyle="1" w:styleId="LetterNormal">
    <w:name w:val="LetterNormal"/>
    <w:basedOn w:val="Normal"/>
    <w:rsid w:val="00DB239B"/>
    <w:rPr>
      <w:sz w:val="22"/>
      <w:szCs w:val="22"/>
    </w:rPr>
  </w:style>
  <w:style w:type="character" w:styleId="Hyperlink">
    <w:name w:val="Hyperlink"/>
    <w:rsid w:val="00654ACB"/>
    <w:rPr>
      <w:color w:val="0000FF"/>
      <w:u w:val="single"/>
    </w:rPr>
  </w:style>
  <w:style w:type="paragraph" w:styleId="BalloonText">
    <w:name w:val="Balloon Text"/>
    <w:basedOn w:val="Normal"/>
    <w:link w:val="BalloonTextChar"/>
    <w:rsid w:val="00A31AFD"/>
    <w:rPr>
      <w:rFonts w:ascii="Tahoma" w:hAnsi="Tahoma" w:cs="Tahoma"/>
      <w:sz w:val="16"/>
      <w:szCs w:val="16"/>
    </w:rPr>
  </w:style>
  <w:style w:type="character" w:customStyle="1" w:styleId="BalloonTextChar">
    <w:name w:val="Balloon Text Char"/>
    <w:basedOn w:val="DefaultParagraphFont"/>
    <w:link w:val="BalloonText"/>
    <w:rsid w:val="00A31AFD"/>
    <w:rPr>
      <w:rFonts w:ascii="Tahoma" w:hAnsi="Tahoma" w:cs="Tahoma"/>
      <w:sz w:val="16"/>
      <w:szCs w:val="16"/>
      <w:lang w:val="en-GB" w:eastAsia="en-US"/>
    </w:rPr>
  </w:style>
  <w:style w:type="character" w:customStyle="1" w:styleId="Heading8Char">
    <w:name w:val="Heading 8 Char"/>
    <w:basedOn w:val="DefaultParagraphFont"/>
    <w:link w:val="Heading8"/>
    <w:semiHidden/>
    <w:rsid w:val="006900E5"/>
    <w:rPr>
      <w:rFonts w:asciiTheme="majorHAnsi" w:eastAsiaTheme="majorEastAsia" w:hAnsiTheme="majorHAnsi" w:cstheme="majorBidi"/>
      <w:color w:val="404040" w:themeColor="text1" w:themeTint="BF"/>
      <w:lang w:val="en-GB" w:eastAsia="en-US"/>
    </w:rPr>
  </w:style>
  <w:style w:type="character" w:customStyle="1" w:styleId="telephone">
    <w:name w:val="telephone"/>
    <w:basedOn w:val="DefaultParagraphFont"/>
    <w:rsid w:val="007211C6"/>
  </w:style>
  <w:style w:type="character" w:customStyle="1" w:styleId="hotsidemail">
    <w:name w:val="hotsidemail"/>
    <w:basedOn w:val="DefaultParagraphFont"/>
    <w:rsid w:val="003263AE"/>
  </w:style>
  <w:style w:type="paragraph" w:customStyle="1" w:styleId="Default">
    <w:name w:val="Default"/>
    <w:rsid w:val="009C63A6"/>
    <w:pPr>
      <w:autoSpaceDE w:val="0"/>
      <w:autoSpaceDN w:val="0"/>
      <w:adjustRightInd w:val="0"/>
    </w:pPr>
    <w:rPr>
      <w:rFonts w:ascii="Georgia" w:hAnsi="Georgia" w:cs="Georgia"/>
      <w:color w:val="000000"/>
      <w:sz w:val="24"/>
      <w:szCs w:val="24"/>
    </w:rPr>
  </w:style>
  <w:style w:type="character" w:styleId="Strong">
    <w:name w:val="Strong"/>
    <w:uiPriority w:val="22"/>
    <w:qFormat/>
    <w:rsid w:val="009805CA"/>
    <w:rPr>
      <w:b/>
      <w:bCs/>
    </w:rPr>
  </w:style>
  <w:style w:type="character" w:styleId="Emphasis">
    <w:name w:val="Emphasis"/>
    <w:basedOn w:val="DefaultParagraphFont"/>
    <w:uiPriority w:val="20"/>
    <w:qFormat/>
    <w:rsid w:val="00675E1D"/>
    <w:rPr>
      <w:i/>
      <w:iCs/>
    </w:rPr>
  </w:style>
  <w:style w:type="paragraph" w:customStyle="1" w:styleId="Body">
    <w:name w:val="Body"/>
    <w:rsid w:val="00C55623"/>
    <w:pPr>
      <w:shd w:val="clear" w:color="auto" w:fill="FFFFFF"/>
      <w:spacing w:line="100" w:lineRule="atLeast"/>
    </w:pPr>
    <w:rPr>
      <w:rFonts w:eastAsia="Arial Unicode MS" w:cs="Arial Unicode MS"/>
      <w:color w:val="000000"/>
      <w:kern w:val="1"/>
      <w:sz w:val="24"/>
      <w:szCs w:val="24"/>
      <w:u w:color="000000"/>
      <w:lang w:val="e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7904">
      <w:bodyDiv w:val="1"/>
      <w:marLeft w:val="0"/>
      <w:marRight w:val="0"/>
      <w:marTop w:val="0"/>
      <w:marBottom w:val="0"/>
      <w:divBdr>
        <w:top w:val="none" w:sz="0" w:space="0" w:color="auto"/>
        <w:left w:val="none" w:sz="0" w:space="0" w:color="auto"/>
        <w:bottom w:val="none" w:sz="0" w:space="0" w:color="auto"/>
        <w:right w:val="none" w:sz="0" w:space="0" w:color="auto"/>
      </w:divBdr>
      <w:divsChild>
        <w:div w:id="91978972">
          <w:marLeft w:val="0"/>
          <w:marRight w:val="0"/>
          <w:marTop w:val="0"/>
          <w:marBottom w:val="0"/>
          <w:divBdr>
            <w:top w:val="none" w:sz="0" w:space="0" w:color="auto"/>
            <w:left w:val="none" w:sz="0" w:space="0" w:color="auto"/>
            <w:bottom w:val="none" w:sz="0" w:space="0" w:color="auto"/>
            <w:right w:val="none" w:sz="0" w:space="0" w:color="auto"/>
          </w:divBdr>
        </w:div>
        <w:div w:id="736052773">
          <w:marLeft w:val="0"/>
          <w:marRight w:val="0"/>
          <w:marTop w:val="0"/>
          <w:marBottom w:val="0"/>
          <w:divBdr>
            <w:top w:val="none" w:sz="0" w:space="0" w:color="auto"/>
            <w:left w:val="none" w:sz="0" w:space="0" w:color="auto"/>
            <w:bottom w:val="none" w:sz="0" w:space="0" w:color="auto"/>
            <w:right w:val="none" w:sz="0" w:space="0" w:color="auto"/>
          </w:divBdr>
        </w:div>
      </w:divsChild>
    </w:div>
    <w:div w:id="589242746">
      <w:bodyDiv w:val="1"/>
      <w:marLeft w:val="0"/>
      <w:marRight w:val="0"/>
      <w:marTop w:val="0"/>
      <w:marBottom w:val="0"/>
      <w:divBdr>
        <w:top w:val="none" w:sz="0" w:space="0" w:color="auto"/>
        <w:left w:val="none" w:sz="0" w:space="0" w:color="auto"/>
        <w:bottom w:val="none" w:sz="0" w:space="0" w:color="auto"/>
        <w:right w:val="none" w:sz="0" w:space="0" w:color="auto"/>
      </w:divBdr>
    </w:div>
    <w:div w:id="21418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ivacy@etu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uh6\templates\etui\RegistrationF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34" ma:contentTypeDescription="Create a new document." ma:contentTypeScope="" ma:versionID="20da920d060ce59249a58ef4f234f461">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6d85af52b2d465c09274428aa20c9c49"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YUTFK2WZ2UD2-1365968107-391576</_dlc_DocId>
    <_dlc_DocIdUrl xmlns="bac0eef4-67a8-400f-9544-a40f4603ec58">
      <Url>https://etuc.sharepoint.com/etui/education/_layouts/15/DocIdRedir.aspx?ID=YUTFK2WZ2UD2-1365968107-391576</Url>
      <Description>YUTFK2WZ2UD2-1365968107-391576</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D528-51FB-4B17-9270-B2BF24B441CA}">
  <ds:schemaRefs>
    <ds:schemaRef ds:uri="http://schemas.microsoft.com/sharepoint/v3/contenttype/forms"/>
  </ds:schemaRefs>
</ds:datastoreItem>
</file>

<file path=customXml/itemProps2.xml><?xml version="1.0" encoding="utf-8"?>
<ds:datastoreItem xmlns:ds="http://schemas.openxmlformats.org/officeDocument/2006/customXml" ds:itemID="{6065E29C-91AC-44B5-9A32-82ADAB209B1C}"/>
</file>

<file path=customXml/itemProps3.xml><?xml version="1.0" encoding="utf-8"?>
<ds:datastoreItem xmlns:ds="http://schemas.openxmlformats.org/officeDocument/2006/customXml" ds:itemID="{CC8AA380-AB4A-4062-A549-AE88240C048E}">
  <ds:schemaRefs>
    <ds:schemaRef ds:uri="http://schemas.microsoft.com/office/2006/metadata/properties"/>
    <ds:schemaRef ds:uri="http://schemas.microsoft.com/office/infopath/2007/PartnerControls"/>
    <ds:schemaRef ds:uri="bac0eef4-67a8-400f-9544-a40f4603ec58"/>
    <ds:schemaRef ds:uri="http://schemas.microsoft.com/sharepoint/v3"/>
  </ds:schemaRefs>
</ds:datastoreItem>
</file>

<file path=customXml/itemProps4.xml><?xml version="1.0" encoding="utf-8"?>
<ds:datastoreItem xmlns:ds="http://schemas.openxmlformats.org/officeDocument/2006/customXml" ds:itemID="{108D2256-C40C-4D94-A71D-6E87D49BCDCC}">
  <ds:schemaRefs>
    <ds:schemaRef ds:uri="http://schemas.microsoft.com/sharepoint/events"/>
  </ds:schemaRefs>
</ds:datastoreItem>
</file>

<file path=customXml/itemProps5.xml><?xml version="1.0" encoding="utf-8"?>
<ds:datastoreItem xmlns:ds="http://schemas.openxmlformats.org/officeDocument/2006/customXml" ds:itemID="{8FA63916-6370-45D8-8DF4-7E2D5DC7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RegistrationFrm</Template>
  <TotalTime>5</TotalTime>
  <Pages>1</Pages>
  <Words>220</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Registration form</vt:lpstr>
    </vt:vector>
  </TitlesOfParts>
  <Company>ETUH</Company>
  <LinksUpToDate>false</LinksUpToDate>
  <CharactersWithSpaces>1650</CharactersWithSpaces>
  <SharedDoc>false</SharedDoc>
  <HLinks>
    <vt:vector size="6" baseType="variant">
      <vt:variant>
        <vt:i4>5898346</vt:i4>
      </vt:variant>
      <vt:variant>
        <vt:i4>3</vt:i4>
      </vt:variant>
      <vt:variant>
        <vt:i4>0</vt:i4>
      </vt:variant>
      <vt:variant>
        <vt:i4>5</vt:i4>
      </vt:variant>
      <vt:variant>
        <vt:lpwstr>mailto:lcoremans@etui.org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sverhaeg</dc:creator>
  <dc:description>A4 portrait document. Registration form for meetings organised by the Research dept. The form is protected before sending it to the addressees, so they can fill in the fields that are proposed</dc:description>
  <cp:lastModifiedBy>DE VITS, Nathalie</cp:lastModifiedBy>
  <cp:revision>10</cp:revision>
  <cp:lastPrinted>2011-01-31T10:00:00Z</cp:lastPrinted>
  <dcterms:created xsi:type="dcterms:W3CDTF">2020-01-30T12:24:00Z</dcterms:created>
  <dcterms:modified xsi:type="dcterms:W3CDTF">2020-01-30T12:29:00Z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20c46508-9dc6-4b1e-95bf-df656653f3e3</vt:lpwstr>
  </property>
</Properties>
</file>