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535" w:type="dxa"/>
        <w:tblBorders>
          <w:top w:val="single" w:sz="6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5"/>
      </w:tblGrid>
      <w:tr w:rsidR="003D4F5A" w:rsidRPr="007A58FF" w14:paraId="22C7ED30" w14:textId="77777777" w:rsidTr="008F3B16">
        <w:tc>
          <w:tcPr>
            <w:tcW w:w="1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D074D" w14:textId="27DDF927" w:rsidR="000B6008" w:rsidRDefault="003D4F5A" w:rsidP="000B6008">
            <w:pPr>
              <w:jc w:val="center"/>
              <w:rPr>
                <w:b/>
                <w:bCs/>
              </w:rPr>
            </w:pPr>
            <w:r w:rsidRPr="004820CC">
              <w:rPr>
                <w:rFonts w:ascii="Georgia" w:hAnsi="Georgia"/>
                <w:sz w:val="28"/>
                <w:szCs w:val="28"/>
              </w:rPr>
              <w:t>Course</w:t>
            </w:r>
            <w:r w:rsidR="00D61A4F" w:rsidRPr="004820CC">
              <w:rPr>
                <w:rFonts w:ascii="Georgia" w:hAnsi="Georgia"/>
                <w:sz w:val="28"/>
                <w:szCs w:val="28"/>
              </w:rPr>
              <w:t xml:space="preserve">: </w:t>
            </w:r>
            <w:r w:rsidR="005E23E4" w:rsidRPr="00132BFB">
              <w:rPr>
                <w:b/>
                <w:bCs/>
              </w:rPr>
              <w:t xml:space="preserve"> </w:t>
            </w:r>
            <w:bookmarkStart w:id="0" w:name="_GoBack"/>
            <w:r w:rsidR="005E23E4" w:rsidRPr="00132BFB">
              <w:rPr>
                <w:b/>
                <w:bCs/>
              </w:rPr>
              <w:t>Integration at workplace</w:t>
            </w:r>
            <w:r w:rsidR="005E23E4">
              <w:rPr>
                <w:b/>
                <w:bCs/>
              </w:rPr>
              <w:t>:</w:t>
            </w:r>
          </w:p>
          <w:p w14:paraId="671C3A12" w14:textId="4597D682" w:rsidR="005E23E4" w:rsidRPr="00132BFB" w:rsidRDefault="005E23E4" w:rsidP="000B6008">
            <w:pPr>
              <w:jc w:val="center"/>
            </w:pPr>
            <w:r w:rsidRPr="00B36F32">
              <w:rPr>
                <w:b/>
                <w:bCs/>
              </w:rPr>
              <w:t>Fighting racism and xenophobia at the workplace</w:t>
            </w:r>
            <w:r>
              <w:rPr>
                <w:b/>
                <w:bCs/>
              </w:rPr>
              <w:t xml:space="preserve"> t</w:t>
            </w:r>
            <w:r w:rsidR="000B6008">
              <w:rPr>
                <w:b/>
                <w:bCs/>
              </w:rPr>
              <w:t>h</w:t>
            </w:r>
            <w:r>
              <w:rPr>
                <w:b/>
                <w:bCs/>
              </w:rPr>
              <w:t>r</w:t>
            </w:r>
            <w:r w:rsidR="000B6008">
              <w:rPr>
                <w:b/>
                <w:bCs/>
              </w:rPr>
              <w:t>ough</w:t>
            </w:r>
            <w:r>
              <w:rPr>
                <w:b/>
                <w:bCs/>
              </w:rPr>
              <w:t xml:space="preserve"> integration and trade union actions</w:t>
            </w:r>
          </w:p>
          <w:bookmarkEnd w:id="0"/>
          <w:p w14:paraId="2355153E" w14:textId="77777777" w:rsidR="00646368" w:rsidRDefault="00646368" w:rsidP="00D0272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4393C38" w14:textId="342C3F9A" w:rsidR="003D4F5A" w:rsidRPr="007A58FF" w:rsidRDefault="00031230" w:rsidP="00D02723">
            <w:pPr>
              <w:jc w:val="center"/>
              <w:rPr>
                <w:rFonts w:ascii="Verdana" w:hAnsi="Verdana"/>
                <w:szCs w:val="24"/>
                <w:lang w:val="en-US"/>
              </w:rPr>
            </w:pPr>
            <w:r w:rsidRPr="007A58FF">
              <w:rPr>
                <w:rFonts w:ascii="Georgia" w:hAnsi="Georgia"/>
                <w:sz w:val="28"/>
                <w:szCs w:val="28"/>
                <w:lang w:val="en-US"/>
              </w:rPr>
              <w:t>Dates:</w:t>
            </w:r>
            <w:r w:rsidR="001B2CD9" w:rsidRPr="007A58FF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553817">
              <w:rPr>
                <w:rFonts w:ascii="Georgia" w:hAnsi="Georgia"/>
                <w:sz w:val="28"/>
                <w:szCs w:val="28"/>
                <w:lang w:val="en-US"/>
              </w:rPr>
              <w:t>18</w:t>
            </w:r>
            <w:r w:rsidR="00E544DC">
              <w:rPr>
                <w:rFonts w:ascii="Georgia" w:hAnsi="Georgia"/>
                <w:sz w:val="28"/>
                <w:szCs w:val="28"/>
                <w:lang w:val="en-US"/>
              </w:rPr>
              <w:t>-</w:t>
            </w:r>
            <w:r w:rsidR="00553817">
              <w:rPr>
                <w:rFonts w:ascii="Georgia" w:hAnsi="Georgia"/>
                <w:sz w:val="28"/>
                <w:szCs w:val="28"/>
                <w:lang w:val="en-US"/>
              </w:rPr>
              <w:t>20</w:t>
            </w:r>
            <w:r w:rsidR="00E544DC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553817">
              <w:rPr>
                <w:rFonts w:ascii="Georgia" w:hAnsi="Georgia"/>
                <w:sz w:val="28"/>
                <w:szCs w:val="28"/>
                <w:lang w:val="en-US"/>
              </w:rPr>
              <w:t>March</w:t>
            </w:r>
            <w:r w:rsidR="00FE2169" w:rsidRPr="007A58FF">
              <w:rPr>
                <w:rFonts w:ascii="Georgia" w:hAnsi="Georgia"/>
                <w:sz w:val="28"/>
                <w:szCs w:val="28"/>
                <w:lang w:val="en-US"/>
              </w:rPr>
              <w:t xml:space="preserve"> 201</w:t>
            </w:r>
            <w:r w:rsidR="00E544DC">
              <w:rPr>
                <w:rFonts w:ascii="Georgia" w:hAnsi="Georgia"/>
                <w:sz w:val="28"/>
                <w:szCs w:val="28"/>
                <w:lang w:val="en-US"/>
              </w:rPr>
              <w:t>9</w:t>
            </w:r>
            <w:r w:rsidR="00D61A4F" w:rsidRPr="007A58FF">
              <w:rPr>
                <w:rFonts w:ascii="Georgia" w:hAnsi="Georgia"/>
                <w:sz w:val="28"/>
                <w:szCs w:val="28"/>
                <w:lang w:val="en-US"/>
              </w:rPr>
              <w:tab/>
            </w:r>
            <w:r w:rsidR="00D61A4F" w:rsidRPr="007A58FF">
              <w:rPr>
                <w:rFonts w:ascii="Georgia" w:hAnsi="Georgia"/>
                <w:sz w:val="28"/>
                <w:szCs w:val="28"/>
                <w:lang w:val="en-US"/>
              </w:rPr>
              <w:tab/>
            </w:r>
            <w:r w:rsidR="003D4F5A" w:rsidRPr="007A58FF">
              <w:rPr>
                <w:rFonts w:ascii="Georgia" w:hAnsi="Georgia"/>
                <w:sz w:val="28"/>
                <w:szCs w:val="28"/>
                <w:lang w:val="en-US"/>
              </w:rPr>
              <w:t>Venue</w:t>
            </w:r>
            <w:r w:rsidR="00D61A4F" w:rsidRPr="007A58FF">
              <w:rPr>
                <w:rFonts w:ascii="Georgia" w:hAnsi="Georgia"/>
                <w:sz w:val="28"/>
                <w:szCs w:val="28"/>
                <w:lang w:val="en-US"/>
              </w:rPr>
              <w:t xml:space="preserve">: </w:t>
            </w:r>
            <w:r w:rsidR="00646368">
              <w:rPr>
                <w:rFonts w:ascii="Georgia" w:hAnsi="Georgia"/>
                <w:sz w:val="28"/>
                <w:szCs w:val="28"/>
                <w:lang w:val="en-US"/>
              </w:rPr>
              <w:t>Brussels</w:t>
            </w:r>
            <w:r w:rsidR="00646368" w:rsidRPr="007A58FF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1B2CD9" w:rsidRPr="007A58FF">
              <w:rPr>
                <w:rFonts w:ascii="Georgia" w:hAnsi="Georgia"/>
                <w:sz w:val="28"/>
                <w:szCs w:val="28"/>
                <w:lang w:val="en-US"/>
              </w:rPr>
              <w:t>(</w:t>
            </w:r>
            <w:r w:rsidR="00646368">
              <w:rPr>
                <w:rFonts w:ascii="Georgia" w:hAnsi="Georgia"/>
                <w:sz w:val="28"/>
                <w:szCs w:val="28"/>
                <w:lang w:val="en-US"/>
              </w:rPr>
              <w:t>BE</w:t>
            </w:r>
            <w:r w:rsidR="007A58FF" w:rsidRPr="007A58FF">
              <w:rPr>
                <w:rFonts w:ascii="Georgia" w:hAnsi="Georgia"/>
                <w:sz w:val="28"/>
                <w:szCs w:val="28"/>
                <w:lang w:val="en-US"/>
              </w:rPr>
              <w:t>)</w:t>
            </w:r>
          </w:p>
        </w:tc>
      </w:tr>
    </w:tbl>
    <w:p w14:paraId="6AE310CB" w14:textId="77777777" w:rsidR="003D4F5A" w:rsidRPr="007A58FF" w:rsidRDefault="003D4F5A">
      <w:pPr>
        <w:rPr>
          <w:lang w:val="en-US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985"/>
        <w:gridCol w:w="3874"/>
        <w:gridCol w:w="3874"/>
        <w:gridCol w:w="3875"/>
      </w:tblGrid>
      <w:tr w:rsidR="008F3B16" w:rsidRPr="0069371A" w14:paraId="7AF7F6F4" w14:textId="77777777" w:rsidTr="008F3B16">
        <w:tc>
          <w:tcPr>
            <w:tcW w:w="926" w:type="dxa"/>
            <w:tcBorders>
              <w:bottom w:val="nil"/>
            </w:tcBorders>
            <w:shd w:val="pct10" w:color="CCFFCC" w:fill="auto"/>
          </w:tcPr>
          <w:p w14:paraId="24082B17" w14:textId="77777777" w:rsidR="008F3B16" w:rsidRPr="0069371A" w:rsidRDefault="008F3B16" w:rsidP="00740966">
            <w:pPr>
              <w:jc w:val="center"/>
              <w:rPr>
                <w:rFonts w:ascii="Georgia" w:hAnsi="Georgia"/>
                <w:b/>
                <w:sz w:val="20"/>
              </w:rPr>
            </w:pPr>
            <w:r w:rsidRPr="0069371A">
              <w:rPr>
                <w:rFonts w:ascii="Georgia" w:hAnsi="Georgia"/>
                <w:b/>
                <w:sz w:val="20"/>
              </w:rPr>
              <w:t>Time</w:t>
            </w:r>
          </w:p>
        </w:tc>
        <w:tc>
          <w:tcPr>
            <w:tcW w:w="1985" w:type="dxa"/>
            <w:tcBorders>
              <w:bottom w:val="nil"/>
            </w:tcBorders>
            <w:shd w:val="pct10" w:color="CCFFCC" w:fill="auto"/>
          </w:tcPr>
          <w:p w14:paraId="53853F68" w14:textId="191EA422" w:rsidR="00A6425F" w:rsidRDefault="00A1537E" w:rsidP="003135CB">
            <w:pPr>
              <w:jc w:val="center"/>
              <w:rPr>
                <w:rFonts w:ascii="Georgia" w:hAnsi="Georgia"/>
                <w:b/>
                <w:sz w:val="20"/>
              </w:rPr>
            </w:pPr>
            <w:r w:rsidRPr="0069371A">
              <w:rPr>
                <w:rFonts w:ascii="Georgia" w:hAnsi="Georgia"/>
                <w:b/>
                <w:sz w:val="20"/>
              </w:rPr>
              <w:t xml:space="preserve">Tuesday </w:t>
            </w:r>
          </w:p>
          <w:p w14:paraId="41FDB402" w14:textId="7157812F" w:rsidR="008F3B16" w:rsidRPr="0069371A" w:rsidRDefault="00412F19" w:rsidP="003135CB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17 March</w:t>
            </w:r>
          </w:p>
        </w:tc>
        <w:tc>
          <w:tcPr>
            <w:tcW w:w="3874" w:type="dxa"/>
            <w:tcBorders>
              <w:bottom w:val="nil"/>
            </w:tcBorders>
            <w:shd w:val="pct10" w:color="CCFFCC" w:fill="auto"/>
          </w:tcPr>
          <w:p w14:paraId="59BBAA4B" w14:textId="6C0E41AD" w:rsidR="00A1537E" w:rsidRPr="0069371A" w:rsidRDefault="00A1537E" w:rsidP="00A1537E">
            <w:pPr>
              <w:jc w:val="center"/>
              <w:rPr>
                <w:rFonts w:ascii="Georgia" w:hAnsi="Georgia"/>
                <w:b/>
                <w:sz w:val="20"/>
              </w:rPr>
            </w:pPr>
            <w:r w:rsidRPr="0069371A">
              <w:rPr>
                <w:rFonts w:ascii="Georgia" w:hAnsi="Georgia"/>
                <w:b/>
                <w:sz w:val="20"/>
              </w:rPr>
              <w:t>Wednesday</w:t>
            </w:r>
          </w:p>
          <w:p w14:paraId="5DA23174" w14:textId="38DCF6D6" w:rsidR="00A6425F" w:rsidRPr="0069371A" w:rsidRDefault="00412F19" w:rsidP="00A6425F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18 March</w:t>
            </w:r>
          </w:p>
          <w:p w14:paraId="4E475B77" w14:textId="5E267771" w:rsidR="008F3B16" w:rsidRPr="0069371A" w:rsidRDefault="008F3B16" w:rsidP="003135CB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874" w:type="dxa"/>
            <w:tcBorders>
              <w:bottom w:val="nil"/>
            </w:tcBorders>
            <w:shd w:val="pct10" w:color="CCFFCC" w:fill="auto"/>
          </w:tcPr>
          <w:p w14:paraId="051B024A" w14:textId="77777777" w:rsidR="00A1537E" w:rsidRPr="0069371A" w:rsidRDefault="00A1537E" w:rsidP="00A1537E">
            <w:pPr>
              <w:jc w:val="center"/>
              <w:rPr>
                <w:rFonts w:ascii="Georgia" w:hAnsi="Georgia"/>
                <w:b/>
                <w:sz w:val="20"/>
              </w:rPr>
            </w:pPr>
            <w:r w:rsidRPr="0069371A">
              <w:rPr>
                <w:rFonts w:ascii="Georgia" w:hAnsi="Georgia"/>
                <w:b/>
                <w:sz w:val="20"/>
              </w:rPr>
              <w:t>Thursday</w:t>
            </w:r>
          </w:p>
          <w:p w14:paraId="0E24F60A" w14:textId="7D6C5C82" w:rsidR="008F3B16" w:rsidRPr="0069371A" w:rsidRDefault="00412F19" w:rsidP="003135CB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19 March</w:t>
            </w:r>
          </w:p>
        </w:tc>
        <w:tc>
          <w:tcPr>
            <w:tcW w:w="3875" w:type="dxa"/>
            <w:tcBorders>
              <w:bottom w:val="nil"/>
            </w:tcBorders>
            <w:shd w:val="pct10" w:color="CCFFCC" w:fill="auto"/>
          </w:tcPr>
          <w:p w14:paraId="67E1250C" w14:textId="77777777" w:rsidR="00412F19" w:rsidRDefault="00DD340C" w:rsidP="003135CB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Friday</w:t>
            </w:r>
          </w:p>
          <w:p w14:paraId="7AC1E194" w14:textId="5A237B85" w:rsidR="008F3B16" w:rsidRPr="0069371A" w:rsidRDefault="00412F19" w:rsidP="003135CB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20</w:t>
            </w:r>
            <w:r w:rsidR="004207C8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March</w:t>
            </w:r>
          </w:p>
        </w:tc>
      </w:tr>
      <w:tr w:rsidR="008F3B16" w:rsidRPr="0069371A" w14:paraId="68568162" w14:textId="77777777" w:rsidTr="008F3B16">
        <w:tc>
          <w:tcPr>
            <w:tcW w:w="926" w:type="dxa"/>
            <w:shd w:val="pct10" w:color="CCFFCC" w:fill="auto"/>
          </w:tcPr>
          <w:p w14:paraId="15C9E927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08.00</w:t>
            </w:r>
          </w:p>
        </w:tc>
        <w:tc>
          <w:tcPr>
            <w:tcW w:w="1985" w:type="dxa"/>
            <w:shd w:val="pct10" w:color="CCFFCC" w:fill="auto"/>
          </w:tcPr>
          <w:p w14:paraId="7E02300A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874" w:type="dxa"/>
            <w:tcBorders>
              <w:bottom w:val="single" w:sz="6" w:space="0" w:color="auto"/>
            </w:tcBorders>
            <w:shd w:val="pct10" w:color="CCFFCC" w:fill="auto"/>
          </w:tcPr>
          <w:p w14:paraId="34F9FCA6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Breakfast</w:t>
            </w:r>
          </w:p>
        </w:tc>
        <w:tc>
          <w:tcPr>
            <w:tcW w:w="3874" w:type="dxa"/>
            <w:tcBorders>
              <w:bottom w:val="single" w:sz="6" w:space="0" w:color="auto"/>
            </w:tcBorders>
            <w:shd w:val="pct10" w:color="CCFFCC" w:fill="auto"/>
          </w:tcPr>
          <w:p w14:paraId="755E4072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Breakfast</w:t>
            </w:r>
          </w:p>
        </w:tc>
        <w:tc>
          <w:tcPr>
            <w:tcW w:w="3875" w:type="dxa"/>
            <w:tcBorders>
              <w:bottom w:val="single" w:sz="6" w:space="0" w:color="auto"/>
            </w:tcBorders>
            <w:shd w:val="pct10" w:color="CCFFCC" w:fill="auto"/>
          </w:tcPr>
          <w:p w14:paraId="3BDB54F1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Breakfast</w:t>
            </w:r>
          </w:p>
        </w:tc>
      </w:tr>
      <w:tr w:rsidR="008F3B16" w:rsidRPr="0069371A" w14:paraId="5E4B6C4D" w14:textId="77777777" w:rsidTr="008F3B16">
        <w:trPr>
          <w:trHeight w:val="2856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14:paraId="59AE72A7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09.00</w:t>
            </w:r>
          </w:p>
          <w:p w14:paraId="147159A5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5B88D4C6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2B5794DC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59F68919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  <w:r w:rsidRPr="0069371A">
              <w:rPr>
                <w:rFonts w:ascii="Georgia" w:hAnsi="Georgia"/>
                <w:sz w:val="20"/>
              </w:rPr>
              <w:t xml:space="preserve">./. </w:t>
            </w:r>
            <w:r w:rsidRPr="0069371A">
              <w:rPr>
                <w:rFonts w:ascii="Georgia" w:hAnsi="Georgia"/>
                <w:sz w:val="20"/>
                <w:lang w:val="fr-BE"/>
              </w:rPr>
              <w:t>30’</w:t>
            </w:r>
          </w:p>
          <w:p w14:paraId="61F6615E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  <w:p w14:paraId="44023275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  <w:p w14:paraId="23568E25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  <w:p w14:paraId="4A97DA89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  <w:p w14:paraId="3EA7A358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  <w:p w14:paraId="40323E30" w14:textId="77777777" w:rsidR="008F3B16" w:rsidRPr="0069371A" w:rsidRDefault="008F3B16">
            <w:pPr>
              <w:rPr>
                <w:rFonts w:ascii="Georgia" w:hAnsi="Georgia"/>
                <w:sz w:val="20"/>
                <w:lang w:val="fr-BE"/>
              </w:rPr>
            </w:pPr>
          </w:p>
        </w:tc>
        <w:tc>
          <w:tcPr>
            <w:tcW w:w="1985" w:type="dxa"/>
            <w:tcBorders>
              <w:bottom w:val="nil"/>
            </w:tcBorders>
            <w:shd w:val="pct10" w:color="CCFFCC" w:fill="auto"/>
          </w:tcPr>
          <w:p w14:paraId="62887B65" w14:textId="77777777" w:rsidR="008F3B16" w:rsidRPr="0069371A" w:rsidRDefault="008F3B16" w:rsidP="00557CEC">
            <w:pPr>
              <w:jc w:val="center"/>
              <w:rPr>
                <w:rFonts w:ascii="Georgia" w:hAnsi="Georgia"/>
                <w:sz w:val="20"/>
                <w:lang w:val="fr-BE"/>
              </w:rPr>
            </w:pPr>
          </w:p>
        </w:tc>
        <w:tc>
          <w:tcPr>
            <w:tcW w:w="3874" w:type="dxa"/>
            <w:tcBorders>
              <w:bottom w:val="single" w:sz="6" w:space="0" w:color="auto"/>
            </w:tcBorders>
            <w:shd w:val="clear" w:color="auto" w:fill="auto"/>
          </w:tcPr>
          <w:p w14:paraId="28F2C83B" w14:textId="77777777" w:rsidR="008F3B16" w:rsidRPr="005E0584" w:rsidRDefault="008F3B16" w:rsidP="00BF1C35">
            <w:pPr>
              <w:tabs>
                <w:tab w:val="left" w:pos="319"/>
              </w:tabs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 w:cs="Arial"/>
                <w:b/>
                <w:sz w:val="22"/>
                <w:szCs w:val="22"/>
                <w:lang w:val="en-US"/>
              </w:rPr>
              <w:t>Welcome</w:t>
            </w:r>
          </w:p>
          <w:p w14:paraId="2EA0A4FB" w14:textId="77777777" w:rsidR="00646368" w:rsidRPr="005E0584" w:rsidRDefault="00646368" w:rsidP="00F67B1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 w:cs="Arial"/>
                <w:sz w:val="22"/>
                <w:szCs w:val="22"/>
                <w:lang w:val="en-US"/>
              </w:rPr>
              <w:t>ETUC</w:t>
            </w:r>
          </w:p>
          <w:p w14:paraId="04F8408D" w14:textId="75D60592" w:rsidR="00F67B1F" w:rsidRPr="005E0584" w:rsidRDefault="00F67B1F" w:rsidP="00F67B1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 w:cs="Arial"/>
                <w:sz w:val="22"/>
                <w:szCs w:val="22"/>
                <w:lang w:val="en-US"/>
              </w:rPr>
              <w:t>ETUI</w:t>
            </w:r>
          </w:p>
          <w:p w14:paraId="56E6EA45" w14:textId="77777777" w:rsidR="00EE4790" w:rsidRPr="005E0584" w:rsidRDefault="007A58FF" w:rsidP="007A58FF">
            <w:pPr>
              <w:tabs>
                <w:tab w:val="left" w:pos="319"/>
              </w:tabs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/>
                <w:b/>
                <w:sz w:val="22"/>
                <w:szCs w:val="22"/>
                <w:lang w:val="en-US"/>
              </w:rPr>
              <w:t>Getting to know each other</w:t>
            </w:r>
          </w:p>
          <w:p w14:paraId="5DBCC7E8" w14:textId="773365E3" w:rsidR="007A58FF" w:rsidRPr="005E0584" w:rsidRDefault="001B4A9B" w:rsidP="001B4A9B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/>
                <w:sz w:val="22"/>
                <w:szCs w:val="22"/>
                <w:lang w:val="en-US"/>
              </w:rPr>
              <w:t>Presentation of participants</w:t>
            </w:r>
          </w:p>
          <w:p w14:paraId="39891963" w14:textId="77777777" w:rsidR="00E136C7" w:rsidRPr="005E0584" w:rsidRDefault="00E136C7" w:rsidP="00415C20">
            <w:p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69894D6" w14:textId="77777777" w:rsidR="00415C20" w:rsidRPr="005E0584" w:rsidRDefault="00B12798" w:rsidP="00415C20">
            <w:pPr>
              <w:tabs>
                <w:tab w:val="left" w:pos="319"/>
              </w:tabs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Setting the terms</w:t>
            </w:r>
          </w:p>
          <w:p w14:paraId="035B64D5" w14:textId="77777777" w:rsidR="00E25516" w:rsidRPr="005E0584" w:rsidRDefault="00E25516" w:rsidP="00415C20">
            <w:pPr>
              <w:tabs>
                <w:tab w:val="left" w:pos="319"/>
              </w:tabs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</w:p>
          <w:p w14:paraId="640470D1" w14:textId="77777777" w:rsidR="00E25516" w:rsidRPr="005E0584" w:rsidRDefault="00E6749E" w:rsidP="00415C20">
            <w:pPr>
              <w:tabs>
                <w:tab w:val="left" w:pos="319"/>
              </w:tabs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 xml:space="preserve">Mapping </w:t>
            </w: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actual situation and problems related to xenophobia and discrimination</w:t>
            </w:r>
          </w:p>
          <w:p w14:paraId="25D930CF" w14:textId="35E9EE94" w:rsidR="00E6749E" w:rsidRPr="005E0584" w:rsidRDefault="00E6749E" w:rsidP="00E6749E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  <w:r w:rsidRPr="005E0584">
              <w:rPr>
                <w:rFonts w:ascii="Georgia" w:hAnsi="Georgia"/>
                <w:sz w:val="22"/>
                <w:szCs w:val="22"/>
                <w:lang w:val="en-US"/>
              </w:rPr>
              <w:t>Group activity</w:t>
            </w:r>
          </w:p>
        </w:tc>
        <w:tc>
          <w:tcPr>
            <w:tcW w:w="3874" w:type="dxa"/>
            <w:tcBorders>
              <w:bottom w:val="single" w:sz="6" w:space="0" w:color="auto"/>
            </w:tcBorders>
            <w:shd w:val="clear" w:color="auto" w:fill="auto"/>
          </w:tcPr>
          <w:p w14:paraId="3D9116C9" w14:textId="45D348DA" w:rsidR="009E1AAB" w:rsidRPr="005E0584" w:rsidRDefault="006E2A42" w:rsidP="005F48C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="008115DE" w:rsidRPr="005E0584">
              <w:rPr>
                <w:rFonts w:ascii="Georgia" w:hAnsi="Georgia"/>
                <w:b/>
                <w:bCs/>
                <w:sz w:val="22"/>
                <w:szCs w:val="22"/>
              </w:rPr>
              <w:t>xchange trade union practices on dealing with xenophobia and racism at the workplace</w:t>
            </w:r>
          </w:p>
          <w:p w14:paraId="5772BC05" w14:textId="77777777" w:rsidR="00BD4A13" w:rsidRPr="005E0584" w:rsidRDefault="00BD4A13" w:rsidP="00BD4A13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2"/>
                <w:szCs w:val="22"/>
              </w:rPr>
            </w:pPr>
            <w:r w:rsidRPr="005E0584">
              <w:rPr>
                <w:rFonts w:ascii="Georgia" w:hAnsi="Georgia" w:cs="Arial"/>
                <w:sz w:val="22"/>
                <w:szCs w:val="22"/>
              </w:rPr>
              <w:t>Participants’ contribution</w:t>
            </w:r>
          </w:p>
          <w:p w14:paraId="379D25B8" w14:textId="524A32CC" w:rsidR="008115DE" w:rsidRPr="005E0584" w:rsidRDefault="007C6B4B" w:rsidP="008115DE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Best </w:t>
            </w:r>
            <w:r w:rsidR="00BD7D09">
              <w:rPr>
                <w:rFonts w:ascii="Georgia" w:hAnsi="Georgia" w:cs="Arial"/>
                <w:sz w:val="22"/>
                <w:szCs w:val="22"/>
              </w:rPr>
              <w:t>practice</w:t>
            </w:r>
            <w:r w:rsidR="006E2A42" w:rsidRPr="005E058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A3BA2">
              <w:rPr>
                <w:rFonts w:ascii="Georgia" w:hAnsi="Georgia" w:cs="Arial"/>
                <w:sz w:val="22"/>
                <w:szCs w:val="22"/>
              </w:rPr>
              <w:t>- expert</w:t>
            </w:r>
            <w:r w:rsidR="002A3BA2" w:rsidRPr="005E058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6E2A42" w:rsidRPr="005E0584">
              <w:rPr>
                <w:rFonts w:ascii="Georgia" w:hAnsi="Georgia" w:cs="Arial"/>
                <w:sz w:val="22"/>
                <w:szCs w:val="22"/>
              </w:rPr>
              <w:t>presentation</w:t>
            </w:r>
          </w:p>
          <w:p w14:paraId="648DAA0B" w14:textId="71F8F29F" w:rsidR="006E2A42" w:rsidRPr="005E0584" w:rsidRDefault="00B249B3" w:rsidP="008115DE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Debates</w:t>
            </w:r>
          </w:p>
          <w:p w14:paraId="04BD1635" w14:textId="77777777" w:rsidR="00344C17" w:rsidRPr="005E0584" w:rsidRDefault="00344C17" w:rsidP="0071105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7DA53D5" w14:textId="77777777" w:rsidR="00302F1C" w:rsidRPr="005E0584" w:rsidRDefault="00302F1C" w:rsidP="0071105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B521516" w14:textId="77777777" w:rsidR="00302F1C" w:rsidRPr="005E0584" w:rsidRDefault="00302F1C" w:rsidP="0071105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ETUC policy and position on the topic</w:t>
            </w:r>
          </w:p>
          <w:p w14:paraId="44CDB56D" w14:textId="36D62161" w:rsidR="005F1A71" w:rsidRDefault="00B249B3" w:rsidP="005F1A7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2"/>
                <w:szCs w:val="22"/>
              </w:rPr>
            </w:pPr>
            <w:r w:rsidRPr="005E0584">
              <w:rPr>
                <w:rFonts w:ascii="Georgia" w:hAnsi="Georgia" w:cs="Arial"/>
                <w:sz w:val="22"/>
                <w:szCs w:val="22"/>
              </w:rPr>
              <w:t>P</w:t>
            </w:r>
            <w:r w:rsidR="005F1A71" w:rsidRPr="005E0584">
              <w:rPr>
                <w:rFonts w:ascii="Georgia" w:hAnsi="Georgia" w:cs="Arial"/>
                <w:sz w:val="22"/>
                <w:szCs w:val="22"/>
              </w:rPr>
              <w:t>resentation</w:t>
            </w:r>
          </w:p>
          <w:p w14:paraId="588CAE4B" w14:textId="10DE10EE" w:rsidR="00B249B3" w:rsidRPr="005E0584" w:rsidRDefault="00B249B3" w:rsidP="005F1A7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Q&amp;A</w:t>
            </w:r>
          </w:p>
        </w:tc>
        <w:tc>
          <w:tcPr>
            <w:tcW w:w="3875" w:type="dxa"/>
            <w:tcBorders>
              <w:bottom w:val="single" w:sz="6" w:space="0" w:color="auto"/>
            </w:tcBorders>
            <w:shd w:val="clear" w:color="auto" w:fill="auto"/>
          </w:tcPr>
          <w:p w14:paraId="68D4CC0F" w14:textId="77777777" w:rsidR="005E0584" w:rsidRPr="005E0584" w:rsidRDefault="005E0584" w:rsidP="005E0584">
            <w:pPr>
              <w:spacing w:after="200"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Trade union actions to deal with xenophobia and discrimination at different levels</w:t>
            </w:r>
          </w:p>
          <w:p w14:paraId="06B55982" w14:textId="16760BD7" w:rsidR="002577B6" w:rsidRDefault="005E0584" w:rsidP="005E058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Report back</w:t>
            </w:r>
          </w:p>
          <w:p w14:paraId="071733F3" w14:textId="2277AF90" w:rsidR="005E0584" w:rsidRPr="0069371A" w:rsidRDefault="005E0584" w:rsidP="005E058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Discussion</w:t>
            </w:r>
          </w:p>
          <w:p w14:paraId="428E330D" w14:textId="77777777" w:rsidR="00297A62" w:rsidRPr="0069371A" w:rsidRDefault="00297A62" w:rsidP="00183E82">
            <w:pPr>
              <w:rPr>
                <w:rFonts w:ascii="Georgia" w:hAnsi="Georgia"/>
                <w:sz w:val="22"/>
                <w:szCs w:val="22"/>
              </w:rPr>
            </w:pPr>
          </w:p>
          <w:p w14:paraId="56346C4B" w14:textId="388E5D65" w:rsidR="008F3B16" w:rsidRPr="0069371A" w:rsidRDefault="008F3B16" w:rsidP="008F3B16">
            <w:pPr>
              <w:ind w:left="-29"/>
              <w:rPr>
                <w:rFonts w:ascii="Georgia" w:hAnsi="Georgia"/>
                <w:b/>
                <w:sz w:val="22"/>
                <w:szCs w:val="22"/>
              </w:rPr>
            </w:pPr>
            <w:r w:rsidRPr="0069371A">
              <w:rPr>
                <w:rFonts w:ascii="Georgia" w:hAnsi="Georgia"/>
                <w:b/>
                <w:sz w:val="22"/>
                <w:szCs w:val="22"/>
              </w:rPr>
              <w:t>Conclusions</w:t>
            </w:r>
          </w:p>
          <w:p w14:paraId="342B6C56" w14:textId="77777777" w:rsidR="008F3B16" w:rsidRPr="0069371A" w:rsidRDefault="008F3B16" w:rsidP="008F3B16">
            <w:pPr>
              <w:ind w:left="-29" w:firstLine="720"/>
              <w:rPr>
                <w:rFonts w:ascii="Georgia" w:hAnsi="Georgia"/>
                <w:b/>
                <w:sz w:val="22"/>
                <w:szCs w:val="22"/>
              </w:rPr>
            </w:pPr>
          </w:p>
          <w:p w14:paraId="00E7F916" w14:textId="77777777" w:rsidR="008F3B16" w:rsidRPr="0069371A" w:rsidRDefault="008F3B16" w:rsidP="008F3B16">
            <w:pPr>
              <w:rPr>
                <w:rFonts w:ascii="Georgia" w:hAnsi="Georgia" w:cs="Arial"/>
                <w:color w:val="FF0000"/>
                <w:sz w:val="22"/>
                <w:szCs w:val="22"/>
                <w:lang w:val="en-US"/>
              </w:rPr>
            </w:pPr>
            <w:r w:rsidRPr="0069371A">
              <w:rPr>
                <w:rFonts w:ascii="Georgia" w:hAnsi="Georgia"/>
                <w:b/>
                <w:sz w:val="22"/>
                <w:szCs w:val="22"/>
              </w:rPr>
              <w:t>Evaluation</w:t>
            </w:r>
          </w:p>
        </w:tc>
      </w:tr>
      <w:tr w:rsidR="008F3B16" w:rsidRPr="0069371A" w14:paraId="6075CE95" w14:textId="77777777" w:rsidTr="008F3B16">
        <w:tc>
          <w:tcPr>
            <w:tcW w:w="926" w:type="dxa"/>
            <w:shd w:val="pct10" w:color="CCFFCC" w:fill="auto"/>
          </w:tcPr>
          <w:p w14:paraId="0E869F5E" w14:textId="77777777" w:rsidR="008F3B16" w:rsidRPr="0069371A" w:rsidRDefault="008F3B16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  <w:lang w:val="en-US"/>
              </w:rPr>
              <w:t>12.30</w:t>
            </w:r>
          </w:p>
        </w:tc>
        <w:tc>
          <w:tcPr>
            <w:tcW w:w="1985" w:type="dxa"/>
            <w:shd w:val="pct10" w:color="CCFFCC" w:fill="auto"/>
          </w:tcPr>
          <w:p w14:paraId="5D9C8C79" w14:textId="77777777" w:rsidR="008F3B16" w:rsidRPr="0069371A" w:rsidRDefault="008F3B16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5E80E" w14:textId="77777777" w:rsidR="008F3B16" w:rsidRPr="005E0584" w:rsidRDefault="008F3B16">
            <w:pPr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Lunch</w:t>
            </w:r>
          </w:p>
        </w:tc>
        <w:tc>
          <w:tcPr>
            <w:tcW w:w="3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442B8" w14:textId="3B6CFEA4" w:rsidR="008F3B16" w:rsidRPr="005E0584" w:rsidRDefault="00A02AEE">
            <w:pPr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Lunch</w:t>
            </w:r>
          </w:p>
        </w:tc>
        <w:tc>
          <w:tcPr>
            <w:tcW w:w="3875" w:type="dxa"/>
            <w:tcBorders>
              <w:top w:val="single" w:sz="6" w:space="0" w:color="auto"/>
            </w:tcBorders>
            <w:shd w:val="clear" w:color="auto" w:fill="auto"/>
          </w:tcPr>
          <w:p w14:paraId="59605A52" w14:textId="3392CDDB" w:rsidR="008F3B16" w:rsidRPr="0069371A" w:rsidRDefault="008F3B16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</w:rPr>
              <w:t>Lunch</w:t>
            </w:r>
          </w:p>
        </w:tc>
      </w:tr>
      <w:tr w:rsidR="008F3B16" w:rsidRPr="0069371A" w14:paraId="66BD574C" w14:textId="77777777" w:rsidTr="008F3B16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14:paraId="22831F52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14.00</w:t>
            </w:r>
          </w:p>
          <w:p w14:paraId="1B554390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310DBCB0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770C6973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323665DA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6BEE2672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2A45E3D8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./. 30’</w:t>
            </w:r>
          </w:p>
          <w:p w14:paraId="564295D5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537AE757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</w:p>
          <w:p w14:paraId="2D09E214" w14:textId="77777777" w:rsidR="008F3B16" w:rsidRPr="0069371A" w:rsidRDefault="008F3B16">
            <w:pPr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17.30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CCFFCC" w:fill="auto"/>
          </w:tcPr>
          <w:p w14:paraId="6F32DB33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A</w:t>
            </w:r>
          </w:p>
          <w:p w14:paraId="0D102DBD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r</w:t>
            </w:r>
          </w:p>
          <w:p w14:paraId="40B76907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r</w:t>
            </w:r>
          </w:p>
          <w:p w14:paraId="57450251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i</w:t>
            </w:r>
          </w:p>
          <w:p w14:paraId="0D76AFED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v</w:t>
            </w:r>
          </w:p>
          <w:p w14:paraId="1D47CA0D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a</w:t>
            </w:r>
          </w:p>
          <w:p w14:paraId="661F1BFA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l</w:t>
            </w:r>
          </w:p>
          <w:p w14:paraId="52813C0E" w14:textId="77777777" w:rsidR="008F3B16" w:rsidRPr="0069371A" w:rsidRDefault="008F3B16" w:rsidP="00721647">
            <w:pPr>
              <w:jc w:val="center"/>
              <w:rPr>
                <w:rFonts w:ascii="Georgia" w:hAnsi="Georgia"/>
                <w:sz w:val="20"/>
              </w:rPr>
            </w:pPr>
            <w:r w:rsidRPr="0069371A">
              <w:rPr>
                <w:rFonts w:ascii="Georgia" w:hAnsi="Georgia"/>
                <w:sz w:val="20"/>
              </w:rPr>
              <w:t>s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7C69D41E" w14:textId="77777777" w:rsidR="00E6749E" w:rsidRPr="005E0584" w:rsidRDefault="00E6749E" w:rsidP="00E6749E">
            <w:pPr>
              <w:tabs>
                <w:tab w:val="left" w:pos="319"/>
              </w:tabs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 xml:space="preserve">Mapping </w:t>
            </w: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actual situation and problems related to xenophobia and discrimination</w:t>
            </w:r>
          </w:p>
          <w:p w14:paraId="25CE9882" w14:textId="77777777" w:rsidR="00A119AF" w:rsidRPr="005E0584" w:rsidRDefault="00E6749E" w:rsidP="00E6749E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Report back</w:t>
            </w:r>
          </w:p>
          <w:p w14:paraId="4A856B1C" w14:textId="50144045" w:rsidR="00E6749E" w:rsidRPr="005E0584" w:rsidRDefault="00E6749E" w:rsidP="00E6749E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Discussion</w:t>
            </w:r>
          </w:p>
          <w:p w14:paraId="6FEDE213" w14:textId="4FC2DA3B" w:rsidR="00E6749E" w:rsidRPr="005E0584" w:rsidRDefault="00E6749E" w:rsidP="00E6749E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Expert contribution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27DB3604" w14:textId="711EDFBA" w:rsidR="005E0584" w:rsidRPr="005E0584" w:rsidRDefault="005E0584" w:rsidP="005E0584">
            <w:pPr>
              <w:spacing w:after="200"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E0584">
              <w:rPr>
                <w:rFonts w:ascii="Georgia" w:hAnsi="Georgia"/>
                <w:b/>
                <w:bCs/>
                <w:sz w:val="22"/>
                <w:szCs w:val="22"/>
              </w:rPr>
              <w:t>Trade union actions to deal with xenophobia and discrimination at different levels</w:t>
            </w:r>
          </w:p>
          <w:p w14:paraId="4879CB65" w14:textId="6DD436B7" w:rsidR="005E0584" w:rsidRPr="005E0584" w:rsidRDefault="005E0584" w:rsidP="005E05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 w:rsidRPr="005E0584">
              <w:rPr>
                <w:rFonts w:ascii="Georgia" w:hAnsi="Georgia"/>
                <w:sz w:val="22"/>
                <w:szCs w:val="22"/>
              </w:rPr>
              <w:t>Individual and group work activity</w:t>
            </w:r>
          </w:p>
          <w:p w14:paraId="4452CCA9" w14:textId="77777777" w:rsidR="009E1AAB" w:rsidRPr="005E0584" w:rsidRDefault="009E1AAB" w:rsidP="00545B3D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F3C6AAB" w14:textId="77777777" w:rsidR="00402430" w:rsidRPr="005E0584" w:rsidRDefault="00402430" w:rsidP="00545B3D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74151BB" w14:textId="2A4A1FAE" w:rsidR="00402430" w:rsidRPr="005E0584" w:rsidRDefault="00402430" w:rsidP="00545B3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auto"/>
          </w:tcPr>
          <w:p w14:paraId="2FE95DB5" w14:textId="77777777" w:rsidR="008F3B16" w:rsidRPr="0069371A" w:rsidRDefault="008F3B16" w:rsidP="008F3B16">
            <w:pPr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15.00</w:t>
            </w:r>
          </w:p>
          <w:p w14:paraId="26BCBC60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D</w:t>
            </w:r>
          </w:p>
          <w:p w14:paraId="31937DA0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e</w:t>
            </w:r>
          </w:p>
          <w:p w14:paraId="0247394C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p</w:t>
            </w:r>
          </w:p>
          <w:p w14:paraId="016DC7BE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a</w:t>
            </w:r>
          </w:p>
          <w:p w14:paraId="6B94812A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r</w:t>
            </w:r>
          </w:p>
          <w:p w14:paraId="3B2C217D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t</w:t>
            </w:r>
          </w:p>
          <w:p w14:paraId="270D7B2C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u</w:t>
            </w:r>
          </w:p>
          <w:p w14:paraId="4B3B1AC1" w14:textId="77777777" w:rsidR="008F3B16" w:rsidRPr="0069371A" w:rsidRDefault="008F3B16" w:rsidP="008F3B1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r</w:t>
            </w:r>
          </w:p>
          <w:p w14:paraId="357E3ACD" w14:textId="77777777" w:rsidR="008F3B16" w:rsidRPr="0069371A" w:rsidRDefault="008F3B16" w:rsidP="008F3B1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9371A">
              <w:rPr>
                <w:rFonts w:ascii="Georgia" w:hAnsi="Georgia"/>
                <w:sz w:val="22"/>
                <w:szCs w:val="22"/>
              </w:rPr>
              <w:t>e</w:t>
            </w:r>
          </w:p>
          <w:p w14:paraId="46A29866" w14:textId="77777777" w:rsidR="008F3B16" w:rsidRPr="0069371A" w:rsidRDefault="008F3B16" w:rsidP="009B26F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F3B16" w:rsidRPr="0069371A" w14:paraId="13041027" w14:textId="77777777" w:rsidTr="008F3B1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14:paraId="08CADB13" w14:textId="74586A98" w:rsidR="008F3B16" w:rsidRPr="0069371A" w:rsidRDefault="008F3B16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</w:rPr>
              <w:t>19.</w:t>
            </w:r>
            <w:r w:rsidR="00AB077B" w:rsidRPr="0069371A"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694320EC" w14:textId="77777777" w:rsidR="008F3B16" w:rsidRPr="0069371A" w:rsidRDefault="008F3B16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</w:rPr>
              <w:t>Dinner</w:t>
            </w:r>
          </w:p>
          <w:p w14:paraId="4F52E057" w14:textId="77777777" w:rsidR="008F3B16" w:rsidRPr="0069371A" w:rsidRDefault="008F3B16" w:rsidP="002E32C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397544F2" w14:textId="77777777" w:rsidR="008F3B16" w:rsidRPr="0069371A" w:rsidRDefault="008F3B16" w:rsidP="00BC6CC4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</w:rPr>
              <w:t xml:space="preserve">Dinner </w:t>
            </w:r>
          </w:p>
          <w:p w14:paraId="62E2BB7F" w14:textId="77777777" w:rsidR="008F3B16" w:rsidRPr="0069371A" w:rsidRDefault="008F3B16" w:rsidP="00BC6CC4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2F3FF132" w14:textId="77777777" w:rsidR="008F3B16" w:rsidRPr="0069371A" w:rsidRDefault="008F3B16">
            <w:pPr>
              <w:rPr>
                <w:rFonts w:ascii="Georgia" w:hAnsi="Georgia"/>
                <w:sz w:val="22"/>
              </w:rPr>
            </w:pPr>
            <w:r w:rsidRPr="0069371A">
              <w:rPr>
                <w:rFonts w:ascii="Georgia" w:hAnsi="Georgia"/>
                <w:sz w:val="22"/>
              </w:rPr>
              <w:t>Dinner in the city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14:paraId="4314E0E2" w14:textId="77777777" w:rsidR="008F3B16" w:rsidRPr="0069371A" w:rsidRDefault="008F3B16">
            <w:pPr>
              <w:rPr>
                <w:rFonts w:ascii="Georgia" w:hAnsi="Georgia"/>
                <w:sz w:val="22"/>
              </w:rPr>
            </w:pPr>
          </w:p>
        </w:tc>
      </w:tr>
    </w:tbl>
    <w:p w14:paraId="1DEC57AD" w14:textId="77777777" w:rsidR="00EA19B7" w:rsidRPr="009F1B35" w:rsidRDefault="00612FCE" w:rsidP="004820CC">
      <w:pPr>
        <w:pStyle w:val="Footer"/>
        <w:tabs>
          <w:tab w:val="clear" w:pos="4153"/>
          <w:tab w:val="clear" w:pos="8306"/>
          <w:tab w:val="right" w:pos="14175"/>
        </w:tabs>
        <w:spacing w:before="360"/>
        <w:rPr>
          <w:lang w:val="en-U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F348FBE" wp14:editId="4E7B5599">
            <wp:simplePos x="0" y="0"/>
            <wp:positionH relativeFrom="column">
              <wp:posOffset>-638810</wp:posOffset>
            </wp:positionH>
            <wp:positionV relativeFrom="paragraph">
              <wp:posOffset>294640</wp:posOffset>
            </wp:positionV>
            <wp:extent cx="612140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0838" y="20776"/>
                <wp:lineTo x="208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 xml:space="preserve">ETUI </w:t>
      </w:r>
      <w:proofErr w:type="spellStart"/>
      <w:r w:rsidR="00A3072E" w:rsidRPr="00C102D8">
        <w:rPr>
          <w:sz w:val="16"/>
          <w:szCs w:val="16"/>
        </w:rPr>
        <w:t>aisbl</w:t>
      </w:r>
      <w:proofErr w:type="spellEnd"/>
      <w:r w:rsidR="00A3072E" w:rsidRPr="00C102D8">
        <w:rPr>
          <w:sz w:val="16"/>
          <w:szCs w:val="16"/>
        </w:rPr>
        <w:t xml:space="preserve">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  <w:r w:rsidR="009F1B35">
        <w:rPr>
          <w:sz w:val="16"/>
          <w:szCs w:val="16"/>
        </w:rPr>
        <w:t xml:space="preserve">      </w:t>
      </w:r>
      <w:r w:rsidR="004820CC">
        <w:rPr>
          <w:sz w:val="16"/>
          <w:szCs w:val="16"/>
        </w:rPr>
        <w:tab/>
      </w:r>
      <w:r w:rsidR="009F1B35">
        <w:rPr>
          <w:sz w:val="16"/>
          <w:szCs w:val="16"/>
        </w:rPr>
        <w:t xml:space="preserve">    </w:t>
      </w:r>
      <w:r w:rsidR="00C532E3">
        <w:rPr>
          <w:rFonts w:cs="Arial"/>
          <w:noProof/>
          <w:lang w:val="fr-BE" w:eastAsia="fr-BE"/>
        </w:rPr>
        <w:drawing>
          <wp:inline distT="0" distB="0" distL="0" distR="0" wp14:anchorId="027FEAE4" wp14:editId="0062EF8E">
            <wp:extent cx="948690" cy="327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RPr="009F1B35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42CD" w14:textId="77777777" w:rsidR="003C3517" w:rsidRDefault="003C3517">
      <w:r>
        <w:separator/>
      </w:r>
    </w:p>
  </w:endnote>
  <w:endnote w:type="continuationSeparator" w:id="0">
    <w:p w14:paraId="676C04EA" w14:textId="77777777" w:rsidR="003C3517" w:rsidRDefault="003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7072" w14:textId="77777777" w:rsidR="003C3517" w:rsidRDefault="003C3517">
      <w:r>
        <w:separator/>
      </w:r>
    </w:p>
  </w:footnote>
  <w:footnote w:type="continuationSeparator" w:id="0">
    <w:p w14:paraId="5A5BFD64" w14:textId="77777777" w:rsidR="003C3517" w:rsidRDefault="003C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44A0"/>
    <w:multiLevelType w:val="hybridMultilevel"/>
    <w:tmpl w:val="C796378A"/>
    <w:lvl w:ilvl="0" w:tplc="AAB0D76C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03CE"/>
    <w:multiLevelType w:val="hybridMultilevel"/>
    <w:tmpl w:val="6102058A"/>
    <w:lvl w:ilvl="0" w:tplc="775ECA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EC7"/>
    <w:multiLevelType w:val="hybridMultilevel"/>
    <w:tmpl w:val="8E9C678C"/>
    <w:lvl w:ilvl="0" w:tplc="2F0646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49D4"/>
    <w:multiLevelType w:val="hybridMultilevel"/>
    <w:tmpl w:val="F800BAA0"/>
    <w:lvl w:ilvl="0" w:tplc="775ECA0A">
      <w:numFmt w:val="bullet"/>
      <w:lvlText w:val="-"/>
      <w:lvlJc w:val="left"/>
      <w:pPr>
        <w:ind w:left="1125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2DC3347"/>
    <w:multiLevelType w:val="hybridMultilevel"/>
    <w:tmpl w:val="92B80842"/>
    <w:lvl w:ilvl="0" w:tplc="7752E2A0">
      <w:numFmt w:val="bullet"/>
      <w:lvlText w:val="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67CA"/>
    <w:multiLevelType w:val="hybridMultilevel"/>
    <w:tmpl w:val="98660BBE"/>
    <w:lvl w:ilvl="0" w:tplc="775ECA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0123"/>
    <w:multiLevelType w:val="hybridMultilevel"/>
    <w:tmpl w:val="B2B66BCC"/>
    <w:lvl w:ilvl="0" w:tplc="0CB6E9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398"/>
    <w:multiLevelType w:val="hybridMultilevel"/>
    <w:tmpl w:val="50EA76CC"/>
    <w:lvl w:ilvl="0" w:tplc="C01A1BFE">
      <w:start w:val="165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EC"/>
    <w:rsid w:val="000233DF"/>
    <w:rsid w:val="00025ED3"/>
    <w:rsid w:val="0002652F"/>
    <w:rsid w:val="00031230"/>
    <w:rsid w:val="00035E81"/>
    <w:rsid w:val="0005053D"/>
    <w:rsid w:val="0006629B"/>
    <w:rsid w:val="00067183"/>
    <w:rsid w:val="00071FE6"/>
    <w:rsid w:val="00076660"/>
    <w:rsid w:val="00076CAD"/>
    <w:rsid w:val="0008320A"/>
    <w:rsid w:val="00084167"/>
    <w:rsid w:val="000862C4"/>
    <w:rsid w:val="000879C0"/>
    <w:rsid w:val="00096AB4"/>
    <w:rsid w:val="000A4235"/>
    <w:rsid w:val="000A4AA8"/>
    <w:rsid w:val="000B0CC7"/>
    <w:rsid w:val="000B6008"/>
    <w:rsid w:val="000E1D2B"/>
    <w:rsid w:val="000F0842"/>
    <w:rsid w:val="000F7B76"/>
    <w:rsid w:val="0011240B"/>
    <w:rsid w:val="001303D8"/>
    <w:rsid w:val="001331AE"/>
    <w:rsid w:val="0013508B"/>
    <w:rsid w:val="001450D2"/>
    <w:rsid w:val="00157B09"/>
    <w:rsid w:val="00161F6D"/>
    <w:rsid w:val="00165741"/>
    <w:rsid w:val="00183E82"/>
    <w:rsid w:val="00184E49"/>
    <w:rsid w:val="001964BF"/>
    <w:rsid w:val="001A0C58"/>
    <w:rsid w:val="001A19AC"/>
    <w:rsid w:val="001A211A"/>
    <w:rsid w:val="001B2CD9"/>
    <w:rsid w:val="001B2F5C"/>
    <w:rsid w:val="001B4A9B"/>
    <w:rsid w:val="001B5D8B"/>
    <w:rsid w:val="001B76E4"/>
    <w:rsid w:val="001B790A"/>
    <w:rsid w:val="001C1858"/>
    <w:rsid w:val="001C28AC"/>
    <w:rsid w:val="001C44E1"/>
    <w:rsid w:val="001D0C6E"/>
    <w:rsid w:val="001D2931"/>
    <w:rsid w:val="001E401A"/>
    <w:rsid w:val="001E4049"/>
    <w:rsid w:val="001E5D5C"/>
    <w:rsid w:val="001F13FF"/>
    <w:rsid w:val="001F359C"/>
    <w:rsid w:val="001F3814"/>
    <w:rsid w:val="0020416E"/>
    <w:rsid w:val="00205D9D"/>
    <w:rsid w:val="002101BA"/>
    <w:rsid w:val="00214162"/>
    <w:rsid w:val="00226D0A"/>
    <w:rsid w:val="002400BC"/>
    <w:rsid w:val="00250EAD"/>
    <w:rsid w:val="00257651"/>
    <w:rsid w:val="002577B6"/>
    <w:rsid w:val="00260EF2"/>
    <w:rsid w:val="002617DA"/>
    <w:rsid w:val="002619DB"/>
    <w:rsid w:val="002807E8"/>
    <w:rsid w:val="002874E4"/>
    <w:rsid w:val="00297A62"/>
    <w:rsid w:val="002A3BA2"/>
    <w:rsid w:val="002B2620"/>
    <w:rsid w:val="002B3494"/>
    <w:rsid w:val="002C0752"/>
    <w:rsid w:val="002C76A4"/>
    <w:rsid w:val="002D63B0"/>
    <w:rsid w:val="002E0575"/>
    <w:rsid w:val="002E1C55"/>
    <w:rsid w:val="002E32C7"/>
    <w:rsid w:val="002E5E8F"/>
    <w:rsid w:val="002E6D2B"/>
    <w:rsid w:val="00300F61"/>
    <w:rsid w:val="003027B9"/>
    <w:rsid w:val="00302F1C"/>
    <w:rsid w:val="003135CB"/>
    <w:rsid w:val="00325C81"/>
    <w:rsid w:val="0032667B"/>
    <w:rsid w:val="00330999"/>
    <w:rsid w:val="00331BDF"/>
    <w:rsid w:val="003341F0"/>
    <w:rsid w:val="0033535A"/>
    <w:rsid w:val="0033675F"/>
    <w:rsid w:val="00340E07"/>
    <w:rsid w:val="003418C0"/>
    <w:rsid w:val="003423BE"/>
    <w:rsid w:val="003444CA"/>
    <w:rsid w:val="00344C17"/>
    <w:rsid w:val="003474DA"/>
    <w:rsid w:val="00352D7F"/>
    <w:rsid w:val="00360DD8"/>
    <w:rsid w:val="00365B43"/>
    <w:rsid w:val="00367815"/>
    <w:rsid w:val="00374559"/>
    <w:rsid w:val="00377054"/>
    <w:rsid w:val="0039630A"/>
    <w:rsid w:val="003B155E"/>
    <w:rsid w:val="003C3517"/>
    <w:rsid w:val="003C3B64"/>
    <w:rsid w:val="003D0F71"/>
    <w:rsid w:val="003D4F5A"/>
    <w:rsid w:val="003D55CB"/>
    <w:rsid w:val="003D6B5B"/>
    <w:rsid w:val="003E4F6E"/>
    <w:rsid w:val="003F4FC0"/>
    <w:rsid w:val="00402430"/>
    <w:rsid w:val="004026BE"/>
    <w:rsid w:val="00404B02"/>
    <w:rsid w:val="0040790F"/>
    <w:rsid w:val="00411B8B"/>
    <w:rsid w:val="00411E54"/>
    <w:rsid w:val="00412F19"/>
    <w:rsid w:val="00415C20"/>
    <w:rsid w:val="004207C8"/>
    <w:rsid w:val="00436F63"/>
    <w:rsid w:val="004445CD"/>
    <w:rsid w:val="00444BA4"/>
    <w:rsid w:val="004463D8"/>
    <w:rsid w:val="0044752E"/>
    <w:rsid w:val="00454302"/>
    <w:rsid w:val="00455ECD"/>
    <w:rsid w:val="00457A23"/>
    <w:rsid w:val="0047240C"/>
    <w:rsid w:val="004741FC"/>
    <w:rsid w:val="004820CC"/>
    <w:rsid w:val="00484C7C"/>
    <w:rsid w:val="0048523B"/>
    <w:rsid w:val="00493DBC"/>
    <w:rsid w:val="004A35FD"/>
    <w:rsid w:val="004A7E88"/>
    <w:rsid w:val="004B12C7"/>
    <w:rsid w:val="004B1FC8"/>
    <w:rsid w:val="004C3115"/>
    <w:rsid w:val="004C783A"/>
    <w:rsid w:val="004D171D"/>
    <w:rsid w:val="004D45AD"/>
    <w:rsid w:val="004E3AA5"/>
    <w:rsid w:val="004F2F67"/>
    <w:rsid w:val="005123CA"/>
    <w:rsid w:val="00517C0B"/>
    <w:rsid w:val="00545B3D"/>
    <w:rsid w:val="00553817"/>
    <w:rsid w:val="00555FE4"/>
    <w:rsid w:val="00556049"/>
    <w:rsid w:val="00557CEC"/>
    <w:rsid w:val="00560FB7"/>
    <w:rsid w:val="005804DB"/>
    <w:rsid w:val="005813C4"/>
    <w:rsid w:val="00585689"/>
    <w:rsid w:val="00590813"/>
    <w:rsid w:val="00593E03"/>
    <w:rsid w:val="00595B63"/>
    <w:rsid w:val="00596C58"/>
    <w:rsid w:val="005A31AE"/>
    <w:rsid w:val="005A379F"/>
    <w:rsid w:val="005B2069"/>
    <w:rsid w:val="005B5A17"/>
    <w:rsid w:val="005C620F"/>
    <w:rsid w:val="005C6A82"/>
    <w:rsid w:val="005D707E"/>
    <w:rsid w:val="005E0584"/>
    <w:rsid w:val="005E23E4"/>
    <w:rsid w:val="005E5EB2"/>
    <w:rsid w:val="005F0E86"/>
    <w:rsid w:val="005F1074"/>
    <w:rsid w:val="005F1A71"/>
    <w:rsid w:val="005F3AE4"/>
    <w:rsid w:val="005F48C9"/>
    <w:rsid w:val="00610A76"/>
    <w:rsid w:val="00610A92"/>
    <w:rsid w:val="00612FCE"/>
    <w:rsid w:val="0061545F"/>
    <w:rsid w:val="00617784"/>
    <w:rsid w:val="00623D5A"/>
    <w:rsid w:val="00624A6E"/>
    <w:rsid w:val="0063309A"/>
    <w:rsid w:val="0064021A"/>
    <w:rsid w:val="00641532"/>
    <w:rsid w:val="0064172D"/>
    <w:rsid w:val="00646368"/>
    <w:rsid w:val="00651B66"/>
    <w:rsid w:val="00656BCA"/>
    <w:rsid w:val="00661E4D"/>
    <w:rsid w:val="00665E73"/>
    <w:rsid w:val="00666338"/>
    <w:rsid w:val="00677057"/>
    <w:rsid w:val="00684ADD"/>
    <w:rsid w:val="00685272"/>
    <w:rsid w:val="0069371A"/>
    <w:rsid w:val="00694DB1"/>
    <w:rsid w:val="006A3C8F"/>
    <w:rsid w:val="006B50E9"/>
    <w:rsid w:val="006E2A42"/>
    <w:rsid w:val="006E47BC"/>
    <w:rsid w:val="006F75A7"/>
    <w:rsid w:val="00703F6D"/>
    <w:rsid w:val="00705505"/>
    <w:rsid w:val="00711055"/>
    <w:rsid w:val="007120DA"/>
    <w:rsid w:val="007203FB"/>
    <w:rsid w:val="00721647"/>
    <w:rsid w:val="007275D7"/>
    <w:rsid w:val="00727B8B"/>
    <w:rsid w:val="00731B0B"/>
    <w:rsid w:val="00736AD5"/>
    <w:rsid w:val="00740966"/>
    <w:rsid w:val="00750211"/>
    <w:rsid w:val="007633A0"/>
    <w:rsid w:val="007633FE"/>
    <w:rsid w:val="0076771B"/>
    <w:rsid w:val="0077548E"/>
    <w:rsid w:val="007852CB"/>
    <w:rsid w:val="007869DF"/>
    <w:rsid w:val="00797728"/>
    <w:rsid w:val="007A2704"/>
    <w:rsid w:val="007A58FF"/>
    <w:rsid w:val="007B2506"/>
    <w:rsid w:val="007B6948"/>
    <w:rsid w:val="007C694C"/>
    <w:rsid w:val="007C6B4B"/>
    <w:rsid w:val="007D14F6"/>
    <w:rsid w:val="007D1A7B"/>
    <w:rsid w:val="00800615"/>
    <w:rsid w:val="008058DC"/>
    <w:rsid w:val="008115DE"/>
    <w:rsid w:val="008123C6"/>
    <w:rsid w:val="008306F1"/>
    <w:rsid w:val="00832EA0"/>
    <w:rsid w:val="00834F61"/>
    <w:rsid w:val="008430A9"/>
    <w:rsid w:val="00847483"/>
    <w:rsid w:val="00852666"/>
    <w:rsid w:val="00857E2B"/>
    <w:rsid w:val="00872AB1"/>
    <w:rsid w:val="008877FB"/>
    <w:rsid w:val="008940FD"/>
    <w:rsid w:val="00895A40"/>
    <w:rsid w:val="00895C89"/>
    <w:rsid w:val="008B5F20"/>
    <w:rsid w:val="008C022E"/>
    <w:rsid w:val="008D2C7C"/>
    <w:rsid w:val="008D7F67"/>
    <w:rsid w:val="008E06E5"/>
    <w:rsid w:val="008E14BE"/>
    <w:rsid w:val="008F39CA"/>
    <w:rsid w:val="008F3B16"/>
    <w:rsid w:val="00901328"/>
    <w:rsid w:val="009226A2"/>
    <w:rsid w:val="00922FB4"/>
    <w:rsid w:val="0092326F"/>
    <w:rsid w:val="00925A0B"/>
    <w:rsid w:val="009307F9"/>
    <w:rsid w:val="00936140"/>
    <w:rsid w:val="0094071B"/>
    <w:rsid w:val="00942D7B"/>
    <w:rsid w:val="009430BF"/>
    <w:rsid w:val="0096397B"/>
    <w:rsid w:val="009728F1"/>
    <w:rsid w:val="00974839"/>
    <w:rsid w:val="009B26FD"/>
    <w:rsid w:val="009B292A"/>
    <w:rsid w:val="009C62F2"/>
    <w:rsid w:val="009D6E51"/>
    <w:rsid w:val="009D734A"/>
    <w:rsid w:val="009E1AAB"/>
    <w:rsid w:val="009E48BB"/>
    <w:rsid w:val="009F1B35"/>
    <w:rsid w:val="009F4267"/>
    <w:rsid w:val="009F59EB"/>
    <w:rsid w:val="009F6228"/>
    <w:rsid w:val="00A02AEE"/>
    <w:rsid w:val="00A03DCF"/>
    <w:rsid w:val="00A059C5"/>
    <w:rsid w:val="00A1186C"/>
    <w:rsid w:val="00A119AF"/>
    <w:rsid w:val="00A1459D"/>
    <w:rsid w:val="00A14D32"/>
    <w:rsid w:val="00A1537E"/>
    <w:rsid w:val="00A22EE6"/>
    <w:rsid w:val="00A2544D"/>
    <w:rsid w:val="00A26001"/>
    <w:rsid w:val="00A3072E"/>
    <w:rsid w:val="00A32E67"/>
    <w:rsid w:val="00A342B1"/>
    <w:rsid w:val="00A429AF"/>
    <w:rsid w:val="00A56955"/>
    <w:rsid w:val="00A62582"/>
    <w:rsid w:val="00A6425F"/>
    <w:rsid w:val="00A64668"/>
    <w:rsid w:val="00A65182"/>
    <w:rsid w:val="00A71067"/>
    <w:rsid w:val="00A721D1"/>
    <w:rsid w:val="00A753B2"/>
    <w:rsid w:val="00A910A6"/>
    <w:rsid w:val="00A91211"/>
    <w:rsid w:val="00AB077B"/>
    <w:rsid w:val="00AB083F"/>
    <w:rsid w:val="00AB2DEB"/>
    <w:rsid w:val="00AB3E0E"/>
    <w:rsid w:val="00AB7F5C"/>
    <w:rsid w:val="00AC6A44"/>
    <w:rsid w:val="00AE01A6"/>
    <w:rsid w:val="00AE3AC7"/>
    <w:rsid w:val="00AE6305"/>
    <w:rsid w:val="00AE64C1"/>
    <w:rsid w:val="00B12798"/>
    <w:rsid w:val="00B21718"/>
    <w:rsid w:val="00B249B3"/>
    <w:rsid w:val="00B267D7"/>
    <w:rsid w:val="00B27463"/>
    <w:rsid w:val="00B32A4B"/>
    <w:rsid w:val="00B423EC"/>
    <w:rsid w:val="00B47BDB"/>
    <w:rsid w:val="00B55C0A"/>
    <w:rsid w:val="00B55E9E"/>
    <w:rsid w:val="00B56C28"/>
    <w:rsid w:val="00B62FDA"/>
    <w:rsid w:val="00B6483D"/>
    <w:rsid w:val="00B676F1"/>
    <w:rsid w:val="00B73603"/>
    <w:rsid w:val="00B91ED5"/>
    <w:rsid w:val="00BA1BFD"/>
    <w:rsid w:val="00BB7B94"/>
    <w:rsid w:val="00BC6CC4"/>
    <w:rsid w:val="00BD179C"/>
    <w:rsid w:val="00BD2BD0"/>
    <w:rsid w:val="00BD4A13"/>
    <w:rsid w:val="00BD772B"/>
    <w:rsid w:val="00BD7D09"/>
    <w:rsid w:val="00BE1C74"/>
    <w:rsid w:val="00BF1C35"/>
    <w:rsid w:val="00BF444A"/>
    <w:rsid w:val="00C00571"/>
    <w:rsid w:val="00C0102F"/>
    <w:rsid w:val="00C11E3B"/>
    <w:rsid w:val="00C176AD"/>
    <w:rsid w:val="00C17D42"/>
    <w:rsid w:val="00C2412F"/>
    <w:rsid w:val="00C26A29"/>
    <w:rsid w:val="00C306DB"/>
    <w:rsid w:val="00C30FB5"/>
    <w:rsid w:val="00C33FAF"/>
    <w:rsid w:val="00C46B4E"/>
    <w:rsid w:val="00C532E3"/>
    <w:rsid w:val="00C65A75"/>
    <w:rsid w:val="00C77E4B"/>
    <w:rsid w:val="00C8381D"/>
    <w:rsid w:val="00C91A2E"/>
    <w:rsid w:val="00C94301"/>
    <w:rsid w:val="00CA047D"/>
    <w:rsid w:val="00CA6B73"/>
    <w:rsid w:val="00CB71D2"/>
    <w:rsid w:val="00CD3D80"/>
    <w:rsid w:val="00CD4F48"/>
    <w:rsid w:val="00CE03E2"/>
    <w:rsid w:val="00CE5C80"/>
    <w:rsid w:val="00CF748C"/>
    <w:rsid w:val="00D02723"/>
    <w:rsid w:val="00D0287D"/>
    <w:rsid w:val="00D0571D"/>
    <w:rsid w:val="00D06779"/>
    <w:rsid w:val="00D07396"/>
    <w:rsid w:val="00D1210F"/>
    <w:rsid w:val="00D130A2"/>
    <w:rsid w:val="00D14C3B"/>
    <w:rsid w:val="00D511B4"/>
    <w:rsid w:val="00D52590"/>
    <w:rsid w:val="00D530B3"/>
    <w:rsid w:val="00D5599C"/>
    <w:rsid w:val="00D57C48"/>
    <w:rsid w:val="00D61A4F"/>
    <w:rsid w:val="00D7627A"/>
    <w:rsid w:val="00D86A1A"/>
    <w:rsid w:val="00D872E4"/>
    <w:rsid w:val="00DA37DD"/>
    <w:rsid w:val="00DA472D"/>
    <w:rsid w:val="00DA6370"/>
    <w:rsid w:val="00DA7F6C"/>
    <w:rsid w:val="00DB5B05"/>
    <w:rsid w:val="00DB63BE"/>
    <w:rsid w:val="00DB6488"/>
    <w:rsid w:val="00DB7909"/>
    <w:rsid w:val="00DC1647"/>
    <w:rsid w:val="00DC1891"/>
    <w:rsid w:val="00DC25B5"/>
    <w:rsid w:val="00DC49AB"/>
    <w:rsid w:val="00DC766D"/>
    <w:rsid w:val="00DD014D"/>
    <w:rsid w:val="00DD340C"/>
    <w:rsid w:val="00DD39B6"/>
    <w:rsid w:val="00DE0D99"/>
    <w:rsid w:val="00DE7B15"/>
    <w:rsid w:val="00DF5138"/>
    <w:rsid w:val="00DF5B99"/>
    <w:rsid w:val="00E039CD"/>
    <w:rsid w:val="00E136C7"/>
    <w:rsid w:val="00E14951"/>
    <w:rsid w:val="00E17CF9"/>
    <w:rsid w:val="00E20958"/>
    <w:rsid w:val="00E22F30"/>
    <w:rsid w:val="00E25516"/>
    <w:rsid w:val="00E27EE6"/>
    <w:rsid w:val="00E544DC"/>
    <w:rsid w:val="00E56AD1"/>
    <w:rsid w:val="00E6583D"/>
    <w:rsid w:val="00E6749E"/>
    <w:rsid w:val="00E77781"/>
    <w:rsid w:val="00E91E2E"/>
    <w:rsid w:val="00E9626E"/>
    <w:rsid w:val="00EA19B7"/>
    <w:rsid w:val="00EA55C6"/>
    <w:rsid w:val="00EA7906"/>
    <w:rsid w:val="00EB455B"/>
    <w:rsid w:val="00EC1459"/>
    <w:rsid w:val="00EC1816"/>
    <w:rsid w:val="00EC4E75"/>
    <w:rsid w:val="00ED682A"/>
    <w:rsid w:val="00EE128A"/>
    <w:rsid w:val="00EE1E65"/>
    <w:rsid w:val="00EE2AC0"/>
    <w:rsid w:val="00EE2ED7"/>
    <w:rsid w:val="00EE4790"/>
    <w:rsid w:val="00EE6CEB"/>
    <w:rsid w:val="00F037D1"/>
    <w:rsid w:val="00F0746A"/>
    <w:rsid w:val="00F26E55"/>
    <w:rsid w:val="00F3174C"/>
    <w:rsid w:val="00F31F8E"/>
    <w:rsid w:val="00F37BCF"/>
    <w:rsid w:val="00F52622"/>
    <w:rsid w:val="00F53182"/>
    <w:rsid w:val="00F63A51"/>
    <w:rsid w:val="00F664C0"/>
    <w:rsid w:val="00F67B1F"/>
    <w:rsid w:val="00F71796"/>
    <w:rsid w:val="00F71F2E"/>
    <w:rsid w:val="00F74F03"/>
    <w:rsid w:val="00F91B65"/>
    <w:rsid w:val="00F95FBF"/>
    <w:rsid w:val="00FA6677"/>
    <w:rsid w:val="00FB1AB4"/>
    <w:rsid w:val="00FC1580"/>
    <w:rsid w:val="00FC26C5"/>
    <w:rsid w:val="00FD1327"/>
    <w:rsid w:val="00FD3113"/>
    <w:rsid w:val="00FD3F9B"/>
    <w:rsid w:val="00FD4792"/>
    <w:rsid w:val="00FD5744"/>
    <w:rsid w:val="00FE2169"/>
    <w:rsid w:val="00FE2B53"/>
    <w:rsid w:val="00FE5B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1CAA0"/>
  <w15:docId w15:val="{54B13EFB-D5E5-4A05-9781-D16D88E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B5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534" ma:contentTypeDescription="Create a new document." ma:contentTypeScope="" ma:versionID="20da920d060ce59249a58ef4f234f461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949033a5-d972-4882-ae48-890ff13b0fa2" targetNamespace="http://schemas.microsoft.com/office/2006/metadata/properties" ma:root="true" ma:fieldsID="6d85af52b2d465c09274428aa20c9c49" ns1:_="" ns2:_="" ns3:_="">
    <xsd:import namespace="http://schemas.microsoft.com/sharepoint/v3"/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bac0eef4-67a8-400f-9544-a40f4603ec58">YUTFK2WZ2UD2-1365968107-391560</_dlc_DocId>
    <_dlc_DocIdUrl xmlns="bac0eef4-67a8-400f-9544-a40f4603ec58">
      <Url>https://etuc.sharepoint.com/etui/education/_layouts/15/DocIdRedir.aspx?ID=YUTFK2WZ2UD2-1365968107-391560</Url>
      <Description>YUTFK2WZ2UD2-1365968107-391560</Description>
    </_dlc_DocIdUrl>
  </documentManagement>
</p:properties>
</file>

<file path=customXml/itemProps1.xml><?xml version="1.0" encoding="utf-8"?>
<ds:datastoreItem xmlns:ds="http://schemas.openxmlformats.org/officeDocument/2006/customXml" ds:itemID="{E4BF1072-3343-4DD4-8A6F-9CA70B1A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119DB-B9B0-425A-AEA0-55E68D7A9D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9B7544-45EF-4F94-B829-8E16D8044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B8B56-D19F-4C1C-9BC4-759ED58DB60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bac0eef4-67a8-400f-9544-a40f4603ec58"/>
    <ds:schemaRef ds:uri="http://purl.org/dc/terms/"/>
    <ds:schemaRef ds:uri="http://schemas.microsoft.com/sharepoint/v3"/>
    <ds:schemaRef ds:uri="http://schemas.microsoft.com/office/infopath/2007/PartnerControls"/>
    <ds:schemaRef ds:uri="949033a5-d972-4882-ae48-890ff13b0f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0</TotalTime>
  <Pages>1</Pages>
  <Words>206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SANTANIELLO Elisa</cp:lastModifiedBy>
  <cp:revision>2</cp:revision>
  <cp:lastPrinted>2017-06-02T10:15:00Z</cp:lastPrinted>
  <dcterms:created xsi:type="dcterms:W3CDTF">2020-01-30T09:43:00Z</dcterms:created>
  <dcterms:modified xsi:type="dcterms:W3CDTF">2020-01-30T09:43:00Z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d9adca25-05b9-47b1-9c8b-3ada79d96016</vt:lpwstr>
  </property>
</Properties>
</file>